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68691" w14:textId="77777777" w:rsidR="00AF717B" w:rsidRDefault="00AF717B"/>
    <w:tbl>
      <w:tblPr>
        <w:tblW w:w="10632" w:type="dxa"/>
        <w:tblInd w:w="-142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52"/>
        <w:gridCol w:w="848"/>
        <w:gridCol w:w="204"/>
        <w:gridCol w:w="215"/>
        <w:gridCol w:w="285"/>
        <w:gridCol w:w="140"/>
        <w:gridCol w:w="144"/>
        <w:gridCol w:w="218"/>
        <w:gridCol w:w="333"/>
        <w:gridCol w:w="14"/>
        <w:gridCol w:w="253"/>
        <w:gridCol w:w="169"/>
        <w:gridCol w:w="333"/>
        <w:gridCol w:w="231"/>
        <w:gridCol w:w="417"/>
        <w:gridCol w:w="152"/>
        <w:gridCol w:w="282"/>
        <w:gridCol w:w="1139"/>
        <w:gridCol w:w="277"/>
        <w:gridCol w:w="845"/>
        <w:gridCol w:w="425"/>
        <w:gridCol w:w="12"/>
        <w:gridCol w:w="413"/>
        <w:gridCol w:w="715"/>
        <w:gridCol w:w="136"/>
        <w:gridCol w:w="160"/>
        <w:gridCol w:w="407"/>
        <w:gridCol w:w="425"/>
        <w:gridCol w:w="709"/>
        <w:gridCol w:w="179"/>
      </w:tblGrid>
      <w:tr w:rsidR="00AF717B" w14:paraId="39A58A5D" w14:textId="77777777" w:rsidTr="00964A9B">
        <w:trPr>
          <w:cantSplit/>
          <w:trHeight w:val="1231"/>
        </w:trPr>
        <w:tc>
          <w:tcPr>
            <w:tcW w:w="10632" w:type="dxa"/>
            <w:gridSpan w:val="30"/>
            <w:tcBorders>
              <w:bottom w:val="single" w:sz="4" w:space="0" w:color="auto"/>
            </w:tcBorders>
            <w:vAlign w:val="center"/>
          </w:tcPr>
          <w:p w14:paraId="4AB527B1" w14:textId="77777777" w:rsidR="00AF717B" w:rsidRDefault="00AF717B" w:rsidP="00AF717B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  <w:p w14:paraId="22C081ED" w14:textId="77777777" w:rsidR="008E31A0" w:rsidRPr="00577420" w:rsidRDefault="008E31A0" w:rsidP="008E31A0">
            <w:pPr>
              <w:pStyle w:val="Ttulo4"/>
              <w:rPr>
                <w:rFonts w:cs="Arial"/>
                <w:sz w:val="24"/>
                <w:szCs w:val="28"/>
              </w:rPr>
            </w:pPr>
            <w:r w:rsidRPr="00577420">
              <w:rPr>
                <w:rFonts w:cs="Arial"/>
                <w:sz w:val="24"/>
                <w:szCs w:val="28"/>
              </w:rPr>
              <w:t xml:space="preserve">Programa </w:t>
            </w:r>
            <w:r>
              <w:rPr>
                <w:rFonts w:cs="Arial"/>
                <w:sz w:val="24"/>
                <w:szCs w:val="28"/>
              </w:rPr>
              <w:t xml:space="preserve">de Implantación de </w:t>
            </w:r>
            <w:r w:rsidRPr="00577420">
              <w:rPr>
                <w:rFonts w:cs="Arial"/>
                <w:sz w:val="24"/>
                <w:szCs w:val="28"/>
              </w:rPr>
              <w:t>Buenas Pr</w:t>
            </w:r>
            <w:r>
              <w:rPr>
                <w:rFonts w:cs="Arial"/>
                <w:sz w:val="24"/>
                <w:szCs w:val="28"/>
              </w:rPr>
              <w:t xml:space="preserve">ácticas en Cuidados en </w:t>
            </w:r>
          </w:p>
          <w:p w14:paraId="4E4525A8" w14:textId="77777777" w:rsidR="008E31A0" w:rsidRDefault="008E31A0" w:rsidP="008E31A0">
            <w:pPr>
              <w:pStyle w:val="Ttulo4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Centros Comprometidos con la Excelencia en Cuidados®</w:t>
            </w:r>
          </w:p>
          <w:p w14:paraId="4DC27F96" w14:textId="77777777" w:rsidR="00AF717B" w:rsidRPr="009B0614" w:rsidRDefault="00AF717B" w:rsidP="00964A9B">
            <w:pPr>
              <w:pStyle w:val="Ttulo4"/>
              <w:ind w:left="0"/>
              <w:rPr>
                <w:b w:val="0"/>
              </w:rPr>
            </w:pPr>
            <w:r w:rsidRPr="00AF717B">
              <w:rPr>
                <w:sz w:val="22"/>
                <w:szCs w:val="22"/>
              </w:rPr>
              <w:t>CURRÍCULUM NORMALIZADO</w:t>
            </w:r>
          </w:p>
        </w:tc>
      </w:tr>
      <w:tr w:rsidR="009B0614" w14:paraId="5D210FD7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6"/>
          <w:tblHeader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EB9E8B4" w14:textId="77777777" w:rsidR="009B0614" w:rsidRDefault="009B0614" w:rsidP="00D90A8D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APELLIDOS: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bookmarkStart w:id="0" w:name="_GoBack"/>
            <w:r w:rsidR="00D90A8D">
              <w:rPr>
                <w:rFonts w:ascii="Arial" w:hAnsi="Arial" w:cs="Arial"/>
              </w:rPr>
              <w:t xml:space="preserve"> </w:t>
            </w:r>
            <w:bookmarkEnd w:id="0"/>
            <w:r w:rsidR="00AA195E">
              <w:rPr>
                <w:rFonts w:ascii="Arial" w:hAnsi="Arial" w:cs="Arial"/>
              </w:rPr>
              <w:fldChar w:fldCharType="end"/>
            </w:r>
          </w:p>
        </w:tc>
      </w:tr>
      <w:tr w:rsidR="009B0614" w14:paraId="64239DD1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5"/>
          <w:tblHeader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8698BC3" w14:textId="77777777" w:rsidR="009B0614" w:rsidRDefault="009B0614" w:rsidP="00BE6A6B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NOMBRE: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 w:rsidR="00BE6A6B">
              <w:rPr>
                <w:rFonts w:ascii="Arial" w:hAnsi="Arial"/>
              </w:rPr>
              <w:t> </w:t>
            </w:r>
            <w:r w:rsidR="00BE6A6B">
              <w:rPr>
                <w:rFonts w:ascii="Arial" w:hAnsi="Arial"/>
              </w:rPr>
              <w:t> </w:t>
            </w:r>
            <w:r w:rsidR="00BE6A6B">
              <w:rPr>
                <w:rFonts w:ascii="Arial" w:hAnsi="Arial"/>
              </w:rPr>
              <w:t> </w:t>
            </w:r>
            <w:r w:rsidR="00BE6A6B">
              <w:rPr>
                <w:rFonts w:ascii="Arial" w:hAnsi="Arial"/>
              </w:rPr>
              <w:t> </w:t>
            </w:r>
            <w:r w:rsidR="00BE6A6B">
              <w:rPr>
                <w:rFonts w:ascii="Arial" w:hAnsi="Arial"/>
              </w:rPr>
              <w:t> </w:t>
            </w:r>
            <w:r w:rsidR="00AA195E">
              <w:rPr>
                <w:rFonts w:ascii="Arial" w:hAnsi="Arial"/>
              </w:rPr>
              <w:fldChar w:fldCharType="end"/>
            </w:r>
          </w:p>
        </w:tc>
      </w:tr>
      <w:tr w:rsidR="009B0614" w14:paraId="3FBB4039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6"/>
          <w:tblHeader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56A3CEF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DNI: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A195E">
              <w:rPr>
                <w:rFonts w:ascii="Arial" w:hAnsi="Arial"/>
              </w:rPr>
              <w:fldChar w:fldCharType="end"/>
            </w:r>
          </w:p>
        </w:tc>
        <w:tc>
          <w:tcPr>
            <w:tcW w:w="411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B066C8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FECHA DE NACIMIENTO (</w:t>
            </w:r>
            <w:proofErr w:type="spellStart"/>
            <w:r>
              <w:rPr>
                <w:rFonts w:ascii="Arial" w:hAnsi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mm </w:t>
            </w:r>
            <w:proofErr w:type="spellStart"/>
            <w:r>
              <w:rPr>
                <w:rFonts w:ascii="Arial" w:hAnsi="Arial"/>
                <w:b/>
                <w:sz w:val="18"/>
              </w:rPr>
              <w:t>aaaa</w:t>
            </w:r>
            <w:proofErr w:type="spellEnd"/>
            <w:r>
              <w:rPr>
                <w:rFonts w:ascii="Arial" w:hAnsi="Arial"/>
                <w:b/>
                <w:sz w:val="18"/>
              </w:rPr>
              <w:t>):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C4D8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8988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F1EF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13B43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9B0614" w14:paraId="260D2BA8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1"/>
          <w:tblHeader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D9B9E1B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DIRECCION PARTICULAR: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</w:tr>
      <w:tr w:rsidR="009B0614" w14:paraId="5417A0A9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435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2508832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CIUDAD: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5E0E6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DISTRITO POSTAL: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119F44" w14:textId="77777777" w:rsidR="009B0614" w:rsidRDefault="009B0614" w:rsidP="00B84C1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TELÉFONO: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</w:tr>
      <w:tr w:rsidR="009B0614" w14:paraId="7A37C980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tblHeader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97B4CA3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 ACADÉMICA</w:t>
            </w:r>
          </w:p>
        </w:tc>
      </w:tr>
      <w:tr w:rsidR="009B0614" w14:paraId="1BF91E54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93A2DDC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FE1C39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TITULACIÓN ACADÉMICA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8DA59A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3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16D831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CENTRO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70A213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067750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FECHA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1C0BB0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9B0614" w14:paraId="4B2F7E72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F0D499E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6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CE08B6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137E9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3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3AC0FC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0A4723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B70C" w14:textId="77777777" w:rsidR="009B0614" w:rsidRDefault="00AA195E" w:rsidP="00B84C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1D14" w14:textId="77777777" w:rsidR="009B0614" w:rsidRDefault="00AA195E" w:rsidP="00B84C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5A51" w14:textId="77777777" w:rsidR="009B0614" w:rsidRDefault="00AA195E" w:rsidP="00B84C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384ED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9B0614" w14:paraId="6867C88D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812A91D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EA53B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5D7A0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3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DCD19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6205DB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913B" w14:textId="77777777" w:rsidR="009B0614" w:rsidRDefault="00AA195E" w:rsidP="00B84C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42C6" w14:textId="77777777" w:rsidR="009B0614" w:rsidRDefault="00AA195E" w:rsidP="00B84C1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8491" w14:textId="77777777" w:rsidR="009B0614" w:rsidRDefault="00AA195E" w:rsidP="00B84C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371F5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FE7603" w14:paraId="16670A69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085AF7F" w14:textId="77777777" w:rsidR="00FE7603" w:rsidRDefault="00FE7603" w:rsidP="004E4B9E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A9904" w14:textId="77777777" w:rsidR="00FE7603" w:rsidRDefault="00AA195E" w:rsidP="004E4B9E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760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D0E49" w14:textId="77777777" w:rsidR="00FE7603" w:rsidRDefault="00FE7603" w:rsidP="004E4B9E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3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9EC93" w14:textId="77777777" w:rsidR="00FE7603" w:rsidRDefault="00AA195E" w:rsidP="004E4B9E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760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558603" w14:textId="77777777" w:rsidR="00FE7603" w:rsidRDefault="00FE7603" w:rsidP="004E4B9E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0D4A" w14:textId="77777777" w:rsidR="00FE7603" w:rsidRDefault="00AA195E" w:rsidP="004E4B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E760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8E74" w14:textId="77777777" w:rsidR="00FE7603" w:rsidRDefault="00AA195E" w:rsidP="004E4B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E760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9EF5" w14:textId="77777777" w:rsidR="00FE7603" w:rsidRDefault="00AA195E" w:rsidP="004E4B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E760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8D3ED" w14:textId="77777777" w:rsidR="00FE7603" w:rsidRDefault="00FE7603" w:rsidP="004E4B9E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9B0614" w14:paraId="70FEEC9C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A07136C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0CF54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EB318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3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95092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A4DB5D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4EF5" w14:textId="77777777" w:rsidR="009B0614" w:rsidRDefault="00AA195E" w:rsidP="00B84C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F47B" w14:textId="77777777" w:rsidR="009B0614" w:rsidRDefault="00AA195E" w:rsidP="00B84C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E6AE" w14:textId="77777777" w:rsidR="009B0614" w:rsidRDefault="00AA195E" w:rsidP="00B84C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A6C70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9B0614" w14:paraId="62CE249B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EC81A66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9B377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6B22C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1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E28EF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548B1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28F68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61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F47234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9B0614" w14:paraId="7753F4C5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5F47D8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 SANITARIA ESPECIALIZADA</w:t>
            </w:r>
          </w:p>
        </w:tc>
      </w:tr>
      <w:tr w:rsidR="009B0614" w14:paraId="7ED13A1C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53"/>
          <w:tblHeader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6AE21875" w14:textId="77777777" w:rsidR="009B0614" w:rsidRDefault="009B0614" w:rsidP="00D90A8D">
            <w:pPr>
              <w:tabs>
                <w:tab w:val="center" w:pos="5508"/>
              </w:tabs>
              <w:rPr>
                <w:rFonts w:ascii="Courier New" w:hAnsi="Courier New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ESPECIALIDAD: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 w:rsidR="00D90A8D">
              <w:rPr>
                <w:rFonts w:ascii="Arial" w:hAnsi="Arial"/>
                <w:noProof/>
              </w:rPr>
              <w:t xml:space="preserve"> </w:t>
            </w:r>
            <w:r w:rsidR="00AA195E">
              <w:rPr>
                <w:rFonts w:ascii="Arial" w:hAnsi="Arial"/>
              </w:rPr>
              <w:fldChar w:fldCharType="end"/>
            </w:r>
          </w:p>
        </w:tc>
      </w:tr>
      <w:tr w:rsidR="009B0614" w14:paraId="680D9F0D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1"/>
          <w:tblHeader/>
        </w:trPr>
        <w:tc>
          <w:tcPr>
            <w:tcW w:w="26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BAF3CE2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CENTRO DE REALIZACIÓN:</w:t>
            </w:r>
          </w:p>
        </w:tc>
        <w:tc>
          <w:tcPr>
            <w:tcW w:w="8026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BF758E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B0614" w14:paraId="0765F061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D9BA716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SITUACIÓN PROFESIONAL ACTUAL Y FECHA DE INICIO: </w:t>
            </w:r>
          </w:p>
        </w:tc>
      </w:tr>
      <w:tr w:rsidR="009B0614" w14:paraId="21A9E915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623"/>
          <w:tblHeader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6CC3769A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B0614" w14:paraId="05216DAF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E5F9D47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ORGANISMO:</w:t>
            </w:r>
          </w:p>
        </w:tc>
      </w:tr>
      <w:tr w:rsidR="009B0614" w14:paraId="48D31E7A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85"/>
          <w:tblHeader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6E799196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B0614" w14:paraId="03E64116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645193E" w14:textId="77777777" w:rsidR="009B0614" w:rsidRDefault="00FE7603" w:rsidP="00FE7603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CENTRO/INSTITUCIÓN</w:t>
            </w:r>
            <w:r w:rsidR="009B0614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9B0614" w14:paraId="59A8DAA1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99"/>
          <w:tblHeader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335B8923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B0614" w14:paraId="2D3435A2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DD8474D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DEPT./SECC./UNIDAD ESTR.: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A195E">
              <w:rPr>
                <w:rFonts w:ascii="Arial" w:hAnsi="Arial"/>
              </w:rPr>
              <w:fldChar w:fldCharType="end"/>
            </w:r>
          </w:p>
        </w:tc>
      </w:tr>
      <w:tr w:rsidR="009B0614" w14:paraId="0A94823E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6FA4777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DIRECCIÓN POSTAL: 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A195E">
              <w:rPr>
                <w:rFonts w:ascii="Arial" w:hAnsi="Arial"/>
              </w:rPr>
              <w:fldChar w:fldCharType="end"/>
            </w:r>
          </w:p>
        </w:tc>
      </w:tr>
      <w:tr w:rsidR="009B0614" w14:paraId="66C5D433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7051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E55281C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TELÉFONO (indicar extensión):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A195E">
              <w:rPr>
                <w:rFonts w:ascii="Arial" w:hAnsi="Arial"/>
              </w:rPr>
              <w:fldChar w:fldCharType="end"/>
            </w:r>
          </w:p>
        </w:tc>
        <w:tc>
          <w:tcPr>
            <w:tcW w:w="358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F0C517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FAX: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A195E">
              <w:rPr>
                <w:rFonts w:ascii="Arial" w:hAnsi="Arial"/>
              </w:rPr>
              <w:fldChar w:fldCharType="end"/>
            </w:r>
          </w:p>
        </w:tc>
      </w:tr>
      <w:tr w:rsidR="009B0614" w14:paraId="6CC98040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E6AA85B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CORREO ELECTRÓNICO: 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A195E">
              <w:rPr>
                <w:rFonts w:ascii="Arial" w:hAnsi="Arial"/>
              </w:rPr>
              <w:fldChar w:fldCharType="end"/>
            </w:r>
          </w:p>
        </w:tc>
      </w:tr>
      <w:tr w:rsidR="009B0614" w14:paraId="431A718D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23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094A0540" w14:textId="77777777" w:rsidR="009B0614" w:rsidRDefault="009B0614" w:rsidP="00B84C17">
            <w:pPr>
              <w:tabs>
                <w:tab w:val="center" w:pos="5508"/>
              </w:tabs>
              <w:ind w:left="288" w:right="36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SITUACION LABORAL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7B80E3C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CONTRATO: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B071785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14">
              <w:rPr>
                <w:rFonts w:ascii="Arial" w:hAnsi="Arial"/>
                <w:sz w:val="18"/>
              </w:rPr>
              <w:instrText xml:space="preserve"> FORMCHECKBOX </w:instrText>
            </w:r>
            <w:r w:rsidR="00732B0B">
              <w:rPr>
                <w:rFonts w:ascii="Arial" w:hAnsi="Arial"/>
                <w:sz w:val="18"/>
              </w:rPr>
            </w:r>
            <w:r w:rsidR="00732B0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42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1E2FBF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OTRAS SITUACIONES: </w:t>
            </w:r>
          </w:p>
        </w:tc>
      </w:tr>
      <w:tr w:rsidR="009B0614" w14:paraId="119CDB49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23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68830CC8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5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68E3757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PLANTILLA: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8EDC08D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14">
              <w:rPr>
                <w:rFonts w:ascii="Arial" w:hAnsi="Arial"/>
                <w:sz w:val="18"/>
              </w:rPr>
              <w:instrText xml:space="preserve"> FORMCHECKBOX </w:instrText>
            </w:r>
            <w:r w:rsidR="00732B0B">
              <w:rPr>
                <w:rFonts w:ascii="Arial" w:hAnsi="Arial"/>
                <w:sz w:val="18"/>
              </w:rPr>
            </w:r>
            <w:r w:rsidR="00732B0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400A0AF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DEDICACIÓN: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7215402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a) A TIEMPO COMPLETO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A0A313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14">
              <w:rPr>
                <w:rFonts w:ascii="Arial" w:hAnsi="Arial"/>
                <w:sz w:val="18"/>
              </w:rPr>
              <w:instrText xml:space="preserve"> FORMCHECKBOX </w:instrText>
            </w:r>
            <w:r w:rsidR="00732B0B">
              <w:rPr>
                <w:rFonts w:ascii="Arial" w:hAnsi="Arial"/>
                <w:sz w:val="18"/>
              </w:rPr>
            </w:r>
            <w:r w:rsidR="00732B0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B0614" w14:paraId="716BEE1C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23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499528A8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5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A458427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INTERINO/A: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7EBC52D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14">
              <w:rPr>
                <w:rFonts w:ascii="Arial" w:hAnsi="Arial"/>
                <w:sz w:val="18"/>
              </w:rPr>
              <w:instrText xml:space="preserve"> FORMCHECKBOX </w:instrText>
            </w:r>
            <w:r w:rsidR="00732B0B">
              <w:rPr>
                <w:rFonts w:ascii="Arial" w:hAnsi="Arial"/>
                <w:sz w:val="18"/>
              </w:rPr>
            </w:r>
            <w:r w:rsidR="00732B0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AF836AD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F5650D4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b) A TIEMPO PARCIAL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67C7E1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14">
              <w:rPr>
                <w:rFonts w:ascii="Arial" w:hAnsi="Arial"/>
                <w:sz w:val="18"/>
              </w:rPr>
              <w:instrText xml:space="preserve"> FORMCHECKBOX </w:instrText>
            </w:r>
            <w:r w:rsidR="00732B0B">
              <w:rPr>
                <w:rFonts w:ascii="Arial" w:hAnsi="Arial"/>
                <w:sz w:val="18"/>
              </w:rPr>
            </w:r>
            <w:r w:rsidR="00732B0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B0614" w14:paraId="0B2F018E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23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549A8D2D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5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826CB7E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BECARIO/A: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35979F1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14">
              <w:rPr>
                <w:rFonts w:ascii="Arial" w:hAnsi="Arial"/>
                <w:sz w:val="18"/>
              </w:rPr>
              <w:instrText xml:space="preserve"> FORMCHECKBOX </w:instrText>
            </w:r>
            <w:r w:rsidR="00732B0B">
              <w:rPr>
                <w:rFonts w:ascii="Arial" w:hAnsi="Arial"/>
                <w:sz w:val="18"/>
              </w:rPr>
            </w:r>
            <w:r w:rsidR="00732B0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AA7CBDE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2450221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6F76D7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9B0614" w14:paraId="3F0B8FEE" w14:textId="77777777" w:rsidTr="00964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771"/>
          <w:tblHeader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55B6A59" w14:textId="77777777" w:rsidR="009B0614" w:rsidRPr="00964A9B" w:rsidRDefault="00964A9B" w:rsidP="00964A9B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Style w:val="Textoennegrita"/>
                <w:rFonts w:ascii="Arial" w:hAnsi="Arial" w:cs="Arial"/>
                <w:sz w:val="22"/>
                <w:szCs w:val="22"/>
              </w:rPr>
              <w:t>R</w:t>
            </w:r>
            <w:r w:rsidRPr="00F201BD">
              <w:rPr>
                <w:rStyle w:val="Textoennegrita"/>
                <w:rFonts w:ascii="Arial" w:hAnsi="Arial" w:cs="Arial"/>
                <w:sz w:val="22"/>
                <w:szCs w:val="22"/>
              </w:rPr>
              <w:t>elación contractual con la institución al menos, la totalidad del primer año de duración del proyecto</w:t>
            </w:r>
            <w:r>
              <w:rPr>
                <w:rStyle w:val="Textoennegrita"/>
                <w:rFonts w:ascii="Arial" w:hAnsi="Arial" w:cs="Arial"/>
                <w:sz w:val="22"/>
                <w:szCs w:val="22"/>
              </w:rPr>
              <w:t xml:space="preserve">:          Sí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732B0B">
              <w:rPr>
                <w:rFonts w:ascii="Arial" w:hAnsi="Arial"/>
                <w:sz w:val="18"/>
              </w:rPr>
            </w:r>
            <w:r w:rsidR="00732B0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       </w:t>
            </w:r>
            <w:r w:rsidRPr="00964A9B">
              <w:rPr>
                <w:rFonts w:ascii="Arial" w:hAnsi="Arial"/>
                <w:b/>
                <w:sz w:val="18"/>
              </w:rPr>
              <w:t>NO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732B0B">
              <w:rPr>
                <w:rFonts w:ascii="Arial" w:hAnsi="Arial"/>
                <w:sz w:val="18"/>
              </w:rPr>
            </w:r>
            <w:r w:rsidR="00732B0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B0614" w14:paraId="3BA2E9CC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592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9D6EC2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FECHA DE CUMPLIMENTACIÓN (</w:t>
            </w:r>
            <w:proofErr w:type="spellStart"/>
            <w:r>
              <w:rPr>
                <w:rFonts w:ascii="Arial" w:hAnsi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mm </w:t>
            </w:r>
            <w:proofErr w:type="spellStart"/>
            <w:r>
              <w:rPr>
                <w:rFonts w:ascii="Arial" w:hAnsi="Arial"/>
                <w:b/>
                <w:sz w:val="18"/>
              </w:rPr>
              <w:t>aaaa</w:t>
            </w:r>
            <w:proofErr w:type="spellEnd"/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4703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EE563" w14:textId="77777777" w:rsidR="009B0614" w:rsidRPr="004A17AA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 w:rsidRPr="004A17AA">
              <w:rPr>
                <w:rFonts w:ascii="Arial" w:hAnsi="Arial"/>
                <w:b/>
                <w:sz w:val="18"/>
              </w:rPr>
              <w:t>FIRMA</w:t>
            </w:r>
          </w:p>
        </w:tc>
      </w:tr>
      <w:tr w:rsidR="009B0614" w14:paraId="3D8C2808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65"/>
          <w:tblHeader/>
        </w:trPr>
        <w:tc>
          <w:tcPr>
            <w:tcW w:w="592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3F000FC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703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2C77F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  <w:u w:val="single"/>
              </w:rPr>
            </w:pPr>
          </w:p>
        </w:tc>
      </w:tr>
      <w:tr w:rsidR="009B0614" w14:paraId="438CD8E1" w14:textId="77777777" w:rsidTr="00AD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427"/>
          <w:tblHeader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88D07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2262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BF19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1673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B7F0B4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703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9E255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  <w:u w:val="single"/>
              </w:rPr>
            </w:pPr>
          </w:p>
        </w:tc>
      </w:tr>
    </w:tbl>
    <w:p w14:paraId="0D690F46" w14:textId="77777777" w:rsidR="00B84C17" w:rsidRDefault="00B84C17" w:rsidP="00B84C17">
      <w:pPr>
        <w:sectPr w:rsidR="00B84C17" w:rsidSect="00AF717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04" w:right="567" w:bottom="567" w:left="851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horzAnchor="margin" w:tblpY="130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4"/>
        <w:gridCol w:w="3546"/>
      </w:tblGrid>
      <w:tr w:rsidR="00B84C17" w14:paraId="2A2F9C92" w14:textId="77777777" w:rsidTr="00AD55C7">
        <w:trPr>
          <w:trHeight w:hRule="exact" w:val="295"/>
          <w:tblHeader/>
        </w:trPr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BBA9D" w14:textId="77777777" w:rsidR="00AF717B" w:rsidRDefault="00AF717B" w:rsidP="00AF717B">
            <w:pPr>
              <w:tabs>
                <w:tab w:val="center" w:pos="5508"/>
              </w:tabs>
              <w:spacing w:before="120"/>
              <w:rPr>
                <w:rFonts w:ascii="Arial" w:hAnsi="Arial"/>
                <w:b/>
                <w:sz w:val="18"/>
              </w:rPr>
            </w:pPr>
          </w:p>
          <w:p w14:paraId="2FB2C5C5" w14:textId="77777777" w:rsidR="00AF717B" w:rsidRDefault="00AF717B" w:rsidP="00AF717B">
            <w:pPr>
              <w:tabs>
                <w:tab w:val="center" w:pos="5508"/>
              </w:tabs>
              <w:spacing w:before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9DAE6" w14:textId="77777777" w:rsidR="00B84C17" w:rsidRDefault="00B84C17" w:rsidP="00AF717B">
            <w:pPr>
              <w:pStyle w:val="Ttulo5"/>
              <w:tabs>
                <w:tab w:val="center" w:pos="5508"/>
              </w:tabs>
              <w:spacing w:before="120"/>
            </w:pPr>
          </w:p>
        </w:tc>
      </w:tr>
      <w:tr w:rsidR="009B0614" w14:paraId="46ED234F" w14:textId="77777777" w:rsidTr="00AD55C7">
        <w:trPr>
          <w:cantSplit/>
          <w:trHeight w:hRule="exact" w:val="295"/>
          <w:tblHeader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5FFB" w14:textId="77777777" w:rsidR="009B0614" w:rsidRDefault="009B0614" w:rsidP="00AF717B">
            <w:pPr>
              <w:pStyle w:val="Encabezado"/>
              <w:tabs>
                <w:tab w:val="clear" w:pos="4252"/>
                <w:tab w:val="clear" w:pos="8504"/>
                <w:tab w:val="center" w:pos="5508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8"/>
              </w:rPr>
              <w:t xml:space="preserve">NOMBRE: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</w:tr>
      <w:tr w:rsidR="00B84C17" w14:paraId="7C88F314" w14:textId="77777777" w:rsidTr="00AD55C7">
        <w:trPr>
          <w:tblHeader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2BF" w14:textId="77777777" w:rsidR="00B84C17" w:rsidRDefault="00B84C17" w:rsidP="00AF717B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LABORAL </w:t>
            </w:r>
            <w:r w:rsidRPr="00A46960">
              <w:rPr>
                <w:rFonts w:ascii="Arial" w:hAnsi="Arial"/>
                <w:sz w:val="18"/>
              </w:rPr>
              <w:t>(relacionada con la actividad a desarrollar</w:t>
            </w:r>
            <w:r w:rsidR="00332BFC">
              <w:rPr>
                <w:rFonts w:ascii="Arial" w:hAnsi="Arial"/>
                <w:sz w:val="18"/>
              </w:rPr>
              <w:t xml:space="preserve"> en el programa CCEC®/BPSO®</w:t>
            </w:r>
            <w:r w:rsidRPr="00A46960">
              <w:rPr>
                <w:rFonts w:ascii="Arial" w:hAnsi="Arial"/>
                <w:sz w:val="18"/>
              </w:rPr>
              <w:t>)</w:t>
            </w:r>
          </w:p>
        </w:tc>
      </w:tr>
      <w:tr w:rsidR="00B84C17" w14:paraId="65CE649D" w14:textId="77777777" w:rsidTr="00AD55C7">
        <w:trPr>
          <w:trHeight w:val="1295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E24139" w14:textId="77777777" w:rsidR="00186532" w:rsidRPr="00186532" w:rsidRDefault="00AA195E" w:rsidP="00186532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4C1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4C17">
              <w:rPr>
                <w:rFonts w:ascii="Arial" w:hAnsi="Arial"/>
                <w:noProof/>
              </w:rPr>
              <w:t> </w:t>
            </w:r>
            <w:r w:rsidR="00B84C17">
              <w:rPr>
                <w:rFonts w:ascii="Arial" w:hAnsi="Arial"/>
                <w:noProof/>
              </w:rPr>
              <w:t> </w:t>
            </w:r>
            <w:r w:rsidR="00B84C17">
              <w:rPr>
                <w:rFonts w:ascii="Arial" w:hAnsi="Arial"/>
                <w:noProof/>
              </w:rPr>
              <w:t> </w:t>
            </w:r>
            <w:r w:rsidR="00B84C17">
              <w:rPr>
                <w:rFonts w:ascii="Arial" w:hAnsi="Arial"/>
                <w:noProof/>
              </w:rPr>
              <w:t> </w:t>
            </w:r>
            <w:r w:rsidR="00B84C1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EED0464" w14:textId="77777777" w:rsidR="00B84C17" w:rsidRPr="00186532" w:rsidRDefault="00B84C17" w:rsidP="00186532">
            <w:pPr>
              <w:tabs>
                <w:tab w:val="left" w:pos="7080"/>
              </w:tabs>
              <w:rPr>
                <w:rFonts w:ascii="Arial" w:hAnsi="Arial"/>
              </w:rPr>
            </w:pPr>
          </w:p>
        </w:tc>
      </w:tr>
    </w:tbl>
    <w:p w14:paraId="39F6D7A4" w14:textId="77777777" w:rsidR="00B84C17" w:rsidRDefault="00B84C17" w:rsidP="00B84C17">
      <w:pPr>
        <w:sectPr w:rsidR="00B84C17" w:rsidSect="00B84C17">
          <w:footerReference w:type="default" r:id="rId12"/>
          <w:pgSz w:w="11906" w:h="16838" w:code="9"/>
          <w:pgMar w:top="567" w:right="567" w:bottom="567" w:left="851" w:header="709" w:footer="709" w:gutter="0"/>
          <w:cols w:space="708"/>
          <w:docGrid w:linePitch="360"/>
        </w:sectPr>
      </w:pPr>
    </w:p>
    <w:p w14:paraId="4DBB8B0A" w14:textId="77777777" w:rsidR="00B84C17" w:rsidRDefault="00B84C17" w:rsidP="00B84C17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B0614" w14:paraId="443F220F" w14:textId="77777777" w:rsidTr="00AD55C7">
        <w:trPr>
          <w:trHeight w:hRule="exact" w:val="370"/>
          <w:tblHeader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DE05" w14:textId="77777777" w:rsidR="009B0614" w:rsidRPr="002A6B15" w:rsidRDefault="009B0614" w:rsidP="002A6B15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NOMBRE: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</w:tr>
      <w:tr w:rsidR="00B84C17" w14:paraId="55DCF9CA" w14:textId="77777777" w:rsidTr="00AD55C7">
        <w:trPr>
          <w:trHeight w:val="13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74C9" w14:textId="77777777" w:rsidR="00B84C17" w:rsidRDefault="009B0614" w:rsidP="00B84C17">
            <w:pPr>
              <w:tabs>
                <w:tab w:val="center" w:pos="5508"/>
              </w:tabs>
              <w:spacing w:line="-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PARTICIPACIÓN EN ACTIVIDADES DE IMPLANTACIÓN</w:t>
            </w:r>
            <w:r w:rsidR="002A6B15">
              <w:rPr>
                <w:rFonts w:ascii="Arial" w:hAnsi="Arial"/>
                <w:b/>
                <w:sz w:val="18"/>
              </w:rPr>
              <w:t xml:space="preserve"> Y GRUPOS DE TRABAJO</w:t>
            </w:r>
          </w:p>
          <w:p w14:paraId="3D2F2CF8" w14:textId="77777777" w:rsidR="00B84C17" w:rsidRDefault="00B84C17" w:rsidP="00332BFC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r w:rsidR="009B0614">
              <w:rPr>
                <w:rFonts w:ascii="Arial" w:hAnsi="Arial"/>
                <w:sz w:val="18"/>
              </w:rPr>
              <w:t>Elabo</w:t>
            </w:r>
            <w:r w:rsidR="00FE7603">
              <w:rPr>
                <w:rFonts w:ascii="Arial" w:hAnsi="Arial"/>
                <w:sz w:val="18"/>
              </w:rPr>
              <w:t>ración/revisión de protocolos; d</w:t>
            </w:r>
            <w:r w:rsidR="009B0614">
              <w:rPr>
                <w:rFonts w:ascii="Arial" w:hAnsi="Arial"/>
                <w:sz w:val="18"/>
              </w:rPr>
              <w:t>efin</w:t>
            </w:r>
            <w:r w:rsidR="00FE7603">
              <w:rPr>
                <w:rFonts w:ascii="Arial" w:hAnsi="Arial"/>
                <w:sz w:val="18"/>
              </w:rPr>
              <w:t>ición/revisión de indicadores; a</w:t>
            </w:r>
            <w:r w:rsidR="009B0614">
              <w:rPr>
                <w:rFonts w:ascii="Arial" w:hAnsi="Arial"/>
                <w:sz w:val="18"/>
              </w:rPr>
              <w:t>cciones de mejora de calidad; investigación, etc.</w:t>
            </w:r>
            <w:r w:rsidR="003B1A5A">
              <w:rPr>
                <w:rFonts w:ascii="Arial" w:hAnsi="Arial"/>
                <w:sz w:val="18"/>
              </w:rPr>
              <w:t xml:space="preserve"> Describir la actividad y la función desarrollada en el grupo de trabajo)</w:t>
            </w:r>
          </w:p>
        </w:tc>
      </w:tr>
      <w:tr w:rsidR="00B84C17" w14:paraId="42FC42A4" w14:textId="77777777" w:rsidTr="00AD55C7">
        <w:trPr>
          <w:trHeight w:val="119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67901A" w14:textId="77777777" w:rsidR="00B84C17" w:rsidRDefault="00B84C17" w:rsidP="00B84C17">
            <w:pPr>
              <w:tabs>
                <w:tab w:val="center" w:pos="5508"/>
              </w:tabs>
              <w:rPr>
                <w:rFonts w:ascii="Arial" w:hAnsi="Arial"/>
                <w:i/>
                <w:iCs/>
                <w:sz w:val="18"/>
              </w:rPr>
            </w:pPr>
          </w:p>
          <w:p w14:paraId="3510077E" w14:textId="77777777" w:rsidR="00B84C17" w:rsidRDefault="00AA195E" w:rsidP="00B84C17">
            <w:pPr>
              <w:tabs>
                <w:tab w:val="center" w:pos="55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4C17" w:rsidRPr="00BC41D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2956D8F" w14:textId="77777777" w:rsidR="00B84C17" w:rsidRDefault="00B84C17" w:rsidP="00B84C17">
      <w:pPr>
        <w:sectPr w:rsidR="00B84C17" w:rsidSect="00186532">
          <w:footerReference w:type="default" r:id="rId13"/>
          <w:pgSz w:w="11906" w:h="16838" w:code="9"/>
          <w:pgMar w:top="1514" w:right="567" w:bottom="567" w:left="851" w:header="709" w:footer="709" w:gutter="0"/>
          <w:cols w:space="708"/>
          <w:docGrid w:linePitch="360"/>
        </w:sectPr>
      </w:pPr>
    </w:p>
    <w:p w14:paraId="1998FAF1" w14:textId="77777777" w:rsidR="00B84C17" w:rsidRDefault="00B84C17" w:rsidP="00B84C17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B0614" w14:paraId="4B868951" w14:textId="77777777" w:rsidTr="00AD55C7">
        <w:trPr>
          <w:trHeight w:hRule="exact" w:val="370"/>
          <w:tblHeader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A9EC" w14:textId="77777777" w:rsidR="009B0614" w:rsidRPr="002A6B15" w:rsidRDefault="009B0614" w:rsidP="002A6B15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NOMBRE: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</w:tr>
      <w:tr w:rsidR="00B84C17" w14:paraId="1BAD9E5D" w14:textId="77777777" w:rsidTr="00AD55C7">
        <w:trPr>
          <w:trHeight w:val="13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C651" w14:textId="77777777" w:rsidR="00B84C17" w:rsidRDefault="00B84C17" w:rsidP="00B84C17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SELECCIÓN DE PUBLICACIONES MÁS RELEVANTES POR ORDEN CRONOLÓGICO</w:t>
            </w:r>
          </w:p>
          <w:p w14:paraId="001AB565" w14:textId="6FE06186" w:rsidR="00B84C17" w:rsidRDefault="00B84C17" w:rsidP="00B84C17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(Reseñar sólo las publicadas</w:t>
            </w:r>
            <w:r w:rsidR="009B0614">
              <w:rPr>
                <w:rFonts w:ascii="Arial" w:hAnsi="Arial"/>
                <w:sz w:val="18"/>
              </w:rPr>
              <w:t>; referencia según Vancouver</w:t>
            </w:r>
            <w:r>
              <w:rPr>
                <w:rFonts w:ascii="Arial" w:hAnsi="Arial"/>
                <w:sz w:val="18"/>
              </w:rPr>
              <w:t>)</w:t>
            </w:r>
          </w:p>
        </w:tc>
      </w:tr>
      <w:tr w:rsidR="00B84C17" w14:paraId="37A9F3D0" w14:textId="77777777" w:rsidTr="00AD55C7">
        <w:trPr>
          <w:trHeight w:val="1195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A128DF" w14:textId="77777777" w:rsidR="00B84C17" w:rsidRDefault="00AA195E" w:rsidP="00B84C17">
            <w:pPr>
              <w:tabs>
                <w:tab w:val="center" w:pos="55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4C1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DFB55B2" w14:textId="77777777" w:rsidR="00B84C17" w:rsidRDefault="00B84C17" w:rsidP="00B84C17">
      <w:pPr>
        <w:sectPr w:rsidR="00B84C17" w:rsidSect="00186532">
          <w:footerReference w:type="default" r:id="rId14"/>
          <w:pgSz w:w="11906" w:h="16838" w:code="9"/>
          <w:pgMar w:top="1529" w:right="567" w:bottom="567" w:left="851" w:header="709" w:footer="709" w:gutter="0"/>
          <w:cols w:space="708"/>
          <w:docGrid w:linePitch="360"/>
        </w:sectPr>
      </w:pPr>
    </w:p>
    <w:p w14:paraId="7E134D0D" w14:textId="77777777" w:rsidR="00B84C17" w:rsidRDefault="00B84C17" w:rsidP="00B84C17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B0614" w14:paraId="55A20AD4" w14:textId="77777777" w:rsidTr="00AD55C7">
        <w:trPr>
          <w:cantSplit/>
          <w:trHeight w:hRule="exact" w:val="424"/>
          <w:tblHeader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DF30" w14:textId="77777777" w:rsidR="009B0614" w:rsidRPr="009B0614" w:rsidRDefault="009B0614" w:rsidP="009B0614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NOMBRE: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</w:tr>
      <w:tr w:rsidR="00B84C17" w14:paraId="6FEE26A6" w14:textId="77777777" w:rsidTr="00AD55C7">
        <w:trPr>
          <w:tblHeader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516A" w14:textId="77777777" w:rsidR="00B84C17" w:rsidRDefault="009B0614" w:rsidP="003B1A5A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OTRAS </w:t>
            </w:r>
            <w:r w:rsidR="00B84C17">
              <w:rPr>
                <w:rFonts w:ascii="Arial" w:hAnsi="Arial"/>
                <w:b/>
                <w:sz w:val="18"/>
              </w:rPr>
              <w:t xml:space="preserve">ACTIVIDADES O MÉRITOS RELEVANTES </w:t>
            </w:r>
            <w:r w:rsidR="003B1A5A" w:rsidRPr="00332BFC">
              <w:rPr>
                <w:rFonts w:ascii="Arial" w:hAnsi="Arial"/>
                <w:sz w:val="18"/>
              </w:rPr>
              <w:t>relacionados con la actividad a desarrollar</w:t>
            </w:r>
            <w:r w:rsidR="00332BFC" w:rsidRPr="00332BFC">
              <w:rPr>
                <w:rFonts w:ascii="Arial" w:hAnsi="Arial"/>
                <w:sz w:val="18"/>
              </w:rPr>
              <w:t xml:space="preserve"> </w:t>
            </w:r>
            <w:r w:rsidR="00332BFC">
              <w:rPr>
                <w:rFonts w:ascii="Arial" w:hAnsi="Arial"/>
                <w:sz w:val="18"/>
              </w:rPr>
              <w:t>en el programa CCEC®/BPSO®</w:t>
            </w:r>
            <w:r w:rsidR="00332BFC" w:rsidRPr="00A46960">
              <w:rPr>
                <w:rFonts w:ascii="Arial" w:hAnsi="Arial"/>
                <w:sz w:val="18"/>
              </w:rPr>
              <w:t>)</w:t>
            </w:r>
          </w:p>
        </w:tc>
      </w:tr>
      <w:tr w:rsidR="00B84C17" w14:paraId="20D9D4D7" w14:textId="77777777" w:rsidTr="00AD55C7">
        <w:trPr>
          <w:trHeight w:val="1211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4D91A9" w14:textId="77777777" w:rsidR="00B84C17" w:rsidRDefault="00AA195E" w:rsidP="00B84C17">
            <w:pPr>
              <w:tabs>
                <w:tab w:val="center" w:pos="5508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5FC70AC7" w14:textId="77777777" w:rsidR="00B84C17" w:rsidRDefault="00B84C17" w:rsidP="00B84C17"/>
    <w:p w14:paraId="71F569DA" w14:textId="77777777" w:rsidR="001348A9" w:rsidRDefault="001348A9"/>
    <w:sectPr w:rsidR="001348A9" w:rsidSect="00186532">
      <w:footerReference w:type="default" r:id="rId15"/>
      <w:pgSz w:w="11906" w:h="16838" w:code="9"/>
      <w:pgMar w:top="167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E401B" w14:textId="77777777" w:rsidR="00501C36" w:rsidRDefault="00501C36">
      <w:r>
        <w:separator/>
      </w:r>
    </w:p>
  </w:endnote>
  <w:endnote w:type="continuationSeparator" w:id="0">
    <w:p w14:paraId="7EAAA054" w14:textId="77777777" w:rsidR="00501C36" w:rsidRDefault="0050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11794" w14:textId="77777777" w:rsidR="00B84C17" w:rsidRDefault="00B84C17">
    <w:pPr>
      <w:pStyle w:val="Piedepgina"/>
    </w:pPr>
    <w:r>
      <w:rPr>
        <w:rFonts w:ascii="Arial" w:hAnsi="Arial"/>
        <w:sz w:val="18"/>
      </w:rPr>
      <w:t xml:space="preserve">Currículum Vitae Normalizado: Experiencia laboral; 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Página </w:t>
    </w:r>
    <w:r w:rsidR="00AA195E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AA195E">
      <w:rPr>
        <w:rStyle w:val="Nmerodepgina"/>
      </w:rPr>
      <w:fldChar w:fldCharType="separate"/>
    </w:r>
    <w:r w:rsidR="00D92C29">
      <w:rPr>
        <w:rStyle w:val="Nmerodepgina"/>
        <w:noProof/>
      </w:rPr>
      <w:t>2</w:t>
    </w:r>
    <w:r w:rsidR="00AA195E">
      <w:rPr>
        <w:rStyle w:val="Nmerodepgina"/>
      </w:rPr>
      <w:fldChar w:fldCharType="end"/>
    </w:r>
    <w:r>
      <w:rPr>
        <w:rFonts w:ascii="Arial" w:hAnsi="Arial"/>
        <w:sz w:val="18"/>
      </w:rPr>
      <w:t xml:space="preserve"> de </w:t>
    </w:r>
    <w:r w:rsidR="00AA195E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AA195E">
      <w:rPr>
        <w:rStyle w:val="Nmerodepgina"/>
      </w:rPr>
      <w:fldChar w:fldCharType="separate"/>
    </w:r>
    <w:r w:rsidR="00D92C29">
      <w:rPr>
        <w:rStyle w:val="Nmerodepgina"/>
        <w:noProof/>
      </w:rPr>
      <w:t>6</w:t>
    </w:r>
    <w:r w:rsidR="00AA195E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B2A45" w14:textId="77777777" w:rsidR="00F91C09" w:rsidRDefault="00D92C29">
    <w:pPr>
      <w:pStyle w:val="Piedepgina"/>
    </w:pPr>
    <w:r>
      <w:rPr>
        <w:noProof/>
        <w:lang w:eastAsia="es-ES"/>
      </w:rPr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94B89" w14:textId="77777777" w:rsidR="00B84C17" w:rsidRPr="00AF717B" w:rsidRDefault="00B84C17" w:rsidP="00AF717B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C25CD" w14:textId="77777777" w:rsidR="00B84C17" w:rsidRPr="00AF717B" w:rsidRDefault="00B84C17" w:rsidP="00AF717B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A250" w14:textId="77777777" w:rsidR="00B84C17" w:rsidRPr="00AF717B" w:rsidRDefault="00B84C17" w:rsidP="00AF717B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18F5B" w14:textId="77777777" w:rsidR="00B84C17" w:rsidRPr="00AF717B" w:rsidRDefault="00B84C17" w:rsidP="00AF71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1E64F" w14:textId="77777777" w:rsidR="00501C36" w:rsidRDefault="00501C36">
      <w:r>
        <w:separator/>
      </w:r>
    </w:p>
  </w:footnote>
  <w:footnote w:type="continuationSeparator" w:id="0">
    <w:p w14:paraId="51FE51A2" w14:textId="77777777" w:rsidR="00501C36" w:rsidRDefault="00501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489F8" w14:textId="4B6D808E" w:rsidR="00B84C17" w:rsidRDefault="00D518B6" w:rsidP="00AF717B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657900" wp14:editId="0CCDFE8A">
              <wp:simplePos x="0" y="0"/>
              <wp:positionH relativeFrom="column">
                <wp:posOffset>6065520</wp:posOffset>
              </wp:positionH>
              <wp:positionV relativeFrom="paragraph">
                <wp:posOffset>76200</wp:posOffset>
              </wp:positionV>
              <wp:extent cx="113665" cy="711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71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35ACE" w14:textId="77777777" w:rsidR="00BC41D5" w:rsidRDefault="00BC41D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06579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77.6pt;margin-top:6pt;width:8.95pt;height: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" stroked="f">
              <v:textbox>
                <w:txbxContent>
                  <w:p w14:paraId="48635ACE" w14:textId="77777777" w:rsidR="00BC41D5" w:rsidRDefault="00BC41D5"/>
                </w:txbxContent>
              </v:textbox>
            </v:shape>
          </w:pict>
        </mc:Fallback>
      </mc:AlternateContent>
    </w:r>
    <w:r w:rsidR="00D85471" w:rsidRPr="00C73E00">
      <w:rPr>
        <w:noProof/>
        <w:szCs w:val="28"/>
        <w:lang w:eastAsia="es-ES"/>
      </w:rPr>
      <w:drawing>
        <wp:inline distT="0" distB="0" distL="0" distR="0" wp14:anchorId="3FDFBAD5" wp14:editId="050F6250">
          <wp:extent cx="1428750" cy="247650"/>
          <wp:effectExtent l="0" t="0" r="0" b="0"/>
          <wp:docPr id="7" name="Imagen 7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RNAO_Logo_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717B">
      <w:rPr>
        <w:noProof/>
        <w:szCs w:val="28"/>
      </w:rPr>
      <w:t xml:space="preserve">             </w:t>
    </w:r>
    <w:r w:rsidR="00D85471" w:rsidRPr="00C73E00">
      <w:rPr>
        <w:noProof/>
        <w:szCs w:val="28"/>
        <w:lang w:eastAsia="es-ES"/>
      </w:rPr>
      <w:drawing>
        <wp:inline distT="0" distB="0" distL="0" distR="0" wp14:anchorId="3A3B3DE0" wp14:editId="0DC197AA">
          <wp:extent cx="885825" cy="352425"/>
          <wp:effectExtent l="0" t="0" r="9525" b="9525"/>
          <wp:docPr id="8" name="Imagen 4" descr="investen_transparente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nvesten_transparente_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717B">
      <w:rPr>
        <w:noProof/>
        <w:szCs w:val="28"/>
      </w:rPr>
      <w:t xml:space="preserve">        </w:t>
    </w:r>
    <w:r w:rsidR="00186532">
      <w:rPr>
        <w:noProof/>
        <w:szCs w:val="28"/>
      </w:rPr>
      <w:t xml:space="preserve"> </w:t>
    </w:r>
    <w:r w:rsidR="00D85471" w:rsidRPr="00C73E00">
      <w:rPr>
        <w:noProof/>
        <w:szCs w:val="28"/>
        <w:lang w:eastAsia="es-ES"/>
      </w:rPr>
      <w:drawing>
        <wp:inline distT="0" distB="0" distL="0" distR="0" wp14:anchorId="56E40DB4" wp14:editId="05EE8E08">
          <wp:extent cx="1314450" cy="352425"/>
          <wp:effectExtent l="0" t="0" r="0" b="9525"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6532">
      <w:rPr>
        <w:noProof/>
        <w:szCs w:val="28"/>
      </w:rPr>
      <w:t xml:space="preserve"> </w:t>
    </w:r>
    <w:r w:rsidR="00E9757A">
      <w:rPr>
        <w:noProof/>
        <w:szCs w:val="28"/>
      </w:rPr>
      <w:t xml:space="preserve">  </w:t>
    </w:r>
    <w:r w:rsidR="00186532">
      <w:rPr>
        <w:noProof/>
        <w:szCs w:val="28"/>
      </w:rPr>
      <w:t xml:space="preserve"> </w:t>
    </w:r>
    <w:r w:rsidR="00E9757A">
      <w:rPr>
        <w:noProof/>
        <w:lang w:eastAsia="es-ES"/>
      </w:rPr>
      <w:drawing>
        <wp:inline distT="0" distB="0" distL="0" distR="0" wp14:anchorId="216BA280" wp14:editId="3945C86A">
          <wp:extent cx="1048704" cy="349806"/>
          <wp:effectExtent l="0" t="0" r="0" b="0"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704" cy="3498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86532">
      <w:rPr>
        <w:noProof/>
        <w:szCs w:val="28"/>
      </w:rPr>
      <w:t xml:space="preserve"> </w:t>
    </w:r>
    <w:r w:rsidR="00E9757A">
      <w:rPr>
        <w:noProof/>
        <w:szCs w:val="28"/>
      </w:rPr>
      <w:t xml:space="preserve">  </w:t>
    </w:r>
    <w:r w:rsidR="00186532">
      <w:rPr>
        <w:noProof/>
        <w:szCs w:val="28"/>
      </w:rPr>
      <w:t xml:space="preserve"> </w:t>
    </w:r>
    <w:r w:rsidR="00AF717B">
      <w:rPr>
        <w:noProof/>
        <w:szCs w:val="28"/>
      </w:rPr>
      <w:t xml:space="preserve">  </w:t>
    </w:r>
    <w:r w:rsidR="00E9757A">
      <w:rPr>
        <w:noProof/>
        <w:lang w:eastAsia="es-ES"/>
      </w:rPr>
      <w:drawing>
        <wp:inline distT="0" distB="0" distL="0" distR="0" wp14:anchorId="5F5F8F2A" wp14:editId="70043551">
          <wp:extent cx="686629" cy="424132"/>
          <wp:effectExtent l="0" t="0" r="0" b="0"/>
          <wp:docPr id="17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629" cy="4241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F717B">
      <w:rPr>
        <w:noProof/>
        <w:szCs w:val="28"/>
      </w:rPr>
      <w:t xml:space="preserve">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4E72A" w14:textId="7619806C" w:rsidR="00AF717B" w:rsidRDefault="00D85471" w:rsidP="009B0614">
    <w:pPr>
      <w:pStyle w:val="Encabezado"/>
    </w:pPr>
    <w:r w:rsidRPr="00C044D7">
      <w:rPr>
        <w:noProof/>
        <w:lang w:eastAsia="es-ES"/>
      </w:rPr>
      <w:drawing>
        <wp:inline distT="0" distB="0" distL="0" distR="0" wp14:anchorId="792C959E" wp14:editId="3E74B8B9">
          <wp:extent cx="1428750" cy="247650"/>
          <wp:effectExtent l="0" t="0" r="0" b="0"/>
          <wp:docPr id="18" name="Imagen 7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RNAO_Logo_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717B">
      <w:rPr>
        <w:noProof/>
        <w:lang w:eastAsia="es-ES"/>
      </w:rPr>
      <w:t xml:space="preserve">  </w:t>
    </w:r>
    <w:r w:rsidR="00E9757A">
      <w:rPr>
        <w:noProof/>
        <w:lang w:eastAsia="es-ES"/>
      </w:rPr>
      <w:t xml:space="preserve"> </w:t>
    </w:r>
    <w:r w:rsidR="00AF717B">
      <w:rPr>
        <w:noProof/>
        <w:lang w:eastAsia="es-ES"/>
      </w:rPr>
      <w:t xml:space="preserve"> </w:t>
    </w:r>
    <w:r w:rsidR="00E9757A">
      <w:rPr>
        <w:noProof/>
        <w:lang w:eastAsia="es-ES"/>
      </w:rPr>
      <w:t xml:space="preserve"> </w:t>
    </w:r>
    <w:r w:rsidR="00AF717B">
      <w:rPr>
        <w:noProof/>
        <w:lang w:eastAsia="es-ES"/>
      </w:rPr>
      <w:t xml:space="preserve">  </w:t>
    </w:r>
    <w:r w:rsidRPr="00C044D7">
      <w:rPr>
        <w:noProof/>
        <w:lang w:eastAsia="es-ES"/>
      </w:rPr>
      <w:drawing>
        <wp:inline distT="0" distB="0" distL="0" distR="0" wp14:anchorId="1EDF6175" wp14:editId="2A87A8E0">
          <wp:extent cx="803631" cy="319724"/>
          <wp:effectExtent l="0" t="0" r="0" b="4445"/>
          <wp:docPr id="19" name="Imagen 4" descr="investen_transparente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nvesten_transparente_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043" cy="32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717B">
      <w:rPr>
        <w:noProof/>
        <w:lang w:eastAsia="es-ES"/>
      </w:rPr>
      <w:t xml:space="preserve">  </w:t>
    </w:r>
    <w:r w:rsidR="00E9757A">
      <w:rPr>
        <w:noProof/>
        <w:lang w:eastAsia="es-ES"/>
      </w:rPr>
      <w:t xml:space="preserve"> </w:t>
    </w:r>
    <w:r w:rsidR="00AF717B">
      <w:rPr>
        <w:noProof/>
        <w:lang w:eastAsia="es-ES"/>
      </w:rPr>
      <w:t xml:space="preserve">   </w:t>
    </w:r>
    <w:r w:rsidR="00332BFC">
      <w:rPr>
        <w:noProof/>
        <w:lang w:eastAsia="es-ES"/>
      </w:rPr>
      <w:t xml:space="preserve">   </w:t>
    </w:r>
    <w:r w:rsidRPr="00C044D7">
      <w:rPr>
        <w:noProof/>
        <w:lang w:eastAsia="es-ES"/>
      </w:rPr>
      <w:drawing>
        <wp:inline distT="0" distB="0" distL="0" distR="0" wp14:anchorId="7C06834A" wp14:editId="377CC966">
          <wp:extent cx="1108266" cy="297144"/>
          <wp:effectExtent l="0" t="0" r="0" b="8255"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60" cy="306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57A">
      <w:rPr>
        <w:noProof/>
        <w:lang w:eastAsia="es-ES"/>
      </w:rPr>
      <w:t xml:space="preserve">       </w:t>
    </w:r>
    <w:r w:rsidR="00E9757A">
      <w:rPr>
        <w:noProof/>
        <w:lang w:eastAsia="es-ES"/>
      </w:rPr>
      <w:drawing>
        <wp:inline distT="0" distB="0" distL="0" distR="0" wp14:anchorId="11FD257E" wp14:editId="379408B9">
          <wp:extent cx="1048704" cy="349806"/>
          <wp:effectExtent l="0" t="0" r="0" b="0"/>
          <wp:docPr id="2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704" cy="3498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9757A">
      <w:rPr>
        <w:noProof/>
        <w:lang w:eastAsia="es-ES"/>
      </w:rPr>
      <w:t xml:space="preserve">        </w:t>
    </w:r>
    <w:r w:rsidR="00E9757A">
      <w:rPr>
        <w:noProof/>
        <w:lang w:eastAsia="es-ES"/>
      </w:rPr>
      <w:drawing>
        <wp:inline distT="0" distB="0" distL="0" distR="0" wp14:anchorId="2407BB1F" wp14:editId="57A25214">
          <wp:extent cx="686629" cy="424132"/>
          <wp:effectExtent l="0" t="0" r="0" b="0"/>
          <wp:docPr id="22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629" cy="4241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D34EEAD" w14:textId="5E6F3933" w:rsidR="00AF717B" w:rsidRPr="009B0614" w:rsidRDefault="00D518B6" w:rsidP="009B0614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0CE2BD" wp14:editId="08FC9F12">
              <wp:simplePos x="0" y="0"/>
              <wp:positionH relativeFrom="column">
                <wp:posOffset>6383020</wp:posOffset>
              </wp:positionH>
              <wp:positionV relativeFrom="paragraph">
                <wp:posOffset>35560</wp:posOffset>
              </wp:positionV>
              <wp:extent cx="191770" cy="8382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83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7FBE" w14:textId="77777777" w:rsidR="005426B9" w:rsidRPr="00D74AF9" w:rsidRDefault="005426B9" w:rsidP="005426B9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B0CE2B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2.6pt;margin-top:2.8pt;width:15.1pt;height: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" stroked="f">
              <v:textbox>
                <w:txbxContent>
                  <w:p w14:paraId="4CDD7FBE" w14:textId="77777777" w:rsidR="005426B9" w:rsidRPr="00D74AF9" w:rsidRDefault="005426B9" w:rsidP="005426B9">
                    <w:pPr>
                      <w:rPr>
                        <w:color w:val="FF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NfquGUoOWf04GU2I11jZuimeRU=" w:salt="6+gdvzgo7BOiW1sseEO0Gg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17"/>
    <w:rsid w:val="00000EC1"/>
    <w:rsid w:val="00001AE5"/>
    <w:rsid w:val="00002A88"/>
    <w:rsid w:val="00032751"/>
    <w:rsid w:val="0003676B"/>
    <w:rsid w:val="00040B72"/>
    <w:rsid w:val="00044D5C"/>
    <w:rsid w:val="00052D42"/>
    <w:rsid w:val="0005398C"/>
    <w:rsid w:val="00055D02"/>
    <w:rsid w:val="00077150"/>
    <w:rsid w:val="00081B43"/>
    <w:rsid w:val="00091941"/>
    <w:rsid w:val="000A0B87"/>
    <w:rsid w:val="000B7F06"/>
    <w:rsid w:val="000C4D0D"/>
    <w:rsid w:val="000D24EF"/>
    <w:rsid w:val="000D4288"/>
    <w:rsid w:val="000D5387"/>
    <w:rsid w:val="000D6620"/>
    <w:rsid w:val="000E00B5"/>
    <w:rsid w:val="000E01FF"/>
    <w:rsid w:val="000E35D6"/>
    <w:rsid w:val="000E40E8"/>
    <w:rsid w:val="000E5D59"/>
    <w:rsid w:val="000F78BD"/>
    <w:rsid w:val="001003EA"/>
    <w:rsid w:val="0010709E"/>
    <w:rsid w:val="00114AAD"/>
    <w:rsid w:val="001166EF"/>
    <w:rsid w:val="00125A41"/>
    <w:rsid w:val="00132E81"/>
    <w:rsid w:val="00133CDC"/>
    <w:rsid w:val="001348A9"/>
    <w:rsid w:val="00141B91"/>
    <w:rsid w:val="001420B8"/>
    <w:rsid w:val="0015635A"/>
    <w:rsid w:val="0016139C"/>
    <w:rsid w:val="00165B7A"/>
    <w:rsid w:val="00173D70"/>
    <w:rsid w:val="00184539"/>
    <w:rsid w:val="00186532"/>
    <w:rsid w:val="00193574"/>
    <w:rsid w:val="0019622A"/>
    <w:rsid w:val="001B336A"/>
    <w:rsid w:val="001B3DAB"/>
    <w:rsid w:val="001B6D27"/>
    <w:rsid w:val="001C3483"/>
    <w:rsid w:val="001E4822"/>
    <w:rsid w:val="001E5FAA"/>
    <w:rsid w:val="001F34D2"/>
    <w:rsid w:val="001F5F97"/>
    <w:rsid w:val="001F681A"/>
    <w:rsid w:val="00205F3A"/>
    <w:rsid w:val="00223708"/>
    <w:rsid w:val="00231443"/>
    <w:rsid w:val="00232DDF"/>
    <w:rsid w:val="0023323F"/>
    <w:rsid w:val="00233AE0"/>
    <w:rsid w:val="0024032F"/>
    <w:rsid w:val="0024308C"/>
    <w:rsid w:val="00245C53"/>
    <w:rsid w:val="002570B8"/>
    <w:rsid w:val="0026684B"/>
    <w:rsid w:val="002768A4"/>
    <w:rsid w:val="00277E6B"/>
    <w:rsid w:val="0028236D"/>
    <w:rsid w:val="002921C5"/>
    <w:rsid w:val="00295F45"/>
    <w:rsid w:val="002A5346"/>
    <w:rsid w:val="002A6B15"/>
    <w:rsid w:val="002B1811"/>
    <w:rsid w:val="002B3F3B"/>
    <w:rsid w:val="002C327C"/>
    <w:rsid w:val="002C7881"/>
    <w:rsid w:val="002D1AAE"/>
    <w:rsid w:val="002D2607"/>
    <w:rsid w:val="002D7C5F"/>
    <w:rsid w:val="002E0AE5"/>
    <w:rsid w:val="002F0402"/>
    <w:rsid w:val="002F6CD6"/>
    <w:rsid w:val="00302C48"/>
    <w:rsid w:val="00310B80"/>
    <w:rsid w:val="00313460"/>
    <w:rsid w:val="00332BFC"/>
    <w:rsid w:val="00333A40"/>
    <w:rsid w:val="00352FA5"/>
    <w:rsid w:val="00354153"/>
    <w:rsid w:val="00365654"/>
    <w:rsid w:val="003726C1"/>
    <w:rsid w:val="003757B5"/>
    <w:rsid w:val="003767D8"/>
    <w:rsid w:val="003925EE"/>
    <w:rsid w:val="00392E77"/>
    <w:rsid w:val="00394E1A"/>
    <w:rsid w:val="003A06B0"/>
    <w:rsid w:val="003A0A02"/>
    <w:rsid w:val="003A6F88"/>
    <w:rsid w:val="003A78F4"/>
    <w:rsid w:val="003B1A5A"/>
    <w:rsid w:val="003B3CAC"/>
    <w:rsid w:val="003B43E2"/>
    <w:rsid w:val="003B5835"/>
    <w:rsid w:val="003C6D0B"/>
    <w:rsid w:val="003D3BCC"/>
    <w:rsid w:val="003F3554"/>
    <w:rsid w:val="003F7B68"/>
    <w:rsid w:val="004000C9"/>
    <w:rsid w:val="00401E46"/>
    <w:rsid w:val="00404959"/>
    <w:rsid w:val="004052E8"/>
    <w:rsid w:val="004103E6"/>
    <w:rsid w:val="00411CBD"/>
    <w:rsid w:val="00420985"/>
    <w:rsid w:val="0042680A"/>
    <w:rsid w:val="00427C4E"/>
    <w:rsid w:val="0043200E"/>
    <w:rsid w:val="00435FF8"/>
    <w:rsid w:val="00443FCD"/>
    <w:rsid w:val="0044556A"/>
    <w:rsid w:val="00472669"/>
    <w:rsid w:val="00482FDD"/>
    <w:rsid w:val="00486A63"/>
    <w:rsid w:val="004A0583"/>
    <w:rsid w:val="004A68AE"/>
    <w:rsid w:val="004C0248"/>
    <w:rsid w:val="004C03A6"/>
    <w:rsid w:val="004C46A8"/>
    <w:rsid w:val="004C6877"/>
    <w:rsid w:val="004C68AC"/>
    <w:rsid w:val="004D1D92"/>
    <w:rsid w:val="004D2487"/>
    <w:rsid w:val="004E017D"/>
    <w:rsid w:val="004E4B9E"/>
    <w:rsid w:val="004E6E01"/>
    <w:rsid w:val="004E787E"/>
    <w:rsid w:val="004F1F04"/>
    <w:rsid w:val="00500B8F"/>
    <w:rsid w:val="00500CD9"/>
    <w:rsid w:val="00501C36"/>
    <w:rsid w:val="0050365F"/>
    <w:rsid w:val="0050599E"/>
    <w:rsid w:val="00505CE1"/>
    <w:rsid w:val="005060E9"/>
    <w:rsid w:val="0050656C"/>
    <w:rsid w:val="00510D67"/>
    <w:rsid w:val="00530231"/>
    <w:rsid w:val="005335E8"/>
    <w:rsid w:val="0054149E"/>
    <w:rsid w:val="00541F98"/>
    <w:rsid w:val="005426B9"/>
    <w:rsid w:val="00543EB9"/>
    <w:rsid w:val="0054489D"/>
    <w:rsid w:val="0055728E"/>
    <w:rsid w:val="00562CD1"/>
    <w:rsid w:val="00574DF3"/>
    <w:rsid w:val="005750E6"/>
    <w:rsid w:val="0058065E"/>
    <w:rsid w:val="005900B6"/>
    <w:rsid w:val="005A1B16"/>
    <w:rsid w:val="005B5798"/>
    <w:rsid w:val="005B7273"/>
    <w:rsid w:val="005D7CC2"/>
    <w:rsid w:val="005F0FAD"/>
    <w:rsid w:val="006027C4"/>
    <w:rsid w:val="006054E1"/>
    <w:rsid w:val="00612C0C"/>
    <w:rsid w:val="00624B39"/>
    <w:rsid w:val="006310CA"/>
    <w:rsid w:val="00631E8E"/>
    <w:rsid w:val="0064143B"/>
    <w:rsid w:val="0064552A"/>
    <w:rsid w:val="00647633"/>
    <w:rsid w:val="006551E8"/>
    <w:rsid w:val="00663879"/>
    <w:rsid w:val="00672046"/>
    <w:rsid w:val="00676C35"/>
    <w:rsid w:val="0069365F"/>
    <w:rsid w:val="006A13ED"/>
    <w:rsid w:val="006B28AB"/>
    <w:rsid w:val="006B47B5"/>
    <w:rsid w:val="006C0225"/>
    <w:rsid w:val="006C0347"/>
    <w:rsid w:val="006C3CA6"/>
    <w:rsid w:val="006C5DF6"/>
    <w:rsid w:val="006D0B7B"/>
    <w:rsid w:val="006D1F06"/>
    <w:rsid w:val="006F391D"/>
    <w:rsid w:val="0070039E"/>
    <w:rsid w:val="00701A34"/>
    <w:rsid w:val="00703E55"/>
    <w:rsid w:val="00711620"/>
    <w:rsid w:val="007151C9"/>
    <w:rsid w:val="007160F7"/>
    <w:rsid w:val="00732B0B"/>
    <w:rsid w:val="00732E67"/>
    <w:rsid w:val="00733A55"/>
    <w:rsid w:val="00736677"/>
    <w:rsid w:val="0074146D"/>
    <w:rsid w:val="00742553"/>
    <w:rsid w:val="00743BBC"/>
    <w:rsid w:val="00746629"/>
    <w:rsid w:val="00750373"/>
    <w:rsid w:val="00750E0B"/>
    <w:rsid w:val="0075418B"/>
    <w:rsid w:val="00761360"/>
    <w:rsid w:val="00771668"/>
    <w:rsid w:val="00774E6A"/>
    <w:rsid w:val="00780ABB"/>
    <w:rsid w:val="00780B40"/>
    <w:rsid w:val="00793408"/>
    <w:rsid w:val="007934A0"/>
    <w:rsid w:val="007B24F0"/>
    <w:rsid w:val="007B3EC4"/>
    <w:rsid w:val="007B5EF3"/>
    <w:rsid w:val="007C676F"/>
    <w:rsid w:val="007C70D1"/>
    <w:rsid w:val="007D28C5"/>
    <w:rsid w:val="007E68B4"/>
    <w:rsid w:val="007F0E98"/>
    <w:rsid w:val="007F195F"/>
    <w:rsid w:val="007F2A8A"/>
    <w:rsid w:val="007F32FF"/>
    <w:rsid w:val="008016DE"/>
    <w:rsid w:val="0080201D"/>
    <w:rsid w:val="0080332D"/>
    <w:rsid w:val="008105FE"/>
    <w:rsid w:val="008120DC"/>
    <w:rsid w:val="00814004"/>
    <w:rsid w:val="0081505A"/>
    <w:rsid w:val="008151BE"/>
    <w:rsid w:val="00817D47"/>
    <w:rsid w:val="00822DE6"/>
    <w:rsid w:val="00834619"/>
    <w:rsid w:val="0083742D"/>
    <w:rsid w:val="00854D60"/>
    <w:rsid w:val="0086090C"/>
    <w:rsid w:val="008634A2"/>
    <w:rsid w:val="00865892"/>
    <w:rsid w:val="00865D80"/>
    <w:rsid w:val="0089142D"/>
    <w:rsid w:val="0089183C"/>
    <w:rsid w:val="00892C20"/>
    <w:rsid w:val="008A3EE3"/>
    <w:rsid w:val="008A4867"/>
    <w:rsid w:val="008A4B70"/>
    <w:rsid w:val="008A7EA2"/>
    <w:rsid w:val="008B075F"/>
    <w:rsid w:val="008B5D31"/>
    <w:rsid w:val="008C7BBF"/>
    <w:rsid w:val="008D6C79"/>
    <w:rsid w:val="008E31A0"/>
    <w:rsid w:val="008E501C"/>
    <w:rsid w:val="008E5522"/>
    <w:rsid w:val="008F1CBD"/>
    <w:rsid w:val="008F4BFD"/>
    <w:rsid w:val="00900170"/>
    <w:rsid w:val="00910BE7"/>
    <w:rsid w:val="00911541"/>
    <w:rsid w:val="009155DB"/>
    <w:rsid w:val="00916716"/>
    <w:rsid w:val="00923A04"/>
    <w:rsid w:val="0092742E"/>
    <w:rsid w:val="0094427E"/>
    <w:rsid w:val="00944A21"/>
    <w:rsid w:val="00944EB4"/>
    <w:rsid w:val="00951DAB"/>
    <w:rsid w:val="00955BA2"/>
    <w:rsid w:val="00964A9B"/>
    <w:rsid w:val="00970DDC"/>
    <w:rsid w:val="0098169E"/>
    <w:rsid w:val="009822F7"/>
    <w:rsid w:val="00982F91"/>
    <w:rsid w:val="00984B34"/>
    <w:rsid w:val="00990174"/>
    <w:rsid w:val="009A258D"/>
    <w:rsid w:val="009A5B28"/>
    <w:rsid w:val="009B0614"/>
    <w:rsid w:val="009C003B"/>
    <w:rsid w:val="009C54EE"/>
    <w:rsid w:val="009C5CA6"/>
    <w:rsid w:val="009C6451"/>
    <w:rsid w:val="009D2084"/>
    <w:rsid w:val="009D336B"/>
    <w:rsid w:val="009E306A"/>
    <w:rsid w:val="00A00B6D"/>
    <w:rsid w:val="00A03F80"/>
    <w:rsid w:val="00A2125F"/>
    <w:rsid w:val="00A21EF9"/>
    <w:rsid w:val="00A2216C"/>
    <w:rsid w:val="00A2489B"/>
    <w:rsid w:val="00A319DE"/>
    <w:rsid w:val="00A42A41"/>
    <w:rsid w:val="00A6426F"/>
    <w:rsid w:val="00A6523F"/>
    <w:rsid w:val="00A65EC6"/>
    <w:rsid w:val="00A6686C"/>
    <w:rsid w:val="00A675E9"/>
    <w:rsid w:val="00A71045"/>
    <w:rsid w:val="00A72AB2"/>
    <w:rsid w:val="00A740B3"/>
    <w:rsid w:val="00A753EB"/>
    <w:rsid w:val="00A8145F"/>
    <w:rsid w:val="00A87CAA"/>
    <w:rsid w:val="00A93278"/>
    <w:rsid w:val="00AA0AB7"/>
    <w:rsid w:val="00AA195E"/>
    <w:rsid w:val="00AA3B3D"/>
    <w:rsid w:val="00AB4383"/>
    <w:rsid w:val="00AC205D"/>
    <w:rsid w:val="00AD2923"/>
    <w:rsid w:val="00AD55C7"/>
    <w:rsid w:val="00AE0CF9"/>
    <w:rsid w:val="00AE1286"/>
    <w:rsid w:val="00AE2B53"/>
    <w:rsid w:val="00AE7D6A"/>
    <w:rsid w:val="00AF1B9B"/>
    <w:rsid w:val="00AF717B"/>
    <w:rsid w:val="00B005E3"/>
    <w:rsid w:val="00B00713"/>
    <w:rsid w:val="00B04F52"/>
    <w:rsid w:val="00B0720F"/>
    <w:rsid w:val="00B1139E"/>
    <w:rsid w:val="00B12A75"/>
    <w:rsid w:val="00B12B4C"/>
    <w:rsid w:val="00B164D4"/>
    <w:rsid w:val="00B35373"/>
    <w:rsid w:val="00B41703"/>
    <w:rsid w:val="00B42202"/>
    <w:rsid w:val="00B447F1"/>
    <w:rsid w:val="00B538C4"/>
    <w:rsid w:val="00B56F5A"/>
    <w:rsid w:val="00B57172"/>
    <w:rsid w:val="00B61310"/>
    <w:rsid w:val="00B72448"/>
    <w:rsid w:val="00B84C17"/>
    <w:rsid w:val="00B92CFF"/>
    <w:rsid w:val="00B9713F"/>
    <w:rsid w:val="00BB10AF"/>
    <w:rsid w:val="00BB17AC"/>
    <w:rsid w:val="00BB1AA4"/>
    <w:rsid w:val="00BB4D11"/>
    <w:rsid w:val="00BC41D5"/>
    <w:rsid w:val="00BC5B9E"/>
    <w:rsid w:val="00BC7C65"/>
    <w:rsid w:val="00BD1469"/>
    <w:rsid w:val="00BD4DA1"/>
    <w:rsid w:val="00BD5253"/>
    <w:rsid w:val="00BD6300"/>
    <w:rsid w:val="00BE2008"/>
    <w:rsid w:val="00BE6A6B"/>
    <w:rsid w:val="00BF36B7"/>
    <w:rsid w:val="00BF647D"/>
    <w:rsid w:val="00C015FD"/>
    <w:rsid w:val="00C01EE6"/>
    <w:rsid w:val="00C1486D"/>
    <w:rsid w:val="00C200B6"/>
    <w:rsid w:val="00C253BA"/>
    <w:rsid w:val="00C27EE7"/>
    <w:rsid w:val="00C3020C"/>
    <w:rsid w:val="00C32827"/>
    <w:rsid w:val="00C340A3"/>
    <w:rsid w:val="00C450AC"/>
    <w:rsid w:val="00C462F8"/>
    <w:rsid w:val="00C539A1"/>
    <w:rsid w:val="00C55DBE"/>
    <w:rsid w:val="00C648AD"/>
    <w:rsid w:val="00C66276"/>
    <w:rsid w:val="00C844A1"/>
    <w:rsid w:val="00C8489E"/>
    <w:rsid w:val="00C84E6D"/>
    <w:rsid w:val="00C85F57"/>
    <w:rsid w:val="00C876E3"/>
    <w:rsid w:val="00C92A71"/>
    <w:rsid w:val="00CA19C3"/>
    <w:rsid w:val="00CA42F1"/>
    <w:rsid w:val="00CB1136"/>
    <w:rsid w:val="00CB40FD"/>
    <w:rsid w:val="00CC1490"/>
    <w:rsid w:val="00CC36FF"/>
    <w:rsid w:val="00CC3EAA"/>
    <w:rsid w:val="00CE691A"/>
    <w:rsid w:val="00CF01DB"/>
    <w:rsid w:val="00CF05D1"/>
    <w:rsid w:val="00CF0D16"/>
    <w:rsid w:val="00CF1EC4"/>
    <w:rsid w:val="00CF3962"/>
    <w:rsid w:val="00CF4580"/>
    <w:rsid w:val="00D04B2C"/>
    <w:rsid w:val="00D21822"/>
    <w:rsid w:val="00D219E4"/>
    <w:rsid w:val="00D4149D"/>
    <w:rsid w:val="00D44366"/>
    <w:rsid w:val="00D46524"/>
    <w:rsid w:val="00D46854"/>
    <w:rsid w:val="00D518B6"/>
    <w:rsid w:val="00D54701"/>
    <w:rsid w:val="00D74ED5"/>
    <w:rsid w:val="00D761C8"/>
    <w:rsid w:val="00D81A06"/>
    <w:rsid w:val="00D84E53"/>
    <w:rsid w:val="00D85471"/>
    <w:rsid w:val="00D86E2A"/>
    <w:rsid w:val="00D90A8D"/>
    <w:rsid w:val="00D92C29"/>
    <w:rsid w:val="00DA0BC5"/>
    <w:rsid w:val="00DA37FD"/>
    <w:rsid w:val="00DA3971"/>
    <w:rsid w:val="00DA7F03"/>
    <w:rsid w:val="00DC224D"/>
    <w:rsid w:val="00DD21E6"/>
    <w:rsid w:val="00DD3627"/>
    <w:rsid w:val="00DD7AC5"/>
    <w:rsid w:val="00DE0ADC"/>
    <w:rsid w:val="00E04404"/>
    <w:rsid w:val="00E04BEE"/>
    <w:rsid w:val="00E11439"/>
    <w:rsid w:val="00E16AE7"/>
    <w:rsid w:val="00E210B5"/>
    <w:rsid w:val="00E25F33"/>
    <w:rsid w:val="00E27F94"/>
    <w:rsid w:val="00E324D1"/>
    <w:rsid w:val="00E33F6C"/>
    <w:rsid w:val="00E346AD"/>
    <w:rsid w:val="00E407BF"/>
    <w:rsid w:val="00E40D8A"/>
    <w:rsid w:val="00E60789"/>
    <w:rsid w:val="00E84638"/>
    <w:rsid w:val="00E84C9C"/>
    <w:rsid w:val="00E90168"/>
    <w:rsid w:val="00E944EF"/>
    <w:rsid w:val="00E94A6B"/>
    <w:rsid w:val="00E9757A"/>
    <w:rsid w:val="00EA19DF"/>
    <w:rsid w:val="00EA4FD2"/>
    <w:rsid w:val="00EB0422"/>
    <w:rsid w:val="00EB11D8"/>
    <w:rsid w:val="00EC146A"/>
    <w:rsid w:val="00EC5105"/>
    <w:rsid w:val="00EC694E"/>
    <w:rsid w:val="00ED0C24"/>
    <w:rsid w:val="00ED5DC4"/>
    <w:rsid w:val="00ED7783"/>
    <w:rsid w:val="00EE65AB"/>
    <w:rsid w:val="00EF3F3B"/>
    <w:rsid w:val="00EF663A"/>
    <w:rsid w:val="00F25ED6"/>
    <w:rsid w:val="00F34BE3"/>
    <w:rsid w:val="00F3538E"/>
    <w:rsid w:val="00F36494"/>
    <w:rsid w:val="00F403A0"/>
    <w:rsid w:val="00F426CE"/>
    <w:rsid w:val="00F451F1"/>
    <w:rsid w:val="00F5303F"/>
    <w:rsid w:val="00F60480"/>
    <w:rsid w:val="00F60936"/>
    <w:rsid w:val="00F661CC"/>
    <w:rsid w:val="00F81E87"/>
    <w:rsid w:val="00F83EA0"/>
    <w:rsid w:val="00F91C09"/>
    <w:rsid w:val="00F92C08"/>
    <w:rsid w:val="00FA59AF"/>
    <w:rsid w:val="00FC2D8A"/>
    <w:rsid w:val="00FD433C"/>
    <w:rsid w:val="00FD4C37"/>
    <w:rsid w:val="00FE4724"/>
    <w:rsid w:val="00FE7603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4CD5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17"/>
    <w:rPr>
      <w:lang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B06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84C17"/>
    <w:pPr>
      <w:keepNext/>
      <w:ind w:left="461" w:right="383"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B84C17"/>
    <w:pPr>
      <w:keepNext/>
      <w:jc w:val="center"/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84C1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B84C17"/>
    <w:pPr>
      <w:spacing w:line="220" w:lineRule="atLeast"/>
      <w:ind w:left="30"/>
      <w:jc w:val="center"/>
    </w:pPr>
    <w:rPr>
      <w:rFonts w:ascii="Arial" w:hAnsi="Arial" w:cs="Arial"/>
      <w:b/>
      <w:bCs/>
      <w:w w:val="90"/>
      <w:sz w:val="18"/>
    </w:rPr>
  </w:style>
  <w:style w:type="paragraph" w:customStyle="1" w:styleId="Textodeglobo1">
    <w:name w:val="Texto de globo1"/>
    <w:basedOn w:val="Normal"/>
    <w:semiHidden/>
    <w:rsid w:val="00B84C17"/>
    <w:rPr>
      <w:rFonts w:ascii="Lucida Grande" w:hAnsi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B84C1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84C17"/>
  </w:style>
  <w:style w:type="character" w:customStyle="1" w:styleId="Ttulo3Car">
    <w:name w:val="Título 3 Car"/>
    <w:link w:val="Ttulo3"/>
    <w:semiHidden/>
    <w:rsid w:val="009B06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Refdecomentario">
    <w:name w:val="annotation reference"/>
    <w:rsid w:val="003B1A5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B1A5A"/>
  </w:style>
  <w:style w:type="character" w:customStyle="1" w:styleId="TextocomentarioCar">
    <w:name w:val="Texto comentario Car"/>
    <w:link w:val="Textocomentario"/>
    <w:rsid w:val="003B1A5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B1A5A"/>
    <w:rPr>
      <w:b/>
      <w:bCs/>
    </w:rPr>
  </w:style>
  <w:style w:type="character" w:customStyle="1" w:styleId="AsuntodelcomentarioCar">
    <w:name w:val="Asunto del comentario Car"/>
    <w:link w:val="Asuntodelcomentario"/>
    <w:rsid w:val="003B1A5A"/>
    <w:rPr>
      <w:b/>
      <w:bCs/>
      <w:lang w:eastAsia="en-US"/>
    </w:rPr>
  </w:style>
  <w:style w:type="paragraph" w:styleId="Textodeglobo">
    <w:name w:val="Balloon Text"/>
    <w:basedOn w:val="Normal"/>
    <w:link w:val="TextodegloboCar"/>
    <w:rsid w:val="003B1A5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B1A5A"/>
    <w:rPr>
      <w:rFonts w:ascii="Tahoma" w:hAnsi="Tahoma" w:cs="Tahoma"/>
      <w:sz w:val="16"/>
      <w:szCs w:val="16"/>
      <w:lang w:eastAsia="en-US"/>
    </w:rPr>
  </w:style>
  <w:style w:type="character" w:styleId="Textoennegrita">
    <w:name w:val="Strong"/>
    <w:qFormat/>
    <w:rsid w:val="00964A9B"/>
    <w:rPr>
      <w:b/>
      <w:bCs/>
    </w:rPr>
  </w:style>
  <w:style w:type="paragraph" w:styleId="Textoindependiente">
    <w:name w:val="Body Text"/>
    <w:basedOn w:val="Normal"/>
    <w:link w:val="TextoindependienteCar"/>
    <w:unhideWhenUsed/>
    <w:rsid w:val="00964A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64A9B"/>
    <w:rPr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757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17"/>
    <w:rPr>
      <w:lang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B06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84C17"/>
    <w:pPr>
      <w:keepNext/>
      <w:ind w:left="461" w:right="383"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B84C17"/>
    <w:pPr>
      <w:keepNext/>
      <w:jc w:val="center"/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84C1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B84C17"/>
    <w:pPr>
      <w:spacing w:line="220" w:lineRule="atLeast"/>
      <w:ind w:left="30"/>
      <w:jc w:val="center"/>
    </w:pPr>
    <w:rPr>
      <w:rFonts w:ascii="Arial" w:hAnsi="Arial" w:cs="Arial"/>
      <w:b/>
      <w:bCs/>
      <w:w w:val="90"/>
      <w:sz w:val="18"/>
    </w:rPr>
  </w:style>
  <w:style w:type="paragraph" w:customStyle="1" w:styleId="Textodeglobo1">
    <w:name w:val="Texto de globo1"/>
    <w:basedOn w:val="Normal"/>
    <w:semiHidden/>
    <w:rsid w:val="00B84C17"/>
    <w:rPr>
      <w:rFonts w:ascii="Lucida Grande" w:hAnsi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B84C1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84C17"/>
  </w:style>
  <w:style w:type="character" w:customStyle="1" w:styleId="Ttulo3Car">
    <w:name w:val="Título 3 Car"/>
    <w:link w:val="Ttulo3"/>
    <w:semiHidden/>
    <w:rsid w:val="009B06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Refdecomentario">
    <w:name w:val="annotation reference"/>
    <w:rsid w:val="003B1A5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B1A5A"/>
  </w:style>
  <w:style w:type="character" w:customStyle="1" w:styleId="TextocomentarioCar">
    <w:name w:val="Texto comentario Car"/>
    <w:link w:val="Textocomentario"/>
    <w:rsid w:val="003B1A5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B1A5A"/>
    <w:rPr>
      <w:b/>
      <w:bCs/>
    </w:rPr>
  </w:style>
  <w:style w:type="character" w:customStyle="1" w:styleId="AsuntodelcomentarioCar">
    <w:name w:val="Asunto del comentario Car"/>
    <w:link w:val="Asuntodelcomentario"/>
    <w:rsid w:val="003B1A5A"/>
    <w:rPr>
      <w:b/>
      <w:bCs/>
      <w:lang w:eastAsia="en-US"/>
    </w:rPr>
  </w:style>
  <w:style w:type="paragraph" w:styleId="Textodeglobo">
    <w:name w:val="Balloon Text"/>
    <w:basedOn w:val="Normal"/>
    <w:link w:val="TextodegloboCar"/>
    <w:rsid w:val="003B1A5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B1A5A"/>
    <w:rPr>
      <w:rFonts w:ascii="Tahoma" w:hAnsi="Tahoma" w:cs="Tahoma"/>
      <w:sz w:val="16"/>
      <w:szCs w:val="16"/>
      <w:lang w:eastAsia="en-US"/>
    </w:rPr>
  </w:style>
  <w:style w:type="character" w:styleId="Textoennegrita">
    <w:name w:val="Strong"/>
    <w:qFormat/>
    <w:rsid w:val="00964A9B"/>
    <w:rPr>
      <w:b/>
      <w:bCs/>
    </w:rPr>
  </w:style>
  <w:style w:type="paragraph" w:styleId="Textoindependiente">
    <w:name w:val="Body Text"/>
    <w:basedOn w:val="Normal"/>
    <w:link w:val="TextoindependienteCar"/>
    <w:unhideWhenUsed/>
    <w:rsid w:val="00964A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64A9B"/>
    <w:rPr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757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DBC78-3624-461D-9FCB-9E9E3D2A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3C1A51C9</Template>
  <TotalTime>5</TotalTime>
  <Pages>5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ISCIII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abarderas</dc:creator>
  <cp:keywords/>
  <cp:lastModifiedBy>Beatriz Braña Marcos</cp:lastModifiedBy>
  <cp:revision>5</cp:revision>
  <dcterms:created xsi:type="dcterms:W3CDTF">2021-03-23T08:57:00Z</dcterms:created>
  <dcterms:modified xsi:type="dcterms:W3CDTF">2021-03-25T12:45:00Z</dcterms:modified>
</cp:coreProperties>
</file>