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DFE55" w14:textId="77777777" w:rsidR="00CB1F6A" w:rsidRDefault="00CB1F6A"/>
    <w:p w14:paraId="15D2E7E3" w14:textId="77777777" w:rsidR="00E9422C" w:rsidRDefault="00E9422C"/>
    <w:p w14:paraId="57169D3F" w14:textId="77777777" w:rsidR="00F142AE" w:rsidRPr="00577420" w:rsidRDefault="00F142AE" w:rsidP="00F142AE">
      <w:pPr>
        <w:pStyle w:val="Ttulo4"/>
        <w:jc w:val="center"/>
        <w:rPr>
          <w:rFonts w:ascii="Arial" w:hAnsi="Arial" w:cs="Arial"/>
          <w:sz w:val="24"/>
          <w:szCs w:val="28"/>
          <w:lang w:val="es-ES"/>
        </w:rPr>
      </w:pPr>
      <w:r w:rsidRPr="00577420">
        <w:rPr>
          <w:rFonts w:ascii="Arial" w:hAnsi="Arial" w:cs="Arial"/>
          <w:sz w:val="24"/>
          <w:szCs w:val="28"/>
          <w:lang w:val="es-ES"/>
        </w:rPr>
        <w:t xml:space="preserve">Programa </w:t>
      </w:r>
      <w:r>
        <w:rPr>
          <w:rFonts w:ascii="Arial" w:hAnsi="Arial" w:cs="Arial"/>
          <w:sz w:val="24"/>
          <w:szCs w:val="28"/>
          <w:lang w:val="es-ES"/>
        </w:rPr>
        <w:t xml:space="preserve">de Implantación de </w:t>
      </w:r>
      <w:r w:rsidRPr="00577420">
        <w:rPr>
          <w:rFonts w:ascii="Arial" w:hAnsi="Arial" w:cs="Arial"/>
          <w:sz w:val="24"/>
          <w:szCs w:val="28"/>
          <w:lang w:val="es-ES"/>
        </w:rPr>
        <w:t>Buenas Pr</w:t>
      </w:r>
      <w:r>
        <w:rPr>
          <w:rFonts w:ascii="Arial" w:hAnsi="Arial" w:cs="Arial"/>
          <w:sz w:val="24"/>
          <w:szCs w:val="28"/>
          <w:lang w:val="es-ES"/>
        </w:rPr>
        <w:t xml:space="preserve">ácticas en Cuidados en </w:t>
      </w:r>
    </w:p>
    <w:p w14:paraId="199B530E" w14:textId="77777777" w:rsidR="00F142AE" w:rsidRDefault="00F142AE" w:rsidP="00F142AE">
      <w:pPr>
        <w:pStyle w:val="Ttulo4"/>
        <w:jc w:val="center"/>
        <w:rPr>
          <w:rFonts w:ascii="Arial" w:hAnsi="Arial" w:cs="Arial"/>
          <w:sz w:val="24"/>
          <w:szCs w:val="28"/>
          <w:lang w:val="es-ES"/>
        </w:rPr>
      </w:pPr>
      <w:r>
        <w:rPr>
          <w:rFonts w:ascii="Arial" w:hAnsi="Arial" w:cs="Arial"/>
          <w:sz w:val="24"/>
          <w:szCs w:val="28"/>
          <w:lang w:val="es-ES"/>
        </w:rPr>
        <w:t>Centros Comprometidos con la Excelencia en Cuidados®</w:t>
      </w:r>
    </w:p>
    <w:p w14:paraId="76CDF967" w14:textId="77777777" w:rsidR="0083150E" w:rsidRPr="00AC3B48" w:rsidRDefault="00F142AE" w:rsidP="00F142AE">
      <w:pPr>
        <w:jc w:val="center"/>
        <w:rPr>
          <w:rFonts w:ascii="Arial" w:hAnsi="Arial" w:cs="Arial"/>
          <w:b/>
          <w:sz w:val="22"/>
          <w:szCs w:val="22"/>
        </w:rPr>
      </w:pPr>
      <w:r w:rsidRPr="00AC3B48">
        <w:rPr>
          <w:rFonts w:ascii="Arial" w:hAnsi="Arial" w:cs="Arial"/>
          <w:b/>
          <w:sz w:val="22"/>
          <w:szCs w:val="22"/>
        </w:rPr>
        <w:t>DECLARACIÓN DE INTERÉS</w:t>
      </w:r>
    </w:p>
    <w:p w14:paraId="56E5E2E5" w14:textId="77777777" w:rsidR="0083150E" w:rsidRPr="00AC3B48" w:rsidRDefault="0083150E" w:rsidP="0083150E">
      <w:pPr>
        <w:rPr>
          <w:rFonts w:ascii="Arial" w:hAnsi="Arial" w:cs="Arial"/>
          <w:sz w:val="22"/>
          <w:szCs w:val="22"/>
        </w:rPr>
      </w:pPr>
    </w:p>
    <w:p w14:paraId="4C3E5C68" w14:textId="77777777" w:rsidR="0083150E" w:rsidRPr="00AC3B48" w:rsidRDefault="0083150E" w:rsidP="0083150E">
      <w:pPr>
        <w:rPr>
          <w:rFonts w:ascii="Arial" w:hAnsi="Arial" w:cs="Arial"/>
          <w:b/>
          <w:sz w:val="22"/>
          <w:szCs w:val="22"/>
        </w:rPr>
      </w:pPr>
      <w:r w:rsidRPr="00AC3B48">
        <w:rPr>
          <w:rFonts w:ascii="Arial" w:hAnsi="Arial" w:cs="Arial"/>
          <w:b/>
          <w:sz w:val="22"/>
          <w:szCs w:val="22"/>
        </w:rPr>
        <w:t>Datos de la institución:</w:t>
      </w:r>
    </w:p>
    <w:p w14:paraId="0F6BED3B"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C3B48">
        <w:rPr>
          <w:rFonts w:ascii="Arial" w:hAnsi="Arial" w:cs="Arial"/>
          <w:b/>
          <w:sz w:val="22"/>
          <w:szCs w:val="22"/>
        </w:rPr>
        <w:t>Nombre:</w:t>
      </w:r>
    </w:p>
    <w:p w14:paraId="3A78B60B"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3EC9405" w14:textId="77777777" w:rsidR="0083150E" w:rsidRPr="00AC3B48" w:rsidRDefault="001378E4"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fldChar w:fldCharType="begin">
          <w:ffData>
            <w:name w:val=""/>
            <w:enabled/>
            <w:calcOnExit w:val="0"/>
            <w:textInput>
              <w:maxLength w:val="1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0" w:name="_GoBack"/>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bookmarkEnd w:id="0"/>
      <w:r>
        <w:rPr>
          <w:rFonts w:ascii="Arial" w:hAnsi="Arial" w:cs="Arial"/>
          <w:sz w:val="22"/>
          <w:szCs w:val="22"/>
        </w:rPr>
        <w:fldChar w:fldCharType="end"/>
      </w:r>
    </w:p>
    <w:p w14:paraId="65F75D5B"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DC54838" w14:textId="22700FAE"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C3B48">
        <w:rPr>
          <w:rFonts w:ascii="Arial" w:hAnsi="Arial" w:cs="Arial"/>
          <w:b/>
          <w:sz w:val="22"/>
          <w:szCs w:val="22"/>
        </w:rPr>
        <w:t>Dirección Postal</w:t>
      </w:r>
      <w:r w:rsidR="00395E6B">
        <w:rPr>
          <w:rFonts w:ascii="Arial" w:hAnsi="Arial" w:cs="Arial"/>
          <w:b/>
          <w:sz w:val="22"/>
          <w:szCs w:val="22"/>
        </w:rPr>
        <w:t xml:space="preserve"> </w:t>
      </w:r>
      <w:r w:rsidR="00ED5473">
        <w:rPr>
          <w:rFonts w:ascii="Arial" w:hAnsi="Arial" w:cs="Arial"/>
          <w:b/>
          <w:sz w:val="22"/>
          <w:szCs w:val="22"/>
        </w:rPr>
        <w:t>(calle, nº, CP, localidad, provincia)</w:t>
      </w:r>
      <w:r w:rsidRPr="00AC3B48">
        <w:rPr>
          <w:rFonts w:ascii="Arial" w:hAnsi="Arial" w:cs="Arial"/>
          <w:b/>
          <w:sz w:val="22"/>
          <w:szCs w:val="22"/>
        </w:rPr>
        <w:t>:</w:t>
      </w:r>
    </w:p>
    <w:p w14:paraId="74707637"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9740F13" w14:textId="77777777" w:rsidR="0083150E" w:rsidRPr="00AC3B48" w:rsidRDefault="001378E4"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fldChar w:fldCharType="begin">
          <w:ffData>
            <w:name w:val=""/>
            <w:enabled/>
            <w:calcOnExit w:val="0"/>
            <w:textInput>
              <w:maxLength w:val="1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A657B">
        <w:rPr>
          <w:rFonts w:ascii="Arial" w:hAnsi="Arial" w:cs="Arial"/>
          <w:sz w:val="22"/>
          <w:szCs w:val="22"/>
        </w:rPr>
        <w:t> </w:t>
      </w:r>
      <w:r w:rsidR="007A657B">
        <w:rPr>
          <w:rFonts w:ascii="Arial" w:hAnsi="Arial" w:cs="Arial"/>
          <w:sz w:val="22"/>
          <w:szCs w:val="22"/>
        </w:rPr>
        <w:t> </w:t>
      </w:r>
      <w:r w:rsidR="007A657B">
        <w:rPr>
          <w:rFonts w:ascii="Arial" w:hAnsi="Arial" w:cs="Arial"/>
          <w:sz w:val="22"/>
          <w:szCs w:val="22"/>
        </w:rPr>
        <w:t> </w:t>
      </w:r>
      <w:r w:rsidR="007A657B">
        <w:rPr>
          <w:rFonts w:ascii="Arial" w:hAnsi="Arial" w:cs="Arial"/>
          <w:sz w:val="22"/>
          <w:szCs w:val="22"/>
        </w:rPr>
        <w:t> </w:t>
      </w:r>
      <w:r w:rsidR="007A657B">
        <w:rPr>
          <w:rFonts w:ascii="Arial" w:hAnsi="Arial" w:cs="Arial"/>
          <w:sz w:val="22"/>
          <w:szCs w:val="22"/>
        </w:rPr>
        <w:t> </w:t>
      </w:r>
      <w:r>
        <w:rPr>
          <w:rFonts w:ascii="Arial" w:hAnsi="Arial" w:cs="Arial"/>
          <w:sz w:val="22"/>
          <w:szCs w:val="22"/>
        </w:rPr>
        <w:fldChar w:fldCharType="end"/>
      </w:r>
    </w:p>
    <w:p w14:paraId="1472FF62"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ABBFDEA" w14:textId="4F50D5A3"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C3B48">
        <w:rPr>
          <w:rFonts w:ascii="Arial" w:hAnsi="Arial" w:cs="Arial"/>
          <w:b/>
          <w:sz w:val="22"/>
          <w:szCs w:val="22"/>
        </w:rPr>
        <w:t>Nombre completo del/la directora/a de</w:t>
      </w:r>
      <w:r w:rsidR="00935017">
        <w:rPr>
          <w:rFonts w:ascii="Arial" w:hAnsi="Arial" w:cs="Arial"/>
          <w:b/>
          <w:sz w:val="22"/>
          <w:szCs w:val="22"/>
        </w:rPr>
        <w:t xml:space="preserve"> Gestión de Cuidados y</w:t>
      </w:r>
      <w:r w:rsidRPr="00AC3B48">
        <w:rPr>
          <w:rFonts w:ascii="Arial" w:hAnsi="Arial" w:cs="Arial"/>
          <w:b/>
          <w:sz w:val="22"/>
          <w:szCs w:val="22"/>
        </w:rPr>
        <w:t xml:space="preserve"> Enfermería:</w:t>
      </w:r>
    </w:p>
    <w:p w14:paraId="3908AD09"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CE3007F" w14:textId="77777777" w:rsidR="0083150E" w:rsidRDefault="001378E4"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fldChar w:fldCharType="begin">
          <w:ffData>
            <w:name w:val=""/>
            <w:enabled/>
            <w:calcOnExit w:val="0"/>
            <w:textInput>
              <w:maxLength w:val="1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Pr>
          <w:rFonts w:ascii="Arial" w:hAnsi="Arial" w:cs="Arial"/>
          <w:sz w:val="22"/>
          <w:szCs w:val="22"/>
        </w:rPr>
        <w:fldChar w:fldCharType="end"/>
      </w:r>
    </w:p>
    <w:p w14:paraId="4B96D3E4"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44B9DCD" w14:textId="77777777" w:rsidR="0083150E" w:rsidRPr="00AC3B48" w:rsidRDefault="0083150E" w:rsidP="0083150E">
      <w:pPr>
        <w:rPr>
          <w:rFonts w:ascii="Arial" w:hAnsi="Arial" w:cs="Arial"/>
          <w:b/>
          <w:sz w:val="22"/>
          <w:szCs w:val="22"/>
        </w:rPr>
      </w:pPr>
    </w:p>
    <w:p w14:paraId="13F1C8B9" w14:textId="77777777" w:rsidR="0083150E" w:rsidRPr="00AC3B48" w:rsidRDefault="0083150E" w:rsidP="0083150E">
      <w:pPr>
        <w:rPr>
          <w:rFonts w:ascii="Arial" w:hAnsi="Arial" w:cs="Arial"/>
          <w:b/>
          <w:sz w:val="22"/>
          <w:szCs w:val="22"/>
        </w:rPr>
      </w:pPr>
      <w:r w:rsidRPr="00AC3B48">
        <w:rPr>
          <w:rFonts w:ascii="Arial" w:hAnsi="Arial" w:cs="Arial"/>
          <w:b/>
          <w:sz w:val="22"/>
          <w:szCs w:val="22"/>
        </w:rPr>
        <w:t>Datos del Líder del Proyecto de Implantación:</w:t>
      </w:r>
    </w:p>
    <w:p w14:paraId="3DAE0F70"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C3B48">
        <w:rPr>
          <w:rFonts w:ascii="Arial" w:hAnsi="Arial" w:cs="Arial"/>
          <w:b/>
          <w:sz w:val="22"/>
          <w:szCs w:val="22"/>
        </w:rPr>
        <w:t>Nombre completo:</w:t>
      </w:r>
    </w:p>
    <w:p w14:paraId="5993184C"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7B1808ED" w14:textId="77777777" w:rsidR="0083150E" w:rsidRPr="00AC3B48" w:rsidRDefault="001378E4"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fldChar w:fldCharType="begin">
          <w:ffData>
            <w:name w:val=""/>
            <w:enabled/>
            <w:calcOnExit w:val="0"/>
            <w:textInput>
              <w:maxLength w:val="1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Pr>
          <w:rFonts w:ascii="Arial" w:hAnsi="Arial" w:cs="Arial"/>
          <w:sz w:val="22"/>
          <w:szCs w:val="22"/>
        </w:rPr>
        <w:fldChar w:fldCharType="end"/>
      </w:r>
    </w:p>
    <w:p w14:paraId="641B6CD3"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B2AB6E5"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C3B48">
        <w:rPr>
          <w:rFonts w:ascii="Arial" w:hAnsi="Arial" w:cs="Arial"/>
          <w:b/>
          <w:sz w:val="22"/>
          <w:szCs w:val="22"/>
        </w:rPr>
        <w:t>Puesto en la institución:</w:t>
      </w:r>
    </w:p>
    <w:p w14:paraId="00B71350"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A6C864F" w14:textId="77777777" w:rsidR="0083150E" w:rsidRPr="00AC3B48" w:rsidRDefault="001378E4"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sz w:val="22"/>
          <w:szCs w:val="22"/>
        </w:rPr>
        <w:fldChar w:fldCharType="begin">
          <w:ffData>
            <w:name w:val=""/>
            <w:enabled/>
            <w:calcOnExit w:val="0"/>
            <w:textInput>
              <w:maxLength w:val="1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Pr>
          <w:rFonts w:ascii="Arial" w:hAnsi="Arial" w:cs="Arial"/>
          <w:sz w:val="22"/>
          <w:szCs w:val="22"/>
        </w:rPr>
        <w:fldChar w:fldCharType="end"/>
      </w:r>
    </w:p>
    <w:p w14:paraId="0069388E"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FAB52DF"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C3B48">
        <w:rPr>
          <w:rFonts w:ascii="Arial" w:hAnsi="Arial" w:cs="Arial"/>
          <w:b/>
          <w:sz w:val="22"/>
          <w:szCs w:val="22"/>
        </w:rPr>
        <w:t>Datos de contacto</w:t>
      </w:r>
      <w:r w:rsidR="00DF4DD7">
        <w:rPr>
          <w:rFonts w:ascii="Arial" w:hAnsi="Arial" w:cs="Arial"/>
          <w:b/>
          <w:sz w:val="22"/>
          <w:szCs w:val="22"/>
        </w:rPr>
        <w:t>:</w:t>
      </w:r>
    </w:p>
    <w:p w14:paraId="4A972ECF"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24EB9A0F" w14:textId="77777777" w:rsidR="0083150E" w:rsidRDefault="00DF4DD7"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E-mail: </w:t>
      </w:r>
      <w:r w:rsidR="007569D8">
        <w:rPr>
          <w:rFonts w:ascii="Arial" w:hAnsi="Arial" w:cs="Arial"/>
          <w:sz w:val="22"/>
          <w:szCs w:val="22"/>
        </w:rPr>
        <w:fldChar w:fldCharType="begin">
          <w:ffData>
            <w:name w:val=""/>
            <w:enabled/>
            <w:calcOnExit w:val="0"/>
            <w:textInput>
              <w:maxLength w:val="100"/>
            </w:textInput>
          </w:ffData>
        </w:fldChar>
      </w:r>
      <w:r w:rsidR="007569D8">
        <w:rPr>
          <w:rFonts w:ascii="Arial" w:hAnsi="Arial" w:cs="Arial"/>
          <w:sz w:val="22"/>
          <w:szCs w:val="22"/>
        </w:rPr>
        <w:instrText xml:space="preserve"> FORMTEXT </w:instrText>
      </w:r>
      <w:r w:rsidR="007569D8">
        <w:rPr>
          <w:rFonts w:ascii="Arial" w:hAnsi="Arial" w:cs="Arial"/>
          <w:sz w:val="22"/>
          <w:szCs w:val="22"/>
        </w:rPr>
      </w:r>
      <w:r w:rsidR="007569D8">
        <w:rPr>
          <w:rFonts w:ascii="Arial" w:hAnsi="Arial" w:cs="Arial"/>
          <w:sz w:val="22"/>
          <w:szCs w:val="22"/>
        </w:rPr>
        <w:fldChar w:fldCharType="separate"/>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7569D8">
        <w:rPr>
          <w:rFonts w:ascii="Arial" w:hAnsi="Arial" w:cs="Arial"/>
          <w:sz w:val="22"/>
          <w:szCs w:val="22"/>
        </w:rPr>
        <w:fldChar w:fldCharType="end"/>
      </w:r>
    </w:p>
    <w:p w14:paraId="7D8209A3" w14:textId="77777777" w:rsidR="00DF4DD7" w:rsidRDefault="00DF4DD7"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Teléfono</w:t>
      </w:r>
      <w:r w:rsidR="00ED5473">
        <w:rPr>
          <w:rFonts w:ascii="Arial" w:hAnsi="Arial" w:cs="Arial"/>
          <w:sz w:val="22"/>
          <w:szCs w:val="22"/>
        </w:rPr>
        <w:t xml:space="preserve"> fijo</w:t>
      </w:r>
      <w:r>
        <w:rPr>
          <w:rFonts w:ascii="Arial" w:hAnsi="Arial" w:cs="Arial"/>
          <w:sz w:val="22"/>
          <w:szCs w:val="22"/>
        </w:rPr>
        <w:t xml:space="preserve">: </w:t>
      </w: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sidR="00026B25">
        <w:rPr>
          <w:rFonts w:ascii="Arial" w:hAnsi="Arial" w:cs="Arial"/>
          <w:sz w:val="22"/>
          <w:szCs w:val="22"/>
        </w:rPr>
        <w:t> </w:t>
      </w:r>
      <w:r>
        <w:rPr>
          <w:rFonts w:ascii="Arial" w:hAnsi="Arial" w:cs="Arial"/>
          <w:sz w:val="22"/>
          <w:szCs w:val="22"/>
        </w:rPr>
        <w:fldChar w:fldCharType="end"/>
      </w:r>
    </w:p>
    <w:p w14:paraId="00B8AA67" w14:textId="77777777" w:rsidR="00ED5473" w:rsidRPr="00AC3B48" w:rsidRDefault="00ED5473" w:rsidP="00ED5473">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Teléfono móvil: </w:t>
      </w: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476DF261" w14:textId="77777777" w:rsidR="00ED5473" w:rsidRPr="00AC3B48" w:rsidRDefault="00ED5473"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FF85F96" w14:textId="77777777" w:rsidR="0083150E" w:rsidRPr="00AC3B48" w:rsidRDefault="0083150E" w:rsidP="0083150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677D575" w14:textId="77777777" w:rsidR="0083150E" w:rsidRPr="00AC3B48" w:rsidRDefault="0083150E" w:rsidP="0083150E">
      <w:pPr>
        <w:rPr>
          <w:rFonts w:ascii="Arial" w:hAnsi="Arial" w:cs="Arial"/>
          <w:sz w:val="22"/>
          <w:szCs w:val="22"/>
        </w:rPr>
      </w:pPr>
    </w:p>
    <w:p w14:paraId="4E44CCC9" w14:textId="77777777" w:rsidR="0083150E" w:rsidRPr="00AC3B48" w:rsidRDefault="0083150E" w:rsidP="0083150E">
      <w:pPr>
        <w:rPr>
          <w:rFonts w:ascii="Arial" w:hAnsi="Arial" w:cs="Arial"/>
          <w:sz w:val="22"/>
          <w:szCs w:val="22"/>
        </w:rPr>
      </w:pPr>
    </w:p>
    <w:p w14:paraId="40710859" w14:textId="77777777" w:rsidR="0083150E" w:rsidRDefault="0083150E" w:rsidP="0083150E">
      <w:pPr>
        <w:rPr>
          <w:rFonts w:ascii="Arial" w:hAnsi="Arial" w:cs="Arial"/>
          <w:sz w:val="22"/>
          <w:szCs w:val="22"/>
        </w:rPr>
      </w:pPr>
    </w:p>
    <w:p w14:paraId="4B5A0331" w14:textId="77777777" w:rsidR="0083150E" w:rsidRDefault="0083150E" w:rsidP="0083150E">
      <w:pPr>
        <w:rPr>
          <w:rFonts w:ascii="Arial" w:hAnsi="Arial" w:cs="Arial"/>
          <w:sz w:val="22"/>
          <w:szCs w:val="22"/>
        </w:rPr>
      </w:pPr>
    </w:p>
    <w:p w14:paraId="573945DE" w14:textId="77777777" w:rsidR="0083150E" w:rsidRPr="00AC3B48" w:rsidRDefault="0083150E" w:rsidP="0083150E">
      <w:pPr>
        <w:rPr>
          <w:rFonts w:ascii="Arial" w:hAnsi="Arial" w:cs="Arial"/>
          <w:sz w:val="22"/>
          <w:szCs w:val="22"/>
        </w:rPr>
      </w:pPr>
    </w:p>
    <w:p w14:paraId="4B3A3209" w14:textId="77777777" w:rsidR="0083150E" w:rsidRPr="00AC3B48" w:rsidRDefault="00361674" w:rsidP="0083150E">
      <w:pPr>
        <w:tabs>
          <w:tab w:val="left" w:pos="0"/>
        </w:tabs>
        <w:rPr>
          <w:rFonts w:ascii="Arial" w:hAnsi="Arial" w:cs="Arial"/>
          <w:sz w:val="22"/>
          <w:szCs w:val="22"/>
        </w:rPr>
      </w:pPr>
      <w:r w:rsidRPr="00AC3B48">
        <w:rPr>
          <w:rFonts w:ascii="Arial" w:hAnsi="Arial" w:cs="Arial"/>
          <w:noProof/>
          <w:sz w:val="22"/>
          <w:szCs w:val="22"/>
        </w:rPr>
        <mc:AlternateContent>
          <mc:Choice Requires="wps">
            <w:drawing>
              <wp:anchor distT="0" distB="0" distL="114300" distR="114300" simplePos="0" relativeHeight="251657728" behindDoc="0" locked="0" layoutInCell="1" allowOverlap="1" wp14:anchorId="516EFAA9" wp14:editId="2992FB30">
                <wp:simplePos x="0" y="0"/>
                <wp:positionH relativeFrom="column">
                  <wp:posOffset>3556635</wp:posOffset>
                </wp:positionH>
                <wp:positionV relativeFrom="paragraph">
                  <wp:posOffset>22225</wp:posOffset>
                </wp:positionV>
                <wp:extent cx="2240280" cy="0"/>
                <wp:effectExtent l="7620" t="13335" r="9525" b="571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7FACFE7E" id="_x0000_t32" coordsize="21600,21600" o:spt="32" o:oned="t" path="m,l21600,21600e" filled="f">
                <v:path arrowok="t" fillok="f" o:connecttype="none"/>
                <o:lock v:ext="edit" shapetype="t"/>
              </v:shapetype>
              <v:shape id="AutoShape 6" o:spid="_x0000_s1026" type="#_x0000_t32" style="position:absolute;margin-left:280.05pt;margin-top:1.75pt;width:176.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e+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5H8+gbQ5RpdwZ3yA9yVf9rOh3i6QqWyIbHoLfzhpyE58RvUvxF6uhyH74ohjEEMAP&#10;szrVpveQMAV0CpKcb5Lwk0MUPqZpFqcL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"/>
            </w:pict>
          </mc:Fallback>
        </mc:AlternateContent>
      </w:r>
      <w:r w:rsidRPr="00AC3B48">
        <w:rPr>
          <w:rFonts w:ascii="Arial" w:hAnsi="Arial" w:cs="Arial"/>
          <w:noProof/>
          <w:sz w:val="22"/>
          <w:szCs w:val="22"/>
        </w:rPr>
        <mc:AlternateContent>
          <mc:Choice Requires="wps">
            <w:drawing>
              <wp:anchor distT="0" distB="0" distL="114300" distR="114300" simplePos="0" relativeHeight="251656704" behindDoc="0" locked="0" layoutInCell="1" allowOverlap="1" wp14:anchorId="06BB3975" wp14:editId="5797E8E3">
                <wp:simplePos x="0" y="0"/>
                <wp:positionH relativeFrom="column">
                  <wp:posOffset>-24765</wp:posOffset>
                </wp:positionH>
                <wp:positionV relativeFrom="paragraph">
                  <wp:posOffset>22225</wp:posOffset>
                </wp:positionV>
                <wp:extent cx="2240280" cy="0"/>
                <wp:effectExtent l="7620" t="13335" r="9525" b="571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0EC4171D" id="AutoShape 5" o:spid="_x0000_s1026" type="#_x0000_t32" style="position:absolute;margin-left:-1.95pt;margin-top:1.75pt;width:176.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6/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WeYaTI&#10;ABI97b2OldE0jGc0roSoWm1taJAe1Yt51vS7Q0rXPVEdj8GvJwO5WchI3qSEizNQZDd+1gxiCODH&#10;WR1bOwRImAI6RklON0n40SMKH/O8SPM5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"/>
            </w:pict>
          </mc:Fallback>
        </mc:AlternateContent>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p>
    <w:p w14:paraId="129E5BB0" w14:textId="77777777" w:rsidR="0083150E" w:rsidRPr="00AC3B48" w:rsidRDefault="0083150E" w:rsidP="001C6894">
      <w:pPr>
        <w:tabs>
          <w:tab w:val="left" w:pos="5670"/>
          <w:tab w:val="left" w:pos="6524"/>
        </w:tabs>
        <w:ind w:left="-709" w:right="-1277"/>
        <w:rPr>
          <w:rFonts w:ascii="Arial" w:hAnsi="Arial" w:cs="Arial"/>
          <w:sz w:val="22"/>
          <w:szCs w:val="22"/>
        </w:rPr>
      </w:pPr>
      <w:r w:rsidRPr="00AC3B48">
        <w:rPr>
          <w:rFonts w:ascii="Arial" w:hAnsi="Arial" w:cs="Arial"/>
          <w:sz w:val="22"/>
          <w:szCs w:val="22"/>
        </w:rPr>
        <w:t xml:space="preserve">Fdo.: </w:t>
      </w:r>
      <w:r w:rsidRPr="00AC3B48">
        <w:rPr>
          <w:rFonts w:ascii="Arial" w:hAnsi="Arial" w:cs="Arial"/>
          <w:sz w:val="22"/>
          <w:szCs w:val="22"/>
        </w:rPr>
        <w:fldChar w:fldCharType="begin">
          <w:ffData>
            <w:name w:val=""/>
            <w:enabled/>
            <w:calcOnExit w:val="0"/>
            <w:textInput>
              <w:maxLength w:val="100"/>
            </w:textInput>
          </w:ffData>
        </w:fldChar>
      </w:r>
      <w:r w:rsidRPr="00AC3B48">
        <w:rPr>
          <w:rFonts w:ascii="Arial" w:hAnsi="Arial" w:cs="Arial"/>
          <w:sz w:val="22"/>
          <w:szCs w:val="22"/>
        </w:rPr>
        <w:instrText xml:space="preserve"> FORMTEXT </w:instrText>
      </w:r>
      <w:r w:rsidRPr="00AC3B48">
        <w:rPr>
          <w:rFonts w:ascii="Arial" w:hAnsi="Arial" w:cs="Arial"/>
          <w:sz w:val="22"/>
          <w:szCs w:val="22"/>
        </w:rPr>
      </w:r>
      <w:r w:rsidRPr="00AC3B48">
        <w:rPr>
          <w:rFonts w:ascii="Arial" w:hAnsi="Arial" w:cs="Arial"/>
          <w:sz w:val="22"/>
          <w:szCs w:val="22"/>
        </w:rPr>
        <w:fldChar w:fldCharType="separate"/>
      </w:r>
      <w:r w:rsidRPr="00AC3B48">
        <w:rPr>
          <w:rFonts w:ascii="Arial" w:hAnsi="Arial" w:cs="Arial"/>
          <w:noProof/>
          <w:sz w:val="22"/>
          <w:szCs w:val="22"/>
        </w:rPr>
        <w:t> </w:t>
      </w:r>
      <w:r w:rsidRPr="00AC3B48">
        <w:rPr>
          <w:rFonts w:ascii="Arial" w:hAnsi="Arial" w:cs="Arial"/>
          <w:noProof/>
          <w:sz w:val="22"/>
          <w:szCs w:val="22"/>
        </w:rPr>
        <w:t> </w:t>
      </w:r>
      <w:r w:rsidRPr="00AC3B48">
        <w:rPr>
          <w:rFonts w:ascii="Arial" w:hAnsi="Arial" w:cs="Arial"/>
          <w:noProof/>
          <w:sz w:val="22"/>
          <w:szCs w:val="22"/>
        </w:rPr>
        <w:t> </w:t>
      </w:r>
      <w:r w:rsidRPr="00AC3B48">
        <w:rPr>
          <w:rFonts w:ascii="Arial" w:hAnsi="Arial" w:cs="Arial"/>
          <w:noProof/>
          <w:sz w:val="22"/>
          <w:szCs w:val="22"/>
        </w:rPr>
        <w:t> </w:t>
      </w:r>
      <w:r w:rsidRPr="00AC3B48">
        <w:rPr>
          <w:rFonts w:ascii="Arial" w:hAnsi="Arial" w:cs="Arial"/>
          <w:noProof/>
          <w:sz w:val="22"/>
          <w:szCs w:val="22"/>
        </w:rPr>
        <w:t> </w:t>
      </w:r>
      <w:r w:rsidRPr="00AC3B48">
        <w:rPr>
          <w:rFonts w:ascii="Arial" w:hAnsi="Arial" w:cs="Arial"/>
          <w:sz w:val="22"/>
          <w:szCs w:val="22"/>
        </w:rPr>
        <w:fldChar w:fldCharType="end"/>
      </w:r>
      <w:r w:rsidRPr="00AC3B48">
        <w:rPr>
          <w:rFonts w:ascii="Arial" w:hAnsi="Arial" w:cs="Arial"/>
          <w:sz w:val="22"/>
          <w:szCs w:val="22"/>
        </w:rPr>
        <w:tab/>
        <w:t xml:space="preserve">Fdo.: </w:t>
      </w:r>
      <w:r w:rsidR="001C6894" w:rsidRPr="00AC3B48">
        <w:rPr>
          <w:rFonts w:ascii="Arial" w:hAnsi="Arial" w:cs="Arial"/>
          <w:sz w:val="22"/>
          <w:szCs w:val="22"/>
        </w:rPr>
        <w:fldChar w:fldCharType="begin">
          <w:ffData>
            <w:name w:val=""/>
            <w:enabled/>
            <w:calcOnExit w:val="0"/>
            <w:textInput>
              <w:maxLength w:val="100"/>
            </w:textInput>
          </w:ffData>
        </w:fldChar>
      </w:r>
      <w:r w:rsidR="001C6894" w:rsidRPr="00AC3B48">
        <w:rPr>
          <w:rFonts w:ascii="Arial" w:hAnsi="Arial" w:cs="Arial"/>
          <w:sz w:val="22"/>
          <w:szCs w:val="22"/>
        </w:rPr>
        <w:instrText xml:space="preserve"> FORMTEXT </w:instrText>
      </w:r>
      <w:r w:rsidR="001C6894" w:rsidRPr="00AC3B48">
        <w:rPr>
          <w:rFonts w:ascii="Arial" w:hAnsi="Arial" w:cs="Arial"/>
          <w:sz w:val="22"/>
          <w:szCs w:val="22"/>
        </w:rPr>
      </w:r>
      <w:r w:rsidR="001C6894" w:rsidRPr="00AC3B48">
        <w:rPr>
          <w:rFonts w:ascii="Arial" w:hAnsi="Arial" w:cs="Arial"/>
          <w:sz w:val="22"/>
          <w:szCs w:val="22"/>
        </w:rPr>
        <w:fldChar w:fldCharType="separate"/>
      </w:r>
      <w:r w:rsidR="001C6894" w:rsidRPr="00AC3B48">
        <w:rPr>
          <w:rFonts w:ascii="Arial" w:hAnsi="Arial" w:cs="Arial"/>
          <w:noProof/>
          <w:sz w:val="22"/>
          <w:szCs w:val="22"/>
        </w:rPr>
        <w:t> </w:t>
      </w:r>
      <w:r w:rsidR="001C6894" w:rsidRPr="00AC3B48">
        <w:rPr>
          <w:rFonts w:ascii="Arial" w:hAnsi="Arial" w:cs="Arial"/>
          <w:noProof/>
          <w:sz w:val="22"/>
          <w:szCs w:val="22"/>
        </w:rPr>
        <w:t> </w:t>
      </w:r>
      <w:r w:rsidR="001C6894" w:rsidRPr="00AC3B48">
        <w:rPr>
          <w:rFonts w:ascii="Arial" w:hAnsi="Arial" w:cs="Arial"/>
          <w:noProof/>
          <w:sz w:val="22"/>
          <w:szCs w:val="22"/>
        </w:rPr>
        <w:t> </w:t>
      </w:r>
      <w:r w:rsidR="001C6894" w:rsidRPr="00AC3B48">
        <w:rPr>
          <w:rFonts w:ascii="Arial" w:hAnsi="Arial" w:cs="Arial"/>
          <w:noProof/>
          <w:sz w:val="22"/>
          <w:szCs w:val="22"/>
        </w:rPr>
        <w:t> </w:t>
      </w:r>
      <w:r w:rsidR="001C6894" w:rsidRPr="00AC3B48">
        <w:rPr>
          <w:rFonts w:ascii="Arial" w:hAnsi="Arial" w:cs="Arial"/>
          <w:noProof/>
          <w:sz w:val="22"/>
          <w:szCs w:val="22"/>
        </w:rPr>
        <w:t> </w:t>
      </w:r>
      <w:r w:rsidR="001C6894" w:rsidRPr="00AC3B48">
        <w:rPr>
          <w:rFonts w:ascii="Arial" w:hAnsi="Arial" w:cs="Arial"/>
          <w:sz w:val="22"/>
          <w:szCs w:val="22"/>
        </w:rPr>
        <w:fldChar w:fldCharType="end"/>
      </w:r>
    </w:p>
    <w:p w14:paraId="60302F4D" w14:textId="41977C4A" w:rsidR="0083150E" w:rsidRPr="00AC3B48" w:rsidRDefault="0083150E" w:rsidP="001C6894">
      <w:pPr>
        <w:tabs>
          <w:tab w:val="left" w:pos="5670"/>
        </w:tabs>
        <w:ind w:left="-709"/>
        <w:rPr>
          <w:rFonts w:ascii="Arial" w:hAnsi="Arial" w:cs="Arial"/>
          <w:sz w:val="22"/>
          <w:szCs w:val="22"/>
        </w:rPr>
      </w:pPr>
      <w:r w:rsidRPr="00AC3B48">
        <w:rPr>
          <w:rFonts w:ascii="Arial" w:hAnsi="Arial" w:cs="Arial"/>
          <w:sz w:val="22"/>
          <w:szCs w:val="22"/>
        </w:rPr>
        <w:t>Director/a de</w:t>
      </w:r>
      <w:r w:rsidR="00935017">
        <w:rPr>
          <w:rFonts w:ascii="Arial" w:hAnsi="Arial" w:cs="Arial"/>
          <w:sz w:val="22"/>
          <w:szCs w:val="22"/>
        </w:rPr>
        <w:t xml:space="preserve"> Gestión de Cuidados y </w:t>
      </w:r>
      <w:r w:rsidRPr="00AC3B48">
        <w:rPr>
          <w:rFonts w:ascii="Arial" w:hAnsi="Arial" w:cs="Arial"/>
          <w:sz w:val="22"/>
          <w:szCs w:val="22"/>
        </w:rPr>
        <w:t>Enfermería</w:t>
      </w:r>
      <w:r w:rsidRPr="00AC3B48">
        <w:rPr>
          <w:rFonts w:ascii="Arial" w:hAnsi="Arial" w:cs="Arial"/>
          <w:sz w:val="22"/>
          <w:szCs w:val="22"/>
        </w:rPr>
        <w:tab/>
        <w:t>Gerente/a de la institución</w:t>
      </w:r>
    </w:p>
    <w:p w14:paraId="339377F0" w14:textId="77777777" w:rsidR="0083150E" w:rsidRPr="00AC3B48" w:rsidRDefault="0083150E" w:rsidP="0083150E">
      <w:pPr>
        <w:tabs>
          <w:tab w:val="left" w:pos="6524"/>
        </w:tabs>
        <w:ind w:left="711"/>
        <w:rPr>
          <w:rFonts w:ascii="Arial" w:hAnsi="Arial" w:cs="Arial"/>
          <w:sz w:val="22"/>
          <w:szCs w:val="22"/>
        </w:rPr>
      </w:pPr>
    </w:p>
    <w:p w14:paraId="3B6CF94C" w14:textId="77777777" w:rsidR="0083150E" w:rsidRPr="00AC3B48" w:rsidRDefault="0083150E" w:rsidP="0083150E">
      <w:pPr>
        <w:rPr>
          <w:rFonts w:ascii="Arial" w:hAnsi="Arial" w:cs="Arial"/>
          <w:sz w:val="22"/>
          <w:szCs w:val="22"/>
        </w:rPr>
      </w:pPr>
      <w:r w:rsidRPr="00AC3B48">
        <w:rPr>
          <w:rFonts w:ascii="Arial" w:hAnsi="Arial" w:cs="Arial"/>
          <w:sz w:val="22"/>
          <w:szCs w:val="22"/>
        </w:rPr>
        <w:tab/>
      </w:r>
      <w:r w:rsidRPr="00AC3B48">
        <w:rPr>
          <w:rFonts w:ascii="Arial" w:hAnsi="Arial" w:cs="Arial"/>
          <w:sz w:val="22"/>
          <w:szCs w:val="22"/>
        </w:rPr>
        <w:tab/>
      </w:r>
      <w:r w:rsidRPr="00AC3B48">
        <w:rPr>
          <w:rFonts w:ascii="Arial" w:hAnsi="Arial" w:cs="Arial"/>
          <w:sz w:val="22"/>
          <w:szCs w:val="22"/>
        </w:rPr>
        <w:tab/>
      </w:r>
      <w:r w:rsidRPr="00AC3B48">
        <w:rPr>
          <w:rFonts w:ascii="Arial" w:hAnsi="Arial" w:cs="Arial"/>
          <w:sz w:val="22"/>
          <w:szCs w:val="22"/>
        </w:rPr>
        <w:tab/>
      </w:r>
    </w:p>
    <w:p w14:paraId="5EA49A8B" w14:textId="77777777" w:rsidR="0083150E" w:rsidRPr="00AC3B48" w:rsidRDefault="0083150E" w:rsidP="0083150E">
      <w:pPr>
        <w:rPr>
          <w:rFonts w:ascii="Arial" w:hAnsi="Arial" w:cs="Arial"/>
          <w:sz w:val="22"/>
          <w:szCs w:val="22"/>
        </w:rPr>
      </w:pPr>
    </w:p>
    <w:p w14:paraId="6BC9C0B4" w14:textId="77777777" w:rsidR="0083150E" w:rsidRPr="00AC3B48" w:rsidRDefault="0083150E" w:rsidP="0083150E">
      <w:pPr>
        <w:rPr>
          <w:rFonts w:ascii="Arial" w:hAnsi="Arial" w:cs="Arial"/>
          <w:sz w:val="22"/>
          <w:szCs w:val="22"/>
        </w:rPr>
      </w:pPr>
    </w:p>
    <w:p w14:paraId="35F29D0C" w14:textId="77777777" w:rsidR="0083150E" w:rsidRPr="00AC3B48" w:rsidRDefault="0083150E" w:rsidP="0083150E">
      <w:pPr>
        <w:rPr>
          <w:rFonts w:ascii="Arial" w:hAnsi="Arial" w:cs="Arial"/>
          <w:sz w:val="22"/>
          <w:szCs w:val="22"/>
        </w:rPr>
      </w:pPr>
    </w:p>
    <w:p w14:paraId="377F9F50" w14:textId="77777777" w:rsidR="0083150E" w:rsidRPr="00AC3B48" w:rsidRDefault="0083150E" w:rsidP="0083150E">
      <w:pPr>
        <w:rPr>
          <w:rFonts w:ascii="Arial" w:hAnsi="Arial" w:cs="Arial"/>
          <w:sz w:val="22"/>
          <w:szCs w:val="22"/>
        </w:rPr>
      </w:pPr>
      <w:r w:rsidRPr="00AC3B48">
        <w:rPr>
          <w:rFonts w:ascii="Arial" w:hAnsi="Arial" w:cs="Arial"/>
          <w:sz w:val="22"/>
          <w:szCs w:val="22"/>
        </w:rPr>
        <w:tab/>
      </w:r>
      <w:r w:rsidRPr="00AC3B48">
        <w:rPr>
          <w:rFonts w:ascii="Arial" w:hAnsi="Arial" w:cs="Arial"/>
          <w:sz w:val="22"/>
          <w:szCs w:val="22"/>
        </w:rPr>
        <w:tab/>
      </w:r>
      <w:r w:rsidRPr="00AC3B48">
        <w:rPr>
          <w:rFonts w:ascii="Arial" w:hAnsi="Arial" w:cs="Arial"/>
          <w:sz w:val="22"/>
          <w:szCs w:val="22"/>
        </w:rPr>
        <w:tab/>
      </w:r>
      <w:r w:rsidRPr="00AC3B48">
        <w:rPr>
          <w:rFonts w:ascii="Arial" w:hAnsi="Arial" w:cs="Arial"/>
          <w:sz w:val="22"/>
          <w:szCs w:val="22"/>
        </w:rPr>
        <w:tab/>
      </w:r>
      <w:r w:rsidRPr="00AC3B48">
        <w:rPr>
          <w:rFonts w:ascii="Arial" w:hAnsi="Arial" w:cs="Arial"/>
          <w:sz w:val="22"/>
          <w:szCs w:val="22"/>
        </w:rPr>
        <w:tab/>
      </w:r>
      <w:r w:rsidRPr="00AC3B48">
        <w:rPr>
          <w:rFonts w:ascii="Arial" w:hAnsi="Arial" w:cs="Arial"/>
          <w:sz w:val="22"/>
          <w:szCs w:val="22"/>
        </w:rPr>
        <w:tab/>
      </w:r>
      <w:r w:rsidRPr="00AC3B48">
        <w:rPr>
          <w:rFonts w:ascii="Arial" w:hAnsi="Arial" w:cs="Arial"/>
          <w:sz w:val="22"/>
          <w:szCs w:val="22"/>
        </w:rPr>
        <w:tab/>
      </w:r>
      <w:r w:rsidRPr="00AC3B48">
        <w:rPr>
          <w:rFonts w:ascii="Arial" w:hAnsi="Arial" w:cs="Arial"/>
          <w:sz w:val="22"/>
          <w:szCs w:val="22"/>
        </w:rPr>
        <w:tab/>
      </w:r>
      <w:r w:rsidRPr="00AC3B48">
        <w:rPr>
          <w:rFonts w:ascii="Arial" w:hAnsi="Arial" w:cs="Arial"/>
          <w:sz w:val="22"/>
          <w:szCs w:val="22"/>
        </w:rPr>
        <w:tab/>
      </w:r>
      <w:r w:rsidRPr="00AC3B48">
        <w:rPr>
          <w:rFonts w:ascii="Arial" w:hAnsi="Arial" w:cs="Arial"/>
          <w:sz w:val="22"/>
          <w:szCs w:val="22"/>
        </w:rPr>
        <w:tab/>
      </w:r>
    </w:p>
    <w:p w14:paraId="360FA49E" w14:textId="77777777" w:rsidR="0083150E" w:rsidRPr="00AC3B48" w:rsidRDefault="00361674" w:rsidP="0083150E">
      <w:pPr>
        <w:rPr>
          <w:rFonts w:ascii="Arial" w:hAnsi="Arial" w:cs="Arial"/>
          <w:sz w:val="22"/>
          <w:szCs w:val="22"/>
        </w:rPr>
      </w:pPr>
      <w:r w:rsidRPr="00AC3B48">
        <w:rPr>
          <w:rFonts w:ascii="Arial" w:hAnsi="Arial" w:cs="Arial"/>
          <w:noProof/>
          <w:sz w:val="22"/>
          <w:szCs w:val="22"/>
        </w:rPr>
        <mc:AlternateContent>
          <mc:Choice Requires="wps">
            <w:drawing>
              <wp:anchor distT="0" distB="0" distL="114300" distR="114300" simplePos="0" relativeHeight="251658752" behindDoc="0" locked="0" layoutInCell="1" allowOverlap="1" wp14:anchorId="79CE2CD2" wp14:editId="759A64C1">
                <wp:simplePos x="0" y="0"/>
                <wp:positionH relativeFrom="column">
                  <wp:posOffset>22860</wp:posOffset>
                </wp:positionH>
                <wp:positionV relativeFrom="paragraph">
                  <wp:posOffset>22225</wp:posOffset>
                </wp:positionV>
                <wp:extent cx="2240280" cy="0"/>
                <wp:effectExtent l="7620" t="11430" r="952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0EEA7475" id="AutoShape 7" o:spid="_x0000_s1026" type="#_x0000_t32" style="position:absolute;margin-left:1.8pt;margin-top:1.75pt;width:176.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Rn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fjyDtjlElXJnfIP0JF/1i6LfLZKqbIlseAh+O2vITXxG9C7FX6yGIvvhs2IQQwA/&#10;zOpUm95DwhTQKUhyvknCTw5R+JimWZwuQD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"/>
            </w:pict>
          </mc:Fallback>
        </mc:AlternateContent>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r w:rsidR="0083150E" w:rsidRPr="00AC3B48">
        <w:rPr>
          <w:rFonts w:ascii="Arial" w:hAnsi="Arial" w:cs="Arial"/>
          <w:sz w:val="22"/>
          <w:szCs w:val="22"/>
        </w:rPr>
        <w:tab/>
      </w:r>
    </w:p>
    <w:p w14:paraId="112B1219" w14:textId="77777777" w:rsidR="0083150E" w:rsidRPr="00AC3B48" w:rsidRDefault="0083150E" w:rsidP="001C6894">
      <w:pPr>
        <w:tabs>
          <w:tab w:val="left" w:pos="6524"/>
        </w:tabs>
        <w:ind w:left="-709"/>
        <w:rPr>
          <w:rFonts w:ascii="Arial" w:hAnsi="Arial" w:cs="Arial"/>
          <w:sz w:val="22"/>
          <w:szCs w:val="22"/>
        </w:rPr>
      </w:pPr>
      <w:r w:rsidRPr="00AC3B48">
        <w:rPr>
          <w:rFonts w:ascii="Arial" w:hAnsi="Arial" w:cs="Arial"/>
          <w:sz w:val="22"/>
          <w:szCs w:val="22"/>
        </w:rPr>
        <w:t xml:space="preserve">Fdo.: </w:t>
      </w:r>
      <w:r w:rsidRPr="00AC3B48">
        <w:rPr>
          <w:rFonts w:ascii="Arial" w:hAnsi="Arial" w:cs="Arial"/>
          <w:sz w:val="22"/>
          <w:szCs w:val="22"/>
        </w:rPr>
        <w:fldChar w:fldCharType="begin">
          <w:ffData>
            <w:name w:val=""/>
            <w:enabled/>
            <w:calcOnExit w:val="0"/>
            <w:textInput>
              <w:maxLength w:val="100"/>
            </w:textInput>
          </w:ffData>
        </w:fldChar>
      </w:r>
      <w:r w:rsidRPr="00AC3B48">
        <w:rPr>
          <w:rFonts w:ascii="Arial" w:hAnsi="Arial" w:cs="Arial"/>
          <w:sz w:val="22"/>
          <w:szCs w:val="22"/>
        </w:rPr>
        <w:instrText xml:space="preserve"> FORMTEXT </w:instrText>
      </w:r>
      <w:r w:rsidRPr="00AC3B48">
        <w:rPr>
          <w:rFonts w:ascii="Arial" w:hAnsi="Arial" w:cs="Arial"/>
          <w:sz w:val="22"/>
          <w:szCs w:val="22"/>
        </w:rPr>
      </w:r>
      <w:r w:rsidRPr="00AC3B48">
        <w:rPr>
          <w:rFonts w:ascii="Arial" w:hAnsi="Arial" w:cs="Arial"/>
          <w:sz w:val="22"/>
          <w:szCs w:val="22"/>
        </w:rPr>
        <w:fldChar w:fldCharType="separate"/>
      </w:r>
      <w:r w:rsidRPr="00AC3B48">
        <w:rPr>
          <w:rFonts w:ascii="Arial" w:hAnsi="Arial" w:cs="Arial"/>
          <w:noProof/>
          <w:sz w:val="22"/>
          <w:szCs w:val="22"/>
        </w:rPr>
        <w:t> </w:t>
      </w:r>
      <w:r w:rsidRPr="00AC3B48">
        <w:rPr>
          <w:rFonts w:ascii="Arial" w:hAnsi="Arial" w:cs="Arial"/>
          <w:noProof/>
          <w:sz w:val="22"/>
          <w:szCs w:val="22"/>
        </w:rPr>
        <w:t> </w:t>
      </w:r>
      <w:r w:rsidRPr="00AC3B48">
        <w:rPr>
          <w:rFonts w:ascii="Arial" w:hAnsi="Arial" w:cs="Arial"/>
          <w:noProof/>
          <w:sz w:val="22"/>
          <w:szCs w:val="22"/>
        </w:rPr>
        <w:t> </w:t>
      </w:r>
      <w:r w:rsidRPr="00AC3B48">
        <w:rPr>
          <w:rFonts w:ascii="Arial" w:hAnsi="Arial" w:cs="Arial"/>
          <w:noProof/>
          <w:sz w:val="22"/>
          <w:szCs w:val="22"/>
        </w:rPr>
        <w:t> </w:t>
      </w:r>
      <w:r w:rsidRPr="00AC3B48">
        <w:rPr>
          <w:rFonts w:ascii="Arial" w:hAnsi="Arial" w:cs="Arial"/>
          <w:noProof/>
          <w:sz w:val="22"/>
          <w:szCs w:val="22"/>
        </w:rPr>
        <w:t> </w:t>
      </w:r>
      <w:r w:rsidRPr="00AC3B48">
        <w:rPr>
          <w:rFonts w:ascii="Arial" w:hAnsi="Arial" w:cs="Arial"/>
          <w:sz w:val="22"/>
          <w:szCs w:val="22"/>
        </w:rPr>
        <w:fldChar w:fldCharType="end"/>
      </w:r>
    </w:p>
    <w:p w14:paraId="3C62149C" w14:textId="77777777" w:rsidR="0083150E" w:rsidRPr="00AC3B48" w:rsidRDefault="0083150E" w:rsidP="001C6894">
      <w:pPr>
        <w:ind w:left="-709"/>
        <w:rPr>
          <w:rFonts w:ascii="Arial" w:hAnsi="Arial" w:cs="Arial"/>
          <w:sz w:val="22"/>
          <w:szCs w:val="22"/>
        </w:rPr>
      </w:pPr>
      <w:r w:rsidRPr="00AC3B48">
        <w:rPr>
          <w:rFonts w:ascii="Arial" w:hAnsi="Arial" w:cs="Arial"/>
          <w:sz w:val="22"/>
          <w:szCs w:val="22"/>
        </w:rPr>
        <w:t>Líder del proyecto</w:t>
      </w:r>
    </w:p>
    <w:p w14:paraId="7320F614" w14:textId="79A35933" w:rsidR="00E7668D" w:rsidRDefault="00271409" w:rsidP="00E7668D">
      <w:pPr>
        <w:rPr>
          <w:rFonts w:ascii="Arial" w:hAnsi="Arial" w:cs="Arial"/>
          <w:b/>
          <w:sz w:val="22"/>
          <w:szCs w:val="22"/>
        </w:rPr>
      </w:pPr>
      <w:r>
        <w:rPr>
          <w:rFonts w:ascii="Arial" w:hAnsi="Arial" w:cs="Arial"/>
          <w:b/>
          <w:sz w:val="22"/>
          <w:szCs w:val="22"/>
        </w:rPr>
        <w:lastRenderedPageBreak/>
        <w:t>Describa brevemente cómo ha surgido la propuesta para presentarse</w:t>
      </w:r>
      <w:r w:rsidR="00AC4940">
        <w:rPr>
          <w:rFonts w:ascii="Arial" w:hAnsi="Arial" w:cs="Arial"/>
          <w:b/>
          <w:sz w:val="22"/>
          <w:szCs w:val="22"/>
        </w:rPr>
        <w:t xml:space="preserve"> a esta convocatoria.</w:t>
      </w:r>
      <w:r w:rsidR="00E7668D">
        <w:rPr>
          <w:rFonts w:ascii="Arial" w:hAnsi="Arial" w:cs="Arial"/>
          <w:b/>
          <w:sz w:val="22"/>
          <w:szCs w:val="22"/>
        </w:rPr>
        <w:t xml:space="preserve"> De qué personas de la institución ha surgido esta propuesta y cuáles son sus motivaciones</w:t>
      </w:r>
    </w:p>
    <w:p w14:paraId="0B86E2DA" w14:textId="6AC6AD61" w:rsidR="00AC4940" w:rsidRDefault="00AC4940" w:rsidP="00AC4940">
      <w:pPr>
        <w:rPr>
          <w:rFonts w:ascii="Arial" w:hAnsi="Arial" w:cs="Arial"/>
          <w:b/>
          <w:sz w:val="22"/>
          <w:szCs w:val="22"/>
        </w:rPr>
      </w:pPr>
    </w:p>
    <w:p w14:paraId="62F6558D" w14:textId="0DE8F5C2" w:rsidR="008E3A25" w:rsidRDefault="008E3A25" w:rsidP="00AC4940">
      <w:pPr>
        <w:rPr>
          <w:rFonts w:ascii="Arial" w:hAnsi="Arial" w:cs="Arial"/>
          <w:b/>
          <w:sz w:val="22"/>
          <w:szCs w:val="22"/>
        </w:rPr>
      </w:pPr>
      <w:r>
        <w:rPr>
          <w:rFonts w:ascii="Arial" w:hAnsi="Arial" w:cs="Arial"/>
          <w:b/>
          <w:sz w:val="22"/>
          <w:szCs w:val="22"/>
        </w:rPr>
        <w:t>(Máximo 2000 caracteres)</w:t>
      </w:r>
    </w:p>
    <w:p w14:paraId="4F9EC93C" w14:textId="77777777" w:rsidR="00751A5D" w:rsidRPr="005D3E49" w:rsidRDefault="00751A5D" w:rsidP="00751A5D">
      <w:pPr>
        <w:jc w:val="both"/>
        <w:rPr>
          <w:rFonts w:ascii="Arial" w:hAnsi="Arial" w:cs="Arial"/>
          <w:sz w:val="22"/>
          <w:szCs w:val="22"/>
        </w:rPr>
      </w:pPr>
    </w:p>
    <w:p w14:paraId="199ACF9A" w14:textId="0F4F2838" w:rsidR="00751A5D" w:rsidRDefault="008E3A25" w:rsidP="00751A5D">
      <w:pPr>
        <w:jc w:val="both"/>
        <w:rPr>
          <w:rFonts w:ascii="Arial" w:hAnsi="Arial" w:cs="Arial"/>
          <w:sz w:val="22"/>
          <w:szCs w:val="22"/>
        </w:rPr>
      </w:pPr>
      <w:r>
        <w:rPr>
          <w:rFonts w:ascii="Arial" w:hAnsi="Arial" w:cs="Arial"/>
          <w:sz w:val="22"/>
          <w:szCs w:val="22"/>
        </w:rPr>
        <w:fldChar w:fldCharType="begin">
          <w:ffData>
            <w:name w:val=""/>
            <w:enabled/>
            <w:calcOnExit w:val="0"/>
            <w:textInput>
              <w:maxLength w:val="2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30D5F81" w14:textId="77777777" w:rsidR="00E57985" w:rsidRDefault="00E57985" w:rsidP="00751A5D">
      <w:pPr>
        <w:jc w:val="both"/>
        <w:rPr>
          <w:rFonts w:ascii="Arial" w:hAnsi="Arial" w:cs="Arial"/>
          <w:sz w:val="22"/>
          <w:szCs w:val="22"/>
        </w:rPr>
      </w:pPr>
    </w:p>
    <w:p w14:paraId="79AA53B0" w14:textId="77777777" w:rsidR="00AC4940" w:rsidRDefault="00E57985" w:rsidP="00AC4940">
      <w:pPr>
        <w:rPr>
          <w:rFonts w:ascii="Arial" w:hAnsi="Arial" w:cs="Arial"/>
          <w:b/>
          <w:sz w:val="22"/>
          <w:szCs w:val="22"/>
        </w:rPr>
      </w:pPr>
      <w:r>
        <w:rPr>
          <w:rFonts w:ascii="Helvetica" w:hAnsi="Helvetica" w:cs="Helvetica"/>
          <w:color w:val="3C4043"/>
          <w:spacing w:val="3"/>
          <w:sz w:val="21"/>
          <w:szCs w:val="21"/>
        </w:rPr>
        <w:br/>
      </w:r>
      <w:r>
        <w:rPr>
          <w:rFonts w:ascii="Helvetica" w:hAnsi="Helvetica" w:cs="Helvetica"/>
          <w:color w:val="3C4043"/>
          <w:spacing w:val="3"/>
          <w:sz w:val="21"/>
          <w:szCs w:val="21"/>
        </w:rPr>
        <w:br/>
      </w:r>
    </w:p>
    <w:p w14:paraId="7FE5185A" w14:textId="77777777" w:rsidR="00AC4940" w:rsidRDefault="00AC4940">
      <w:pPr>
        <w:rPr>
          <w:rFonts w:ascii="Arial" w:hAnsi="Arial" w:cs="Arial"/>
          <w:b/>
          <w:sz w:val="22"/>
          <w:szCs w:val="22"/>
        </w:rPr>
      </w:pPr>
      <w:r>
        <w:rPr>
          <w:rFonts w:ascii="Arial" w:hAnsi="Arial" w:cs="Arial"/>
          <w:b/>
          <w:sz w:val="22"/>
          <w:szCs w:val="22"/>
        </w:rPr>
        <w:br w:type="page"/>
      </w:r>
    </w:p>
    <w:p w14:paraId="1984F915" w14:textId="3907CA41" w:rsidR="007569D8" w:rsidRDefault="007569D8" w:rsidP="00E7668D">
      <w:pPr>
        <w:rPr>
          <w:rFonts w:ascii="Arial" w:hAnsi="Arial" w:cs="Arial"/>
          <w:b/>
          <w:sz w:val="22"/>
          <w:szCs w:val="22"/>
        </w:rPr>
      </w:pPr>
      <w:r w:rsidRPr="005D3E49">
        <w:rPr>
          <w:rFonts w:ascii="Arial" w:hAnsi="Arial" w:cs="Arial"/>
          <w:b/>
          <w:sz w:val="22"/>
          <w:szCs w:val="22"/>
        </w:rPr>
        <w:lastRenderedPageBreak/>
        <w:t xml:space="preserve">Listado, por orden de prioridad, de las Guías de Buenas Prácticas </w:t>
      </w:r>
      <w:r w:rsidR="00527103">
        <w:rPr>
          <w:rFonts w:ascii="Arial" w:hAnsi="Arial" w:cs="Arial"/>
          <w:b/>
          <w:sz w:val="22"/>
          <w:szCs w:val="22"/>
        </w:rPr>
        <w:t>Clínicas</w:t>
      </w:r>
      <w:r w:rsidR="00815C28">
        <w:rPr>
          <w:rFonts w:ascii="Arial" w:hAnsi="Arial" w:cs="Arial"/>
          <w:b/>
          <w:sz w:val="22"/>
          <w:szCs w:val="22"/>
        </w:rPr>
        <w:t xml:space="preserve"> </w:t>
      </w:r>
      <w:r w:rsidRPr="005D3E49">
        <w:rPr>
          <w:rFonts w:ascii="Arial" w:hAnsi="Arial" w:cs="Arial"/>
          <w:b/>
          <w:sz w:val="22"/>
          <w:szCs w:val="22"/>
        </w:rPr>
        <w:t>(G</w:t>
      </w:r>
      <w:r w:rsidR="00527103">
        <w:rPr>
          <w:rFonts w:ascii="Arial" w:hAnsi="Arial" w:cs="Arial"/>
          <w:b/>
          <w:sz w:val="22"/>
          <w:szCs w:val="22"/>
        </w:rPr>
        <w:t>B</w:t>
      </w:r>
      <w:r w:rsidRPr="005D3E49">
        <w:rPr>
          <w:rFonts w:ascii="Arial" w:hAnsi="Arial" w:cs="Arial"/>
          <w:b/>
          <w:sz w:val="22"/>
          <w:szCs w:val="22"/>
        </w:rPr>
        <w:t>P) que su institución está interesada en implantar y evaluar (como mínimo 3 Guías de Buenas Prácticas</w:t>
      </w:r>
      <w:r w:rsidR="00815C28">
        <w:rPr>
          <w:rFonts w:ascii="Arial" w:hAnsi="Arial" w:cs="Arial"/>
          <w:b/>
          <w:sz w:val="22"/>
          <w:szCs w:val="22"/>
        </w:rPr>
        <w:t xml:space="preserve"> </w:t>
      </w:r>
      <w:r w:rsidR="00527103">
        <w:rPr>
          <w:rFonts w:ascii="Arial" w:hAnsi="Arial" w:cs="Arial"/>
          <w:b/>
          <w:sz w:val="22"/>
          <w:szCs w:val="22"/>
        </w:rPr>
        <w:t>Clínicas</w:t>
      </w:r>
      <w:r w:rsidRPr="005D3E49">
        <w:rPr>
          <w:rFonts w:ascii="Arial" w:hAnsi="Arial" w:cs="Arial"/>
          <w:b/>
          <w:sz w:val="22"/>
          <w:szCs w:val="22"/>
        </w:rPr>
        <w:t xml:space="preserve">, y como máximo 5): </w:t>
      </w:r>
    </w:p>
    <w:p w14:paraId="4088571C" w14:textId="77777777" w:rsidR="00EB6DFF" w:rsidRDefault="00EB6DFF" w:rsidP="00E57985">
      <w:pPr>
        <w:pStyle w:val="NormalWeb"/>
        <w:spacing w:before="0" w:beforeAutospacing="0" w:after="0" w:afterAutospacing="0"/>
        <w:jc w:val="both"/>
        <w:rPr>
          <w:rFonts w:ascii="Arial" w:hAnsi="Arial" w:cs="Arial"/>
          <w:b/>
          <w:sz w:val="22"/>
          <w:szCs w:val="22"/>
        </w:rPr>
      </w:pPr>
    </w:p>
    <w:p w14:paraId="22DFEDA7" w14:textId="3E37A674" w:rsidR="00EB6DFF" w:rsidRDefault="00EB6DFF" w:rsidP="00E57985">
      <w:pPr>
        <w:pStyle w:val="NormalWeb"/>
        <w:spacing w:before="0" w:beforeAutospacing="0" w:after="0" w:afterAutospacing="0"/>
        <w:jc w:val="both"/>
        <w:rPr>
          <w:rFonts w:ascii="Arial" w:hAnsi="Arial" w:cs="Arial"/>
          <w:b/>
          <w:sz w:val="22"/>
          <w:szCs w:val="22"/>
        </w:rPr>
      </w:pPr>
      <w:r>
        <w:rPr>
          <w:rFonts w:ascii="Arial" w:hAnsi="Arial" w:cs="Arial"/>
          <w:b/>
          <w:sz w:val="22"/>
          <w:szCs w:val="22"/>
        </w:rPr>
        <w:t>Por favor, especifique cuál de las GBP será de implantación en toda la institución o, en su defecto, cómo con el conjunto de GBP seleccionadas para implantar toda la institución estará implicada en la implantación.</w:t>
      </w:r>
    </w:p>
    <w:p w14:paraId="50F6ED26" w14:textId="77777777" w:rsidR="008E3A25" w:rsidRDefault="008E3A25" w:rsidP="00E57985">
      <w:pPr>
        <w:pStyle w:val="NormalWeb"/>
        <w:spacing w:before="0" w:beforeAutospacing="0" w:after="0" w:afterAutospacing="0"/>
        <w:jc w:val="both"/>
        <w:rPr>
          <w:rFonts w:ascii="Arial" w:hAnsi="Arial" w:cs="Arial"/>
          <w:b/>
          <w:sz w:val="22"/>
          <w:szCs w:val="22"/>
        </w:rPr>
      </w:pPr>
    </w:p>
    <w:p w14:paraId="77F9869B" w14:textId="720550BA" w:rsidR="00EB6DFF" w:rsidRDefault="008E3A25" w:rsidP="00E57985">
      <w:pPr>
        <w:pStyle w:val="NormalWeb"/>
        <w:spacing w:before="0" w:beforeAutospacing="0" w:after="0" w:afterAutospacing="0"/>
        <w:jc w:val="both"/>
        <w:rPr>
          <w:rFonts w:ascii="Arial" w:hAnsi="Arial" w:cs="Arial"/>
          <w:b/>
          <w:sz w:val="22"/>
          <w:szCs w:val="22"/>
        </w:rPr>
      </w:pPr>
      <w:r>
        <w:rPr>
          <w:rFonts w:ascii="Arial" w:hAnsi="Arial" w:cs="Arial"/>
          <w:b/>
          <w:sz w:val="22"/>
          <w:szCs w:val="22"/>
        </w:rPr>
        <w:t>(Máximo 1000 caracteres)</w:t>
      </w:r>
    </w:p>
    <w:p w14:paraId="6117884B" w14:textId="77777777" w:rsidR="008E3A25" w:rsidRDefault="008E3A25" w:rsidP="00E57985">
      <w:pPr>
        <w:pStyle w:val="NormalWeb"/>
        <w:spacing w:before="0" w:beforeAutospacing="0" w:after="0" w:afterAutospacing="0"/>
        <w:jc w:val="both"/>
        <w:rPr>
          <w:rFonts w:ascii="Arial" w:hAnsi="Arial" w:cs="Arial"/>
          <w:b/>
          <w:sz w:val="22"/>
          <w:szCs w:val="22"/>
        </w:rPr>
      </w:pPr>
    </w:p>
    <w:p w14:paraId="4DE3FFA7" w14:textId="77777777" w:rsidR="00175AB9" w:rsidRPr="005D3E49" w:rsidRDefault="00175AB9" w:rsidP="00175AB9">
      <w:pPr>
        <w:jc w:val="both"/>
        <w:rPr>
          <w:rFonts w:ascii="Arial" w:hAnsi="Arial" w:cs="Arial"/>
          <w:sz w:val="22"/>
          <w:szCs w:val="22"/>
        </w:rPr>
      </w:pPr>
      <w:r>
        <w:rPr>
          <w:rFonts w:ascii="Arial" w:hAnsi="Arial" w:cs="Arial"/>
          <w:sz w:val="22"/>
          <w:szCs w:val="22"/>
        </w:rPr>
        <w:fldChar w:fldCharType="begin">
          <w:ffData>
            <w:name w:val=""/>
            <w:enabled/>
            <w:calcOnExit w:val="0"/>
            <w:textInput>
              <w:maxLength w:val="1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ED37652" w14:textId="77777777" w:rsidR="0083150E" w:rsidRDefault="0091797F" w:rsidP="00E6044F">
      <w:r>
        <w:fldChar w:fldCharType="begin"/>
      </w:r>
      <w:r>
        <w:instrText xml:space="preserve"> AUTOTEXT  " Cuadro de texto simple"  \* MERGEFORMAT </w:instrText>
      </w:r>
      <w:r>
        <w:fldChar w:fldCharType="end"/>
      </w:r>
    </w:p>
    <w:sectPr w:rsidR="0083150E" w:rsidSect="007569D8">
      <w:headerReference w:type="default" r:id="rId9"/>
      <w:pgSz w:w="11906" w:h="16838"/>
      <w:pgMar w:top="165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42947" w14:textId="77777777" w:rsidR="000602B7" w:rsidRDefault="000602B7">
      <w:r>
        <w:separator/>
      </w:r>
    </w:p>
  </w:endnote>
  <w:endnote w:type="continuationSeparator" w:id="0">
    <w:p w14:paraId="0DCC5962" w14:textId="77777777" w:rsidR="000602B7" w:rsidRDefault="0006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08542" w14:textId="77777777" w:rsidR="000602B7" w:rsidRDefault="000602B7">
      <w:r>
        <w:separator/>
      </w:r>
    </w:p>
  </w:footnote>
  <w:footnote w:type="continuationSeparator" w:id="0">
    <w:p w14:paraId="10703DCC" w14:textId="77777777" w:rsidR="000602B7" w:rsidRDefault="00060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71E05" w14:textId="1AC207AB" w:rsidR="00ED0D52" w:rsidRPr="00D9570F" w:rsidRDefault="00C22D9B" w:rsidP="00D9570F">
    <w:pPr>
      <w:pStyle w:val="Encabezado"/>
    </w:pPr>
    <w:r>
      <w:rPr>
        <w:noProof/>
      </w:rPr>
      <w:drawing>
        <wp:anchor distT="0" distB="0" distL="114300" distR="114300" simplePos="0" relativeHeight="251657216" behindDoc="0" locked="0" layoutInCell="1" allowOverlap="1" wp14:anchorId="5508C064" wp14:editId="71A9D0F4">
          <wp:simplePos x="0" y="0"/>
          <wp:positionH relativeFrom="column">
            <wp:posOffset>1298461</wp:posOffset>
          </wp:positionH>
          <wp:positionV relativeFrom="paragraph">
            <wp:posOffset>135762</wp:posOffset>
          </wp:positionV>
          <wp:extent cx="694236" cy="275248"/>
          <wp:effectExtent l="0" t="0" r="0" b="0"/>
          <wp:wrapNone/>
          <wp:docPr id="4" name="Picture 2" descr="C:\Documents and Settings\manavas\Mis documentos\Mis imágenes\Logos\logotipo_inves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navas\Mis documentos\Mis imágenes\Logos\logotipo_inves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236" cy="27524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E74EBC6" wp14:editId="1CED8743">
          <wp:simplePos x="0" y="0"/>
          <wp:positionH relativeFrom="margin">
            <wp:align>center</wp:align>
          </wp:positionH>
          <wp:positionV relativeFrom="paragraph">
            <wp:posOffset>94665</wp:posOffset>
          </wp:positionV>
          <wp:extent cx="1138291" cy="294330"/>
          <wp:effectExtent l="0" t="0" r="508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8291" cy="294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A97">
      <w:rPr>
        <w:noProof/>
      </w:rPr>
      <w:drawing>
        <wp:inline distT="0" distB="0" distL="0" distR="0" wp14:anchorId="402C9A71" wp14:editId="4451BA05">
          <wp:extent cx="1183134" cy="280447"/>
          <wp:effectExtent l="0" t="0" r="0" b="5715"/>
          <wp:docPr id="1" name="Imagen 1" descr="RNAO_Logo_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NAO_Logo_T_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3430" cy="282888"/>
                  </a:xfrm>
                  <a:prstGeom prst="rect">
                    <a:avLst/>
                  </a:prstGeom>
                  <a:noFill/>
                  <a:ln>
                    <a:noFill/>
                  </a:ln>
                </pic:spPr>
              </pic:pic>
            </a:graphicData>
          </a:graphic>
        </wp:inline>
      </w:drawing>
    </w:r>
    <w:r w:rsidR="00D9570F">
      <w:rPr>
        <w:noProof/>
      </w:rPr>
      <w:t xml:space="preserve">   </w:t>
    </w:r>
    <w:r>
      <w:rPr>
        <w:noProof/>
      </w:rPr>
      <w:tab/>
      <w:t xml:space="preserve">    </w:t>
    </w:r>
    <w:r w:rsidR="00B775C6">
      <w:rPr>
        <w:noProof/>
      </w:rPr>
      <w:t xml:space="preserve">                            </w:t>
    </w:r>
    <w:r w:rsidR="0091797F">
      <w:rPr>
        <w:noProof/>
      </w:rPr>
      <w:t xml:space="preserve">          </w:t>
    </w:r>
    <w:r>
      <w:rPr>
        <w:noProof/>
      </w:rPr>
      <w:t xml:space="preserve">            </w:t>
    </w:r>
    <w:r w:rsidR="0091797F">
      <w:rPr>
        <w:noProof/>
      </w:rPr>
      <w:t xml:space="preserve"> </w:t>
    </w:r>
    <w:r>
      <w:rPr>
        <w:noProof/>
      </w:rPr>
      <w:t xml:space="preserve"> </w:t>
    </w:r>
    <w:r>
      <w:rPr>
        <w:noProof/>
      </w:rPr>
      <w:drawing>
        <wp:inline distT="0" distB="0" distL="0" distR="0" wp14:anchorId="6FC04478" wp14:editId="02762C23">
          <wp:extent cx="1036763" cy="328702"/>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1040988" cy="330042"/>
                  </a:xfrm>
                  <a:prstGeom prst="rect">
                    <a:avLst/>
                  </a:prstGeom>
                  <a:ln/>
                </pic:spPr>
              </pic:pic>
            </a:graphicData>
          </a:graphic>
        </wp:inline>
      </w:drawing>
    </w:r>
    <w:r>
      <w:rPr>
        <w:noProof/>
      </w:rPr>
      <w:t xml:space="preserve">     </w:t>
    </w:r>
    <w:r>
      <w:rPr>
        <w:noProof/>
      </w:rPr>
      <w:drawing>
        <wp:inline distT="0" distB="0" distL="0" distR="0" wp14:anchorId="16DE7108" wp14:editId="6EA3012B">
          <wp:extent cx="686629" cy="424132"/>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686629" cy="424132"/>
                  </a:xfrm>
                  <a:prstGeom prst="rect">
                    <a:avLst/>
                  </a:prstGeom>
                  <a:ln/>
                </pic:spPr>
              </pic:pic>
            </a:graphicData>
          </a:graphic>
        </wp:inline>
      </w:drawing>
    </w:r>
    <w:r w:rsidR="00B775C6">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B4AB6"/>
    <w:multiLevelType w:val="hybridMultilevel"/>
    <w:tmpl w:val="DD1E4F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7BF52C7F"/>
    <w:multiLevelType w:val="hybridMultilevel"/>
    <w:tmpl w:val="76A068A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EdyKS1rtruls4tgX5nggt/rF/I=" w:salt="04FX1IPZmTS1aFXMXszMeg=="/>
  <w:defaultTabStop w:val="708"/>
  <w:hyphenationZone w:val="425"/>
  <w:characterSpacingControl w:val="doNotCompress"/>
  <w:hdrShapeDefaults>
    <o:shapedefaults v:ext="edit" spidmax="33793">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34"/>
    <w:rsid w:val="00000416"/>
    <w:rsid w:val="000007EA"/>
    <w:rsid w:val="00002165"/>
    <w:rsid w:val="00003A5F"/>
    <w:rsid w:val="000040CF"/>
    <w:rsid w:val="00005193"/>
    <w:rsid w:val="000068E4"/>
    <w:rsid w:val="00006ED2"/>
    <w:rsid w:val="00007F23"/>
    <w:rsid w:val="000102E8"/>
    <w:rsid w:val="00011710"/>
    <w:rsid w:val="000117DE"/>
    <w:rsid w:val="00011B24"/>
    <w:rsid w:val="00012512"/>
    <w:rsid w:val="0001251F"/>
    <w:rsid w:val="00012521"/>
    <w:rsid w:val="000175FA"/>
    <w:rsid w:val="00021056"/>
    <w:rsid w:val="00021076"/>
    <w:rsid w:val="000215F0"/>
    <w:rsid w:val="00024665"/>
    <w:rsid w:val="000254A1"/>
    <w:rsid w:val="000262E7"/>
    <w:rsid w:val="00026B25"/>
    <w:rsid w:val="000313BD"/>
    <w:rsid w:val="000340CA"/>
    <w:rsid w:val="00034197"/>
    <w:rsid w:val="00035462"/>
    <w:rsid w:val="00040A65"/>
    <w:rsid w:val="00043F1C"/>
    <w:rsid w:val="00044DA0"/>
    <w:rsid w:val="000479E4"/>
    <w:rsid w:val="000515C2"/>
    <w:rsid w:val="00052E8B"/>
    <w:rsid w:val="00053603"/>
    <w:rsid w:val="00053725"/>
    <w:rsid w:val="000550C4"/>
    <w:rsid w:val="00055771"/>
    <w:rsid w:val="00055D4E"/>
    <w:rsid w:val="000567C2"/>
    <w:rsid w:val="000602B7"/>
    <w:rsid w:val="00060AFC"/>
    <w:rsid w:val="00061085"/>
    <w:rsid w:val="000615D7"/>
    <w:rsid w:val="00061E04"/>
    <w:rsid w:val="00062198"/>
    <w:rsid w:val="000642E1"/>
    <w:rsid w:val="00064FF3"/>
    <w:rsid w:val="00065C44"/>
    <w:rsid w:val="00065F34"/>
    <w:rsid w:val="000666AC"/>
    <w:rsid w:val="00066DB3"/>
    <w:rsid w:val="000673D7"/>
    <w:rsid w:val="00067E55"/>
    <w:rsid w:val="00074491"/>
    <w:rsid w:val="00077411"/>
    <w:rsid w:val="000803E1"/>
    <w:rsid w:val="00080DDD"/>
    <w:rsid w:val="00081B7A"/>
    <w:rsid w:val="000832DE"/>
    <w:rsid w:val="00083353"/>
    <w:rsid w:val="0008379D"/>
    <w:rsid w:val="00083C07"/>
    <w:rsid w:val="0008489A"/>
    <w:rsid w:val="000852FE"/>
    <w:rsid w:val="00086059"/>
    <w:rsid w:val="000876A0"/>
    <w:rsid w:val="000907A1"/>
    <w:rsid w:val="00092B8B"/>
    <w:rsid w:val="00093FA4"/>
    <w:rsid w:val="000949DB"/>
    <w:rsid w:val="000955D1"/>
    <w:rsid w:val="00095A71"/>
    <w:rsid w:val="00097864"/>
    <w:rsid w:val="00097F83"/>
    <w:rsid w:val="000A2738"/>
    <w:rsid w:val="000A3277"/>
    <w:rsid w:val="000A6B54"/>
    <w:rsid w:val="000A7B45"/>
    <w:rsid w:val="000B06B5"/>
    <w:rsid w:val="000B1D4B"/>
    <w:rsid w:val="000B29E6"/>
    <w:rsid w:val="000B2E88"/>
    <w:rsid w:val="000B2FB2"/>
    <w:rsid w:val="000B5C8F"/>
    <w:rsid w:val="000B5FAC"/>
    <w:rsid w:val="000C26C6"/>
    <w:rsid w:val="000C7539"/>
    <w:rsid w:val="000D1925"/>
    <w:rsid w:val="000D29C8"/>
    <w:rsid w:val="000D48B5"/>
    <w:rsid w:val="000D5E44"/>
    <w:rsid w:val="000E1A7C"/>
    <w:rsid w:val="000E21E2"/>
    <w:rsid w:val="000E22F0"/>
    <w:rsid w:val="000E2C44"/>
    <w:rsid w:val="000E36DF"/>
    <w:rsid w:val="000E39FB"/>
    <w:rsid w:val="000E3ADF"/>
    <w:rsid w:val="000E3DE6"/>
    <w:rsid w:val="000E3E3C"/>
    <w:rsid w:val="000E4163"/>
    <w:rsid w:val="000E42BC"/>
    <w:rsid w:val="000E4310"/>
    <w:rsid w:val="000E5ABB"/>
    <w:rsid w:val="000F0FEC"/>
    <w:rsid w:val="000F21FC"/>
    <w:rsid w:val="000F28D9"/>
    <w:rsid w:val="000F4C44"/>
    <w:rsid w:val="000F76B8"/>
    <w:rsid w:val="00103E19"/>
    <w:rsid w:val="001040CF"/>
    <w:rsid w:val="00104A0E"/>
    <w:rsid w:val="00105191"/>
    <w:rsid w:val="00105D48"/>
    <w:rsid w:val="001076B4"/>
    <w:rsid w:val="001108A6"/>
    <w:rsid w:val="00110F2F"/>
    <w:rsid w:val="0011244D"/>
    <w:rsid w:val="0011714E"/>
    <w:rsid w:val="00120494"/>
    <w:rsid w:val="001218A0"/>
    <w:rsid w:val="00121AFA"/>
    <w:rsid w:val="0012213D"/>
    <w:rsid w:val="00124559"/>
    <w:rsid w:val="001266E1"/>
    <w:rsid w:val="00126D38"/>
    <w:rsid w:val="00126E45"/>
    <w:rsid w:val="00127973"/>
    <w:rsid w:val="001302B2"/>
    <w:rsid w:val="001303DD"/>
    <w:rsid w:val="0013312D"/>
    <w:rsid w:val="00133764"/>
    <w:rsid w:val="00134895"/>
    <w:rsid w:val="0013511A"/>
    <w:rsid w:val="001378E4"/>
    <w:rsid w:val="00137E86"/>
    <w:rsid w:val="00140355"/>
    <w:rsid w:val="001405BA"/>
    <w:rsid w:val="00140634"/>
    <w:rsid w:val="00140E34"/>
    <w:rsid w:val="00140E7D"/>
    <w:rsid w:val="001445FE"/>
    <w:rsid w:val="00144FB1"/>
    <w:rsid w:val="00145F76"/>
    <w:rsid w:val="00150001"/>
    <w:rsid w:val="00150800"/>
    <w:rsid w:val="00152141"/>
    <w:rsid w:val="00153CB7"/>
    <w:rsid w:val="001545E0"/>
    <w:rsid w:val="001557F1"/>
    <w:rsid w:val="00156336"/>
    <w:rsid w:val="00157442"/>
    <w:rsid w:val="00157884"/>
    <w:rsid w:val="0016054A"/>
    <w:rsid w:val="00160B97"/>
    <w:rsid w:val="001611C2"/>
    <w:rsid w:val="001613A6"/>
    <w:rsid w:val="001657C5"/>
    <w:rsid w:val="00165862"/>
    <w:rsid w:val="00165C2E"/>
    <w:rsid w:val="00166241"/>
    <w:rsid w:val="001679F0"/>
    <w:rsid w:val="00174513"/>
    <w:rsid w:val="001749E5"/>
    <w:rsid w:val="0017539D"/>
    <w:rsid w:val="00175939"/>
    <w:rsid w:val="00175AB9"/>
    <w:rsid w:val="00176D5B"/>
    <w:rsid w:val="00177124"/>
    <w:rsid w:val="00177279"/>
    <w:rsid w:val="0017782F"/>
    <w:rsid w:val="00177A14"/>
    <w:rsid w:val="00180425"/>
    <w:rsid w:val="00181668"/>
    <w:rsid w:val="00181E52"/>
    <w:rsid w:val="00182D43"/>
    <w:rsid w:val="001838E8"/>
    <w:rsid w:val="00184DE9"/>
    <w:rsid w:val="00185670"/>
    <w:rsid w:val="0018617E"/>
    <w:rsid w:val="001878A3"/>
    <w:rsid w:val="001910FD"/>
    <w:rsid w:val="001916DB"/>
    <w:rsid w:val="001926C5"/>
    <w:rsid w:val="001979CE"/>
    <w:rsid w:val="001A0291"/>
    <w:rsid w:val="001A0D4F"/>
    <w:rsid w:val="001A2EC6"/>
    <w:rsid w:val="001A7607"/>
    <w:rsid w:val="001B0862"/>
    <w:rsid w:val="001B14D6"/>
    <w:rsid w:val="001B2911"/>
    <w:rsid w:val="001B42AD"/>
    <w:rsid w:val="001B5792"/>
    <w:rsid w:val="001B6043"/>
    <w:rsid w:val="001B61A1"/>
    <w:rsid w:val="001C1689"/>
    <w:rsid w:val="001C2361"/>
    <w:rsid w:val="001C3777"/>
    <w:rsid w:val="001C620A"/>
    <w:rsid w:val="001C6894"/>
    <w:rsid w:val="001C6F3C"/>
    <w:rsid w:val="001C7621"/>
    <w:rsid w:val="001C792B"/>
    <w:rsid w:val="001C7BBB"/>
    <w:rsid w:val="001D229B"/>
    <w:rsid w:val="001D32C8"/>
    <w:rsid w:val="001D41C4"/>
    <w:rsid w:val="001D443F"/>
    <w:rsid w:val="001D4521"/>
    <w:rsid w:val="001D4A7E"/>
    <w:rsid w:val="001D5739"/>
    <w:rsid w:val="001D594C"/>
    <w:rsid w:val="001D6D76"/>
    <w:rsid w:val="001E002E"/>
    <w:rsid w:val="001E037A"/>
    <w:rsid w:val="001E1095"/>
    <w:rsid w:val="001E1B99"/>
    <w:rsid w:val="001E4134"/>
    <w:rsid w:val="001E4467"/>
    <w:rsid w:val="001E483A"/>
    <w:rsid w:val="001E6BFF"/>
    <w:rsid w:val="001E6DE5"/>
    <w:rsid w:val="001F03E4"/>
    <w:rsid w:val="001F0800"/>
    <w:rsid w:val="001F0DDC"/>
    <w:rsid w:val="001F0F07"/>
    <w:rsid w:val="001F2A65"/>
    <w:rsid w:val="001F2C02"/>
    <w:rsid w:val="001F3883"/>
    <w:rsid w:val="001F3D95"/>
    <w:rsid w:val="001F3EDF"/>
    <w:rsid w:val="001F49EE"/>
    <w:rsid w:val="001F5CEC"/>
    <w:rsid w:val="001F63BA"/>
    <w:rsid w:val="001F64A9"/>
    <w:rsid w:val="001F76DA"/>
    <w:rsid w:val="001F7930"/>
    <w:rsid w:val="001F7D56"/>
    <w:rsid w:val="0020136C"/>
    <w:rsid w:val="00201715"/>
    <w:rsid w:val="00202445"/>
    <w:rsid w:val="002033F4"/>
    <w:rsid w:val="00204975"/>
    <w:rsid w:val="0020579B"/>
    <w:rsid w:val="00207014"/>
    <w:rsid w:val="00211294"/>
    <w:rsid w:val="00212B8C"/>
    <w:rsid w:val="00213B5C"/>
    <w:rsid w:val="0021579B"/>
    <w:rsid w:val="00216712"/>
    <w:rsid w:val="00216FDE"/>
    <w:rsid w:val="002215C5"/>
    <w:rsid w:val="00223B26"/>
    <w:rsid w:val="00224F83"/>
    <w:rsid w:val="002251BA"/>
    <w:rsid w:val="0022699D"/>
    <w:rsid w:val="00227C01"/>
    <w:rsid w:val="00230A8B"/>
    <w:rsid w:val="00231C00"/>
    <w:rsid w:val="002335B8"/>
    <w:rsid w:val="00234B39"/>
    <w:rsid w:val="002356FC"/>
    <w:rsid w:val="00235F58"/>
    <w:rsid w:val="002366BD"/>
    <w:rsid w:val="002367CF"/>
    <w:rsid w:val="002428CB"/>
    <w:rsid w:val="00244CD0"/>
    <w:rsid w:val="00245D2A"/>
    <w:rsid w:val="0025026A"/>
    <w:rsid w:val="00251D30"/>
    <w:rsid w:val="00252D66"/>
    <w:rsid w:val="00253486"/>
    <w:rsid w:val="00256565"/>
    <w:rsid w:val="00257660"/>
    <w:rsid w:val="002579AB"/>
    <w:rsid w:val="00257ECE"/>
    <w:rsid w:val="00257EFD"/>
    <w:rsid w:val="0026127F"/>
    <w:rsid w:val="002633E6"/>
    <w:rsid w:val="0026484D"/>
    <w:rsid w:val="00264E96"/>
    <w:rsid w:val="00266335"/>
    <w:rsid w:val="002672A7"/>
    <w:rsid w:val="0026747A"/>
    <w:rsid w:val="00267FC7"/>
    <w:rsid w:val="00270D4F"/>
    <w:rsid w:val="00270F7D"/>
    <w:rsid w:val="00271409"/>
    <w:rsid w:val="00272C94"/>
    <w:rsid w:val="00274BC8"/>
    <w:rsid w:val="00280523"/>
    <w:rsid w:val="002812DB"/>
    <w:rsid w:val="002826AA"/>
    <w:rsid w:val="002828B1"/>
    <w:rsid w:val="002839A0"/>
    <w:rsid w:val="00284C2F"/>
    <w:rsid w:val="00285593"/>
    <w:rsid w:val="00285797"/>
    <w:rsid w:val="00285857"/>
    <w:rsid w:val="00290327"/>
    <w:rsid w:val="0029041D"/>
    <w:rsid w:val="00291B5A"/>
    <w:rsid w:val="002927E1"/>
    <w:rsid w:val="00292B11"/>
    <w:rsid w:val="002939E6"/>
    <w:rsid w:val="002948C1"/>
    <w:rsid w:val="002979C1"/>
    <w:rsid w:val="002A00A9"/>
    <w:rsid w:val="002A012A"/>
    <w:rsid w:val="002A03DD"/>
    <w:rsid w:val="002A0AE2"/>
    <w:rsid w:val="002A0E98"/>
    <w:rsid w:val="002A4BCB"/>
    <w:rsid w:val="002A4F2A"/>
    <w:rsid w:val="002A6727"/>
    <w:rsid w:val="002A6E13"/>
    <w:rsid w:val="002B3505"/>
    <w:rsid w:val="002B39EF"/>
    <w:rsid w:val="002B3A7C"/>
    <w:rsid w:val="002B4D8F"/>
    <w:rsid w:val="002B74F9"/>
    <w:rsid w:val="002C623D"/>
    <w:rsid w:val="002D03AB"/>
    <w:rsid w:val="002D2224"/>
    <w:rsid w:val="002D31B1"/>
    <w:rsid w:val="002D3CEF"/>
    <w:rsid w:val="002D46FB"/>
    <w:rsid w:val="002D4E85"/>
    <w:rsid w:val="002D5694"/>
    <w:rsid w:val="002D5DB0"/>
    <w:rsid w:val="002E00B9"/>
    <w:rsid w:val="002E04FC"/>
    <w:rsid w:val="002E0F30"/>
    <w:rsid w:val="002E0F75"/>
    <w:rsid w:val="002E0FC6"/>
    <w:rsid w:val="002E186C"/>
    <w:rsid w:val="002E20E7"/>
    <w:rsid w:val="002E3B36"/>
    <w:rsid w:val="002E423B"/>
    <w:rsid w:val="002E4A3E"/>
    <w:rsid w:val="002E5179"/>
    <w:rsid w:val="002E525F"/>
    <w:rsid w:val="002E5AF5"/>
    <w:rsid w:val="002E7630"/>
    <w:rsid w:val="002E76BE"/>
    <w:rsid w:val="002F0589"/>
    <w:rsid w:val="002F0AE0"/>
    <w:rsid w:val="002F1498"/>
    <w:rsid w:val="002F1C70"/>
    <w:rsid w:val="002F55EE"/>
    <w:rsid w:val="002F77BC"/>
    <w:rsid w:val="002F7EFB"/>
    <w:rsid w:val="002F7F93"/>
    <w:rsid w:val="00300B88"/>
    <w:rsid w:val="0030375F"/>
    <w:rsid w:val="00303BCC"/>
    <w:rsid w:val="00304339"/>
    <w:rsid w:val="003058C9"/>
    <w:rsid w:val="00305968"/>
    <w:rsid w:val="00305B24"/>
    <w:rsid w:val="00305EF0"/>
    <w:rsid w:val="003067DD"/>
    <w:rsid w:val="00306D1C"/>
    <w:rsid w:val="00307936"/>
    <w:rsid w:val="003145B2"/>
    <w:rsid w:val="00315D47"/>
    <w:rsid w:val="00315FA3"/>
    <w:rsid w:val="003178E3"/>
    <w:rsid w:val="0032003E"/>
    <w:rsid w:val="00320F68"/>
    <w:rsid w:val="00322309"/>
    <w:rsid w:val="003248E8"/>
    <w:rsid w:val="00325124"/>
    <w:rsid w:val="00325BC5"/>
    <w:rsid w:val="003273C6"/>
    <w:rsid w:val="00327AD0"/>
    <w:rsid w:val="003302DF"/>
    <w:rsid w:val="00330A1D"/>
    <w:rsid w:val="003333BE"/>
    <w:rsid w:val="00335075"/>
    <w:rsid w:val="00335103"/>
    <w:rsid w:val="00335F21"/>
    <w:rsid w:val="00336404"/>
    <w:rsid w:val="00336B24"/>
    <w:rsid w:val="00340D03"/>
    <w:rsid w:val="00341575"/>
    <w:rsid w:val="0034167A"/>
    <w:rsid w:val="00344313"/>
    <w:rsid w:val="00346075"/>
    <w:rsid w:val="003469DD"/>
    <w:rsid w:val="00350654"/>
    <w:rsid w:val="003535A9"/>
    <w:rsid w:val="00353EC5"/>
    <w:rsid w:val="0035400F"/>
    <w:rsid w:val="00356427"/>
    <w:rsid w:val="00356FDF"/>
    <w:rsid w:val="003574FD"/>
    <w:rsid w:val="00357F1B"/>
    <w:rsid w:val="003604C6"/>
    <w:rsid w:val="00361674"/>
    <w:rsid w:val="0036167D"/>
    <w:rsid w:val="00361ED6"/>
    <w:rsid w:val="00362520"/>
    <w:rsid w:val="00362FAC"/>
    <w:rsid w:val="00363BB5"/>
    <w:rsid w:val="00363D14"/>
    <w:rsid w:val="00364932"/>
    <w:rsid w:val="00366747"/>
    <w:rsid w:val="00366FDF"/>
    <w:rsid w:val="003713BB"/>
    <w:rsid w:val="00371419"/>
    <w:rsid w:val="003754E0"/>
    <w:rsid w:val="00376836"/>
    <w:rsid w:val="003772D9"/>
    <w:rsid w:val="00380759"/>
    <w:rsid w:val="00380CF6"/>
    <w:rsid w:val="00382F50"/>
    <w:rsid w:val="00383C49"/>
    <w:rsid w:val="00384527"/>
    <w:rsid w:val="003846AE"/>
    <w:rsid w:val="00386B9B"/>
    <w:rsid w:val="00386FC1"/>
    <w:rsid w:val="00387061"/>
    <w:rsid w:val="00387D9A"/>
    <w:rsid w:val="00390C2D"/>
    <w:rsid w:val="00391F02"/>
    <w:rsid w:val="00392B1B"/>
    <w:rsid w:val="00394C24"/>
    <w:rsid w:val="00395E6B"/>
    <w:rsid w:val="003A05AA"/>
    <w:rsid w:val="003A0D31"/>
    <w:rsid w:val="003A29AE"/>
    <w:rsid w:val="003A2D4C"/>
    <w:rsid w:val="003A436A"/>
    <w:rsid w:val="003A49CC"/>
    <w:rsid w:val="003A62B2"/>
    <w:rsid w:val="003A7389"/>
    <w:rsid w:val="003A74C4"/>
    <w:rsid w:val="003A7D21"/>
    <w:rsid w:val="003B1D1D"/>
    <w:rsid w:val="003B406C"/>
    <w:rsid w:val="003B4259"/>
    <w:rsid w:val="003B5109"/>
    <w:rsid w:val="003B5D74"/>
    <w:rsid w:val="003B74BC"/>
    <w:rsid w:val="003B7B2F"/>
    <w:rsid w:val="003C06CE"/>
    <w:rsid w:val="003C06F7"/>
    <w:rsid w:val="003C2D58"/>
    <w:rsid w:val="003C4783"/>
    <w:rsid w:val="003C5D9B"/>
    <w:rsid w:val="003C5F3B"/>
    <w:rsid w:val="003D06A9"/>
    <w:rsid w:val="003D0EA6"/>
    <w:rsid w:val="003D102C"/>
    <w:rsid w:val="003D106C"/>
    <w:rsid w:val="003D17DE"/>
    <w:rsid w:val="003D18A9"/>
    <w:rsid w:val="003D1C21"/>
    <w:rsid w:val="003D2657"/>
    <w:rsid w:val="003D2D17"/>
    <w:rsid w:val="003D39C7"/>
    <w:rsid w:val="003D595B"/>
    <w:rsid w:val="003D5C3A"/>
    <w:rsid w:val="003D6342"/>
    <w:rsid w:val="003D67B4"/>
    <w:rsid w:val="003D7B7D"/>
    <w:rsid w:val="003E308D"/>
    <w:rsid w:val="003E37EC"/>
    <w:rsid w:val="003E43A3"/>
    <w:rsid w:val="003E5205"/>
    <w:rsid w:val="003E5A97"/>
    <w:rsid w:val="003E5AC3"/>
    <w:rsid w:val="003E6EBD"/>
    <w:rsid w:val="003E6F46"/>
    <w:rsid w:val="003F0FBB"/>
    <w:rsid w:val="003F224E"/>
    <w:rsid w:val="003F2F53"/>
    <w:rsid w:val="003F4159"/>
    <w:rsid w:val="003F490F"/>
    <w:rsid w:val="003F557B"/>
    <w:rsid w:val="003F5F8D"/>
    <w:rsid w:val="004005DD"/>
    <w:rsid w:val="00402CB5"/>
    <w:rsid w:val="00403A5C"/>
    <w:rsid w:val="0040448E"/>
    <w:rsid w:val="004052A2"/>
    <w:rsid w:val="00405FD4"/>
    <w:rsid w:val="004063A5"/>
    <w:rsid w:val="004072D8"/>
    <w:rsid w:val="0040734F"/>
    <w:rsid w:val="004124F0"/>
    <w:rsid w:val="00412943"/>
    <w:rsid w:val="00413592"/>
    <w:rsid w:val="00414F99"/>
    <w:rsid w:val="00415EFB"/>
    <w:rsid w:val="00416E9F"/>
    <w:rsid w:val="00417349"/>
    <w:rsid w:val="004173D4"/>
    <w:rsid w:val="00417466"/>
    <w:rsid w:val="00420310"/>
    <w:rsid w:val="00420B32"/>
    <w:rsid w:val="004210AA"/>
    <w:rsid w:val="00425C81"/>
    <w:rsid w:val="00425E39"/>
    <w:rsid w:val="0042789F"/>
    <w:rsid w:val="00427FD0"/>
    <w:rsid w:val="00433FAF"/>
    <w:rsid w:val="004347B2"/>
    <w:rsid w:val="00434ABD"/>
    <w:rsid w:val="0043531E"/>
    <w:rsid w:val="004358C7"/>
    <w:rsid w:val="0043733C"/>
    <w:rsid w:val="00440470"/>
    <w:rsid w:val="00442764"/>
    <w:rsid w:val="0044278D"/>
    <w:rsid w:val="00443473"/>
    <w:rsid w:val="004439BC"/>
    <w:rsid w:val="00444330"/>
    <w:rsid w:val="00445108"/>
    <w:rsid w:val="004472E8"/>
    <w:rsid w:val="00447FA9"/>
    <w:rsid w:val="00450312"/>
    <w:rsid w:val="00450657"/>
    <w:rsid w:val="0045097D"/>
    <w:rsid w:val="00451F67"/>
    <w:rsid w:val="00454B41"/>
    <w:rsid w:val="00455CD8"/>
    <w:rsid w:val="00456331"/>
    <w:rsid w:val="00456454"/>
    <w:rsid w:val="00456579"/>
    <w:rsid w:val="00457C45"/>
    <w:rsid w:val="00457FAC"/>
    <w:rsid w:val="00460DF5"/>
    <w:rsid w:val="00461F71"/>
    <w:rsid w:val="0046217B"/>
    <w:rsid w:val="004621C6"/>
    <w:rsid w:val="00462FE0"/>
    <w:rsid w:val="004631D9"/>
    <w:rsid w:val="0046322E"/>
    <w:rsid w:val="004640A9"/>
    <w:rsid w:val="0046532D"/>
    <w:rsid w:val="0046591C"/>
    <w:rsid w:val="00465A89"/>
    <w:rsid w:val="00465C2F"/>
    <w:rsid w:val="00466BA1"/>
    <w:rsid w:val="00467316"/>
    <w:rsid w:val="004679C4"/>
    <w:rsid w:val="004702C0"/>
    <w:rsid w:val="00472041"/>
    <w:rsid w:val="00475CEA"/>
    <w:rsid w:val="004762F3"/>
    <w:rsid w:val="00476BE6"/>
    <w:rsid w:val="00481CDE"/>
    <w:rsid w:val="004843B1"/>
    <w:rsid w:val="00486AD5"/>
    <w:rsid w:val="00493C8A"/>
    <w:rsid w:val="004963BA"/>
    <w:rsid w:val="004A0BED"/>
    <w:rsid w:val="004A1D6C"/>
    <w:rsid w:val="004A2890"/>
    <w:rsid w:val="004A2B24"/>
    <w:rsid w:val="004A3B1B"/>
    <w:rsid w:val="004A743D"/>
    <w:rsid w:val="004A7C5B"/>
    <w:rsid w:val="004A7F70"/>
    <w:rsid w:val="004A7FFA"/>
    <w:rsid w:val="004B082F"/>
    <w:rsid w:val="004B0899"/>
    <w:rsid w:val="004B0A64"/>
    <w:rsid w:val="004B14CC"/>
    <w:rsid w:val="004B2910"/>
    <w:rsid w:val="004B4E02"/>
    <w:rsid w:val="004B585A"/>
    <w:rsid w:val="004B5A54"/>
    <w:rsid w:val="004C2742"/>
    <w:rsid w:val="004C741F"/>
    <w:rsid w:val="004C77E0"/>
    <w:rsid w:val="004C7BF7"/>
    <w:rsid w:val="004D0079"/>
    <w:rsid w:val="004D011C"/>
    <w:rsid w:val="004D1331"/>
    <w:rsid w:val="004D1989"/>
    <w:rsid w:val="004D198D"/>
    <w:rsid w:val="004D4AE4"/>
    <w:rsid w:val="004D4E3C"/>
    <w:rsid w:val="004D51DC"/>
    <w:rsid w:val="004D6FDF"/>
    <w:rsid w:val="004E103A"/>
    <w:rsid w:val="004E1419"/>
    <w:rsid w:val="004E1531"/>
    <w:rsid w:val="004E2EE6"/>
    <w:rsid w:val="004E4735"/>
    <w:rsid w:val="004E6976"/>
    <w:rsid w:val="004E76D3"/>
    <w:rsid w:val="004F03DB"/>
    <w:rsid w:val="004F2B78"/>
    <w:rsid w:val="004F4CDA"/>
    <w:rsid w:val="004F52D9"/>
    <w:rsid w:val="004F7AC0"/>
    <w:rsid w:val="00500844"/>
    <w:rsid w:val="00502FBF"/>
    <w:rsid w:val="00505CBF"/>
    <w:rsid w:val="005110A4"/>
    <w:rsid w:val="005114A5"/>
    <w:rsid w:val="00512552"/>
    <w:rsid w:val="00512FFB"/>
    <w:rsid w:val="005144D4"/>
    <w:rsid w:val="0051480E"/>
    <w:rsid w:val="00514909"/>
    <w:rsid w:val="00515E9D"/>
    <w:rsid w:val="00516973"/>
    <w:rsid w:val="00516AF7"/>
    <w:rsid w:val="00516EFA"/>
    <w:rsid w:val="00516FFD"/>
    <w:rsid w:val="0052299B"/>
    <w:rsid w:val="00522A65"/>
    <w:rsid w:val="0052301F"/>
    <w:rsid w:val="0052480C"/>
    <w:rsid w:val="00524BA1"/>
    <w:rsid w:val="00524C77"/>
    <w:rsid w:val="00524E21"/>
    <w:rsid w:val="00526687"/>
    <w:rsid w:val="00527103"/>
    <w:rsid w:val="00527E15"/>
    <w:rsid w:val="00527F03"/>
    <w:rsid w:val="00530691"/>
    <w:rsid w:val="005321D0"/>
    <w:rsid w:val="0053220D"/>
    <w:rsid w:val="00534068"/>
    <w:rsid w:val="00534198"/>
    <w:rsid w:val="00534B7D"/>
    <w:rsid w:val="00534D8A"/>
    <w:rsid w:val="005360EC"/>
    <w:rsid w:val="005369F0"/>
    <w:rsid w:val="005374F6"/>
    <w:rsid w:val="00537508"/>
    <w:rsid w:val="00537AD6"/>
    <w:rsid w:val="00540AFA"/>
    <w:rsid w:val="00540B01"/>
    <w:rsid w:val="0054168E"/>
    <w:rsid w:val="00541F8A"/>
    <w:rsid w:val="00543E41"/>
    <w:rsid w:val="0054478A"/>
    <w:rsid w:val="0054521A"/>
    <w:rsid w:val="005453CB"/>
    <w:rsid w:val="00546BDE"/>
    <w:rsid w:val="0055337C"/>
    <w:rsid w:val="00555284"/>
    <w:rsid w:val="00556B58"/>
    <w:rsid w:val="00556D7B"/>
    <w:rsid w:val="00561687"/>
    <w:rsid w:val="00563B63"/>
    <w:rsid w:val="0056448F"/>
    <w:rsid w:val="005658F7"/>
    <w:rsid w:val="00565BC8"/>
    <w:rsid w:val="005662C3"/>
    <w:rsid w:val="00566B3E"/>
    <w:rsid w:val="00567039"/>
    <w:rsid w:val="005708D8"/>
    <w:rsid w:val="00571618"/>
    <w:rsid w:val="00572DDA"/>
    <w:rsid w:val="00573847"/>
    <w:rsid w:val="00575620"/>
    <w:rsid w:val="00576530"/>
    <w:rsid w:val="00576E84"/>
    <w:rsid w:val="0058060A"/>
    <w:rsid w:val="00580E60"/>
    <w:rsid w:val="00581BCA"/>
    <w:rsid w:val="00586300"/>
    <w:rsid w:val="00586F05"/>
    <w:rsid w:val="00590EA1"/>
    <w:rsid w:val="00591181"/>
    <w:rsid w:val="00592E12"/>
    <w:rsid w:val="00594868"/>
    <w:rsid w:val="005949CC"/>
    <w:rsid w:val="0059554D"/>
    <w:rsid w:val="00595946"/>
    <w:rsid w:val="005960BF"/>
    <w:rsid w:val="005979A2"/>
    <w:rsid w:val="005A0CCD"/>
    <w:rsid w:val="005A12EB"/>
    <w:rsid w:val="005A1F1A"/>
    <w:rsid w:val="005A2BFA"/>
    <w:rsid w:val="005A32F3"/>
    <w:rsid w:val="005A48C8"/>
    <w:rsid w:val="005A52CE"/>
    <w:rsid w:val="005A55F6"/>
    <w:rsid w:val="005A57D8"/>
    <w:rsid w:val="005A5D94"/>
    <w:rsid w:val="005A62CB"/>
    <w:rsid w:val="005A6481"/>
    <w:rsid w:val="005A6B84"/>
    <w:rsid w:val="005A7050"/>
    <w:rsid w:val="005A7956"/>
    <w:rsid w:val="005B0194"/>
    <w:rsid w:val="005B1FBE"/>
    <w:rsid w:val="005B255E"/>
    <w:rsid w:val="005B259D"/>
    <w:rsid w:val="005B2ABA"/>
    <w:rsid w:val="005B2E91"/>
    <w:rsid w:val="005B3233"/>
    <w:rsid w:val="005B5B28"/>
    <w:rsid w:val="005B653F"/>
    <w:rsid w:val="005B7DB9"/>
    <w:rsid w:val="005C1CD8"/>
    <w:rsid w:val="005C267B"/>
    <w:rsid w:val="005C612B"/>
    <w:rsid w:val="005C6866"/>
    <w:rsid w:val="005C70A1"/>
    <w:rsid w:val="005C726B"/>
    <w:rsid w:val="005D0040"/>
    <w:rsid w:val="005D0674"/>
    <w:rsid w:val="005D0C51"/>
    <w:rsid w:val="005D17CD"/>
    <w:rsid w:val="005D3E9B"/>
    <w:rsid w:val="005D502E"/>
    <w:rsid w:val="005D6B41"/>
    <w:rsid w:val="005E0385"/>
    <w:rsid w:val="005E2681"/>
    <w:rsid w:val="005E2D48"/>
    <w:rsid w:val="005E2F40"/>
    <w:rsid w:val="005E3079"/>
    <w:rsid w:val="005E364E"/>
    <w:rsid w:val="005E4EF0"/>
    <w:rsid w:val="005E50E6"/>
    <w:rsid w:val="005E52A0"/>
    <w:rsid w:val="005E78E7"/>
    <w:rsid w:val="005F0E82"/>
    <w:rsid w:val="005F1EE1"/>
    <w:rsid w:val="005F359B"/>
    <w:rsid w:val="005F37C2"/>
    <w:rsid w:val="005F5121"/>
    <w:rsid w:val="005F5F9F"/>
    <w:rsid w:val="005F66AD"/>
    <w:rsid w:val="0060008D"/>
    <w:rsid w:val="0060078D"/>
    <w:rsid w:val="00601262"/>
    <w:rsid w:val="006024F3"/>
    <w:rsid w:val="00602C64"/>
    <w:rsid w:val="00604825"/>
    <w:rsid w:val="006053D2"/>
    <w:rsid w:val="00605FCE"/>
    <w:rsid w:val="00607E4A"/>
    <w:rsid w:val="00610939"/>
    <w:rsid w:val="00613943"/>
    <w:rsid w:val="006146CB"/>
    <w:rsid w:val="00620A5F"/>
    <w:rsid w:val="00621309"/>
    <w:rsid w:val="006214A3"/>
    <w:rsid w:val="0062232B"/>
    <w:rsid w:val="00623455"/>
    <w:rsid w:val="00623F76"/>
    <w:rsid w:val="006246CD"/>
    <w:rsid w:val="00627A18"/>
    <w:rsid w:val="00627C83"/>
    <w:rsid w:val="006302C5"/>
    <w:rsid w:val="00630C00"/>
    <w:rsid w:val="00633E06"/>
    <w:rsid w:val="0063447B"/>
    <w:rsid w:val="00635E2A"/>
    <w:rsid w:val="00637655"/>
    <w:rsid w:val="0064093B"/>
    <w:rsid w:val="006419B0"/>
    <w:rsid w:val="00641DAC"/>
    <w:rsid w:val="0064329C"/>
    <w:rsid w:val="00643DFB"/>
    <w:rsid w:val="00645D96"/>
    <w:rsid w:val="00646441"/>
    <w:rsid w:val="00651499"/>
    <w:rsid w:val="006520F7"/>
    <w:rsid w:val="0065252B"/>
    <w:rsid w:val="00654626"/>
    <w:rsid w:val="0065518A"/>
    <w:rsid w:val="006564A8"/>
    <w:rsid w:val="00656B03"/>
    <w:rsid w:val="006579A9"/>
    <w:rsid w:val="0066243D"/>
    <w:rsid w:val="00662852"/>
    <w:rsid w:val="006628CB"/>
    <w:rsid w:val="00663BA5"/>
    <w:rsid w:val="00663C9B"/>
    <w:rsid w:val="006641EE"/>
    <w:rsid w:val="00664F8D"/>
    <w:rsid w:val="00665CD0"/>
    <w:rsid w:val="0067177A"/>
    <w:rsid w:val="00673AA8"/>
    <w:rsid w:val="00674147"/>
    <w:rsid w:val="00675FBE"/>
    <w:rsid w:val="00677E2E"/>
    <w:rsid w:val="00681453"/>
    <w:rsid w:val="006814EE"/>
    <w:rsid w:val="00681897"/>
    <w:rsid w:val="00681C66"/>
    <w:rsid w:val="006820F9"/>
    <w:rsid w:val="00682C3E"/>
    <w:rsid w:val="0068336A"/>
    <w:rsid w:val="0068344B"/>
    <w:rsid w:val="00683B3E"/>
    <w:rsid w:val="00683D20"/>
    <w:rsid w:val="00686964"/>
    <w:rsid w:val="00690FB4"/>
    <w:rsid w:val="00692E4A"/>
    <w:rsid w:val="006931D4"/>
    <w:rsid w:val="00693D8E"/>
    <w:rsid w:val="00694520"/>
    <w:rsid w:val="00694B6A"/>
    <w:rsid w:val="00696CF3"/>
    <w:rsid w:val="006972B8"/>
    <w:rsid w:val="0069778B"/>
    <w:rsid w:val="006A2D81"/>
    <w:rsid w:val="006A5427"/>
    <w:rsid w:val="006A5BEF"/>
    <w:rsid w:val="006B50B3"/>
    <w:rsid w:val="006B755F"/>
    <w:rsid w:val="006B7739"/>
    <w:rsid w:val="006C02B3"/>
    <w:rsid w:val="006C061A"/>
    <w:rsid w:val="006C14D6"/>
    <w:rsid w:val="006C1650"/>
    <w:rsid w:val="006C3733"/>
    <w:rsid w:val="006C4DD0"/>
    <w:rsid w:val="006C5976"/>
    <w:rsid w:val="006C5AD2"/>
    <w:rsid w:val="006C660F"/>
    <w:rsid w:val="006C75B9"/>
    <w:rsid w:val="006D106E"/>
    <w:rsid w:val="006D1D45"/>
    <w:rsid w:val="006D32AC"/>
    <w:rsid w:val="006D3C79"/>
    <w:rsid w:val="006D4237"/>
    <w:rsid w:val="006D7239"/>
    <w:rsid w:val="006E7392"/>
    <w:rsid w:val="006E76A8"/>
    <w:rsid w:val="006F049A"/>
    <w:rsid w:val="006F06F9"/>
    <w:rsid w:val="006F0943"/>
    <w:rsid w:val="006F1707"/>
    <w:rsid w:val="006F1A53"/>
    <w:rsid w:val="006F1B00"/>
    <w:rsid w:val="006F4FCD"/>
    <w:rsid w:val="006F563D"/>
    <w:rsid w:val="006F6449"/>
    <w:rsid w:val="006F66F7"/>
    <w:rsid w:val="006F672F"/>
    <w:rsid w:val="006F7D53"/>
    <w:rsid w:val="007029CD"/>
    <w:rsid w:val="00704110"/>
    <w:rsid w:val="00704696"/>
    <w:rsid w:val="007068C2"/>
    <w:rsid w:val="00707B20"/>
    <w:rsid w:val="0071263E"/>
    <w:rsid w:val="00712C5B"/>
    <w:rsid w:val="00713673"/>
    <w:rsid w:val="0071396E"/>
    <w:rsid w:val="00717746"/>
    <w:rsid w:val="007206D5"/>
    <w:rsid w:val="007236BC"/>
    <w:rsid w:val="007251C0"/>
    <w:rsid w:val="00725271"/>
    <w:rsid w:val="00726154"/>
    <w:rsid w:val="00727C99"/>
    <w:rsid w:val="00730378"/>
    <w:rsid w:val="007320A4"/>
    <w:rsid w:val="007326B1"/>
    <w:rsid w:val="00732949"/>
    <w:rsid w:val="00733B09"/>
    <w:rsid w:val="00735260"/>
    <w:rsid w:val="007353E1"/>
    <w:rsid w:val="007362CD"/>
    <w:rsid w:val="00737075"/>
    <w:rsid w:val="00740B2A"/>
    <w:rsid w:val="00740F7B"/>
    <w:rsid w:val="007424D1"/>
    <w:rsid w:val="00742B6A"/>
    <w:rsid w:val="0074426F"/>
    <w:rsid w:val="00744FDA"/>
    <w:rsid w:val="0075096E"/>
    <w:rsid w:val="00751A5D"/>
    <w:rsid w:val="00751C4E"/>
    <w:rsid w:val="007522F7"/>
    <w:rsid w:val="00752E3A"/>
    <w:rsid w:val="0075487B"/>
    <w:rsid w:val="00755759"/>
    <w:rsid w:val="00756474"/>
    <w:rsid w:val="007569D8"/>
    <w:rsid w:val="0075740E"/>
    <w:rsid w:val="00757BE5"/>
    <w:rsid w:val="00760700"/>
    <w:rsid w:val="007608BE"/>
    <w:rsid w:val="00761EA3"/>
    <w:rsid w:val="00762D6E"/>
    <w:rsid w:val="00763932"/>
    <w:rsid w:val="00765C8E"/>
    <w:rsid w:val="0076692C"/>
    <w:rsid w:val="00772254"/>
    <w:rsid w:val="007727C0"/>
    <w:rsid w:val="0077604B"/>
    <w:rsid w:val="0077619C"/>
    <w:rsid w:val="00776A09"/>
    <w:rsid w:val="00776F8F"/>
    <w:rsid w:val="00780FE3"/>
    <w:rsid w:val="0078162A"/>
    <w:rsid w:val="00781CFA"/>
    <w:rsid w:val="00782A5B"/>
    <w:rsid w:val="00783084"/>
    <w:rsid w:val="00783B75"/>
    <w:rsid w:val="00784CD2"/>
    <w:rsid w:val="00786CC5"/>
    <w:rsid w:val="0078732F"/>
    <w:rsid w:val="007876AB"/>
    <w:rsid w:val="00790AAF"/>
    <w:rsid w:val="007922CD"/>
    <w:rsid w:val="00792C23"/>
    <w:rsid w:val="0079457C"/>
    <w:rsid w:val="00795647"/>
    <w:rsid w:val="007A1CAD"/>
    <w:rsid w:val="007A27E3"/>
    <w:rsid w:val="007A287B"/>
    <w:rsid w:val="007A2FFB"/>
    <w:rsid w:val="007A348F"/>
    <w:rsid w:val="007A36F3"/>
    <w:rsid w:val="007A4BCF"/>
    <w:rsid w:val="007A52DA"/>
    <w:rsid w:val="007A657B"/>
    <w:rsid w:val="007A6997"/>
    <w:rsid w:val="007B0500"/>
    <w:rsid w:val="007B1160"/>
    <w:rsid w:val="007B20F5"/>
    <w:rsid w:val="007B2236"/>
    <w:rsid w:val="007B3A13"/>
    <w:rsid w:val="007B424B"/>
    <w:rsid w:val="007B4688"/>
    <w:rsid w:val="007B56AB"/>
    <w:rsid w:val="007C0815"/>
    <w:rsid w:val="007C2664"/>
    <w:rsid w:val="007C4EC8"/>
    <w:rsid w:val="007C6399"/>
    <w:rsid w:val="007C6C91"/>
    <w:rsid w:val="007C71ED"/>
    <w:rsid w:val="007C78EF"/>
    <w:rsid w:val="007C7B5E"/>
    <w:rsid w:val="007D0C40"/>
    <w:rsid w:val="007D11E8"/>
    <w:rsid w:val="007D1F8F"/>
    <w:rsid w:val="007D2662"/>
    <w:rsid w:val="007D33C4"/>
    <w:rsid w:val="007D37DB"/>
    <w:rsid w:val="007D3823"/>
    <w:rsid w:val="007D473D"/>
    <w:rsid w:val="007D5EF4"/>
    <w:rsid w:val="007D64E9"/>
    <w:rsid w:val="007D66A8"/>
    <w:rsid w:val="007D7214"/>
    <w:rsid w:val="007E0B06"/>
    <w:rsid w:val="007E0D17"/>
    <w:rsid w:val="007E1AC5"/>
    <w:rsid w:val="007E1F28"/>
    <w:rsid w:val="007E2456"/>
    <w:rsid w:val="007E4DD1"/>
    <w:rsid w:val="007E5F71"/>
    <w:rsid w:val="007F1934"/>
    <w:rsid w:val="007F3ED0"/>
    <w:rsid w:val="007F4634"/>
    <w:rsid w:val="007F49BB"/>
    <w:rsid w:val="007F61FC"/>
    <w:rsid w:val="00802651"/>
    <w:rsid w:val="0080343B"/>
    <w:rsid w:val="008040F6"/>
    <w:rsid w:val="00804140"/>
    <w:rsid w:val="00804F35"/>
    <w:rsid w:val="008115A1"/>
    <w:rsid w:val="008116FE"/>
    <w:rsid w:val="0081220A"/>
    <w:rsid w:val="00813000"/>
    <w:rsid w:val="00813547"/>
    <w:rsid w:val="0081505B"/>
    <w:rsid w:val="0081505C"/>
    <w:rsid w:val="00815C28"/>
    <w:rsid w:val="0081731D"/>
    <w:rsid w:val="008203D0"/>
    <w:rsid w:val="00820963"/>
    <w:rsid w:val="008228D1"/>
    <w:rsid w:val="008233DD"/>
    <w:rsid w:val="00824BBF"/>
    <w:rsid w:val="008261D3"/>
    <w:rsid w:val="00826AA5"/>
    <w:rsid w:val="0083150E"/>
    <w:rsid w:val="008318DA"/>
    <w:rsid w:val="00831999"/>
    <w:rsid w:val="00831AE8"/>
    <w:rsid w:val="00835E30"/>
    <w:rsid w:val="008363B0"/>
    <w:rsid w:val="00841625"/>
    <w:rsid w:val="008449C6"/>
    <w:rsid w:val="00845986"/>
    <w:rsid w:val="00845B8C"/>
    <w:rsid w:val="008506A4"/>
    <w:rsid w:val="00850F15"/>
    <w:rsid w:val="00856065"/>
    <w:rsid w:val="00861097"/>
    <w:rsid w:val="0086227C"/>
    <w:rsid w:val="00862501"/>
    <w:rsid w:val="00862B16"/>
    <w:rsid w:val="008637FC"/>
    <w:rsid w:val="008638FC"/>
    <w:rsid w:val="008649DE"/>
    <w:rsid w:val="00864C3C"/>
    <w:rsid w:val="008661ED"/>
    <w:rsid w:val="00867F71"/>
    <w:rsid w:val="00870CDF"/>
    <w:rsid w:val="0087269D"/>
    <w:rsid w:val="008726EC"/>
    <w:rsid w:val="008737F0"/>
    <w:rsid w:val="00873DAF"/>
    <w:rsid w:val="00874009"/>
    <w:rsid w:val="008741ED"/>
    <w:rsid w:val="00875CFA"/>
    <w:rsid w:val="00882929"/>
    <w:rsid w:val="00884669"/>
    <w:rsid w:val="008903D0"/>
    <w:rsid w:val="00893318"/>
    <w:rsid w:val="00895DF0"/>
    <w:rsid w:val="00896628"/>
    <w:rsid w:val="00896A58"/>
    <w:rsid w:val="00897BA0"/>
    <w:rsid w:val="008A04EB"/>
    <w:rsid w:val="008A07FE"/>
    <w:rsid w:val="008A081D"/>
    <w:rsid w:val="008A0B06"/>
    <w:rsid w:val="008A0FC5"/>
    <w:rsid w:val="008A1383"/>
    <w:rsid w:val="008A298A"/>
    <w:rsid w:val="008A353C"/>
    <w:rsid w:val="008A4486"/>
    <w:rsid w:val="008A5312"/>
    <w:rsid w:val="008A659B"/>
    <w:rsid w:val="008A6D5D"/>
    <w:rsid w:val="008B0791"/>
    <w:rsid w:val="008B09DC"/>
    <w:rsid w:val="008B118F"/>
    <w:rsid w:val="008B1C76"/>
    <w:rsid w:val="008B35B8"/>
    <w:rsid w:val="008B3ABE"/>
    <w:rsid w:val="008B3B8D"/>
    <w:rsid w:val="008B6657"/>
    <w:rsid w:val="008B6C35"/>
    <w:rsid w:val="008C303D"/>
    <w:rsid w:val="008C75E5"/>
    <w:rsid w:val="008C7EB5"/>
    <w:rsid w:val="008D0713"/>
    <w:rsid w:val="008D1310"/>
    <w:rsid w:val="008D21D9"/>
    <w:rsid w:val="008D23C6"/>
    <w:rsid w:val="008D2D6A"/>
    <w:rsid w:val="008D42A6"/>
    <w:rsid w:val="008D50BF"/>
    <w:rsid w:val="008D55B8"/>
    <w:rsid w:val="008D5B0E"/>
    <w:rsid w:val="008D72D0"/>
    <w:rsid w:val="008E2986"/>
    <w:rsid w:val="008E2C62"/>
    <w:rsid w:val="008E30DF"/>
    <w:rsid w:val="008E3A25"/>
    <w:rsid w:val="008E45EC"/>
    <w:rsid w:val="008E5DFB"/>
    <w:rsid w:val="008E7F4B"/>
    <w:rsid w:val="008F2A92"/>
    <w:rsid w:val="008F3664"/>
    <w:rsid w:val="008F40F5"/>
    <w:rsid w:val="008F461E"/>
    <w:rsid w:val="008F4E25"/>
    <w:rsid w:val="008F5D59"/>
    <w:rsid w:val="008F62EB"/>
    <w:rsid w:val="008F69E0"/>
    <w:rsid w:val="0090163A"/>
    <w:rsid w:val="0090267F"/>
    <w:rsid w:val="009033C5"/>
    <w:rsid w:val="009036D0"/>
    <w:rsid w:val="00904A78"/>
    <w:rsid w:val="00904D9C"/>
    <w:rsid w:val="00906C69"/>
    <w:rsid w:val="009074D6"/>
    <w:rsid w:val="00907FF6"/>
    <w:rsid w:val="00910387"/>
    <w:rsid w:val="00910BE6"/>
    <w:rsid w:val="00910D73"/>
    <w:rsid w:val="009111DE"/>
    <w:rsid w:val="00911F0C"/>
    <w:rsid w:val="00912EB7"/>
    <w:rsid w:val="0091317B"/>
    <w:rsid w:val="0091348E"/>
    <w:rsid w:val="0091357C"/>
    <w:rsid w:val="00916CC8"/>
    <w:rsid w:val="0091797F"/>
    <w:rsid w:val="00922AAF"/>
    <w:rsid w:val="00922E2C"/>
    <w:rsid w:val="00922F89"/>
    <w:rsid w:val="00923039"/>
    <w:rsid w:val="009235A3"/>
    <w:rsid w:val="00924535"/>
    <w:rsid w:val="00924DB0"/>
    <w:rsid w:val="00925023"/>
    <w:rsid w:val="009273D0"/>
    <w:rsid w:val="00927D55"/>
    <w:rsid w:val="00930AC8"/>
    <w:rsid w:val="00930D72"/>
    <w:rsid w:val="0093188E"/>
    <w:rsid w:val="00935017"/>
    <w:rsid w:val="009400BA"/>
    <w:rsid w:val="0094153C"/>
    <w:rsid w:val="009415EB"/>
    <w:rsid w:val="009418BA"/>
    <w:rsid w:val="009426E1"/>
    <w:rsid w:val="00942D07"/>
    <w:rsid w:val="00943052"/>
    <w:rsid w:val="00943B1D"/>
    <w:rsid w:val="0094415C"/>
    <w:rsid w:val="00946CEB"/>
    <w:rsid w:val="009539CF"/>
    <w:rsid w:val="00955057"/>
    <w:rsid w:val="00955A30"/>
    <w:rsid w:val="00957C8C"/>
    <w:rsid w:val="00960858"/>
    <w:rsid w:val="00961E31"/>
    <w:rsid w:val="00961E73"/>
    <w:rsid w:val="00962835"/>
    <w:rsid w:val="00965A43"/>
    <w:rsid w:val="00965CB9"/>
    <w:rsid w:val="00966157"/>
    <w:rsid w:val="00966242"/>
    <w:rsid w:val="00967AC2"/>
    <w:rsid w:val="009716ED"/>
    <w:rsid w:val="009722C5"/>
    <w:rsid w:val="0097264F"/>
    <w:rsid w:val="009731E0"/>
    <w:rsid w:val="00973F25"/>
    <w:rsid w:val="00976161"/>
    <w:rsid w:val="00976907"/>
    <w:rsid w:val="00977391"/>
    <w:rsid w:val="00980A34"/>
    <w:rsid w:val="00982500"/>
    <w:rsid w:val="0098402A"/>
    <w:rsid w:val="00984127"/>
    <w:rsid w:val="00985345"/>
    <w:rsid w:val="00985FCD"/>
    <w:rsid w:val="009860F0"/>
    <w:rsid w:val="0099091D"/>
    <w:rsid w:val="009913C4"/>
    <w:rsid w:val="00992250"/>
    <w:rsid w:val="00993D8F"/>
    <w:rsid w:val="00995109"/>
    <w:rsid w:val="00996041"/>
    <w:rsid w:val="0099622B"/>
    <w:rsid w:val="009969AC"/>
    <w:rsid w:val="00997AF0"/>
    <w:rsid w:val="009A0249"/>
    <w:rsid w:val="009A03E5"/>
    <w:rsid w:val="009A14EA"/>
    <w:rsid w:val="009A1D90"/>
    <w:rsid w:val="009A240D"/>
    <w:rsid w:val="009A4E05"/>
    <w:rsid w:val="009A6BD1"/>
    <w:rsid w:val="009A7C35"/>
    <w:rsid w:val="009B0049"/>
    <w:rsid w:val="009B05C1"/>
    <w:rsid w:val="009B239C"/>
    <w:rsid w:val="009B4A6C"/>
    <w:rsid w:val="009C0013"/>
    <w:rsid w:val="009C06ED"/>
    <w:rsid w:val="009C26DE"/>
    <w:rsid w:val="009C2E36"/>
    <w:rsid w:val="009C482F"/>
    <w:rsid w:val="009C6D77"/>
    <w:rsid w:val="009C7A50"/>
    <w:rsid w:val="009D0BF3"/>
    <w:rsid w:val="009D1B4D"/>
    <w:rsid w:val="009D23BB"/>
    <w:rsid w:val="009D2A91"/>
    <w:rsid w:val="009D33EF"/>
    <w:rsid w:val="009D472A"/>
    <w:rsid w:val="009D473C"/>
    <w:rsid w:val="009D4924"/>
    <w:rsid w:val="009D6FEA"/>
    <w:rsid w:val="009E0D04"/>
    <w:rsid w:val="009E191A"/>
    <w:rsid w:val="009F1B81"/>
    <w:rsid w:val="009F1FFF"/>
    <w:rsid w:val="009F200F"/>
    <w:rsid w:val="009F2A39"/>
    <w:rsid w:val="009F2C84"/>
    <w:rsid w:val="009F41C4"/>
    <w:rsid w:val="009F5492"/>
    <w:rsid w:val="009F5A77"/>
    <w:rsid w:val="009F77E6"/>
    <w:rsid w:val="00A0002D"/>
    <w:rsid w:val="00A0105B"/>
    <w:rsid w:val="00A0131B"/>
    <w:rsid w:val="00A02860"/>
    <w:rsid w:val="00A034CA"/>
    <w:rsid w:val="00A045CF"/>
    <w:rsid w:val="00A04E49"/>
    <w:rsid w:val="00A0507A"/>
    <w:rsid w:val="00A057B3"/>
    <w:rsid w:val="00A069AE"/>
    <w:rsid w:val="00A073B5"/>
    <w:rsid w:val="00A074DA"/>
    <w:rsid w:val="00A07B16"/>
    <w:rsid w:val="00A118F9"/>
    <w:rsid w:val="00A128C3"/>
    <w:rsid w:val="00A13879"/>
    <w:rsid w:val="00A1420D"/>
    <w:rsid w:val="00A16072"/>
    <w:rsid w:val="00A160B1"/>
    <w:rsid w:val="00A205D2"/>
    <w:rsid w:val="00A21A52"/>
    <w:rsid w:val="00A22E06"/>
    <w:rsid w:val="00A23368"/>
    <w:rsid w:val="00A23823"/>
    <w:rsid w:val="00A26898"/>
    <w:rsid w:val="00A26CE5"/>
    <w:rsid w:val="00A27599"/>
    <w:rsid w:val="00A27704"/>
    <w:rsid w:val="00A329F6"/>
    <w:rsid w:val="00A336CB"/>
    <w:rsid w:val="00A41449"/>
    <w:rsid w:val="00A41B2D"/>
    <w:rsid w:val="00A41F83"/>
    <w:rsid w:val="00A436CB"/>
    <w:rsid w:val="00A4371C"/>
    <w:rsid w:val="00A442B8"/>
    <w:rsid w:val="00A45FFA"/>
    <w:rsid w:val="00A50E29"/>
    <w:rsid w:val="00A5161A"/>
    <w:rsid w:val="00A51B4A"/>
    <w:rsid w:val="00A52DE5"/>
    <w:rsid w:val="00A5325F"/>
    <w:rsid w:val="00A5336B"/>
    <w:rsid w:val="00A537EA"/>
    <w:rsid w:val="00A53E5F"/>
    <w:rsid w:val="00A544A6"/>
    <w:rsid w:val="00A54AC5"/>
    <w:rsid w:val="00A56151"/>
    <w:rsid w:val="00A56348"/>
    <w:rsid w:val="00A578BE"/>
    <w:rsid w:val="00A6140D"/>
    <w:rsid w:val="00A61CEF"/>
    <w:rsid w:val="00A6292B"/>
    <w:rsid w:val="00A653A2"/>
    <w:rsid w:val="00A65C3E"/>
    <w:rsid w:val="00A66527"/>
    <w:rsid w:val="00A66B36"/>
    <w:rsid w:val="00A67099"/>
    <w:rsid w:val="00A67930"/>
    <w:rsid w:val="00A67E0D"/>
    <w:rsid w:val="00A72051"/>
    <w:rsid w:val="00A72578"/>
    <w:rsid w:val="00A726B1"/>
    <w:rsid w:val="00A72C83"/>
    <w:rsid w:val="00A745A7"/>
    <w:rsid w:val="00A75E84"/>
    <w:rsid w:val="00A80602"/>
    <w:rsid w:val="00A808AB"/>
    <w:rsid w:val="00A81C59"/>
    <w:rsid w:val="00A820E1"/>
    <w:rsid w:val="00A82882"/>
    <w:rsid w:val="00A836AD"/>
    <w:rsid w:val="00A839D3"/>
    <w:rsid w:val="00A85DAB"/>
    <w:rsid w:val="00A86094"/>
    <w:rsid w:val="00A866DE"/>
    <w:rsid w:val="00A86D8C"/>
    <w:rsid w:val="00A87863"/>
    <w:rsid w:val="00A87EC7"/>
    <w:rsid w:val="00A90838"/>
    <w:rsid w:val="00A913E8"/>
    <w:rsid w:val="00A914ED"/>
    <w:rsid w:val="00A92AFD"/>
    <w:rsid w:val="00A93928"/>
    <w:rsid w:val="00A9502F"/>
    <w:rsid w:val="00A95447"/>
    <w:rsid w:val="00A95655"/>
    <w:rsid w:val="00A95DFB"/>
    <w:rsid w:val="00A96209"/>
    <w:rsid w:val="00A96604"/>
    <w:rsid w:val="00A96E22"/>
    <w:rsid w:val="00AA13F2"/>
    <w:rsid w:val="00AA1FE2"/>
    <w:rsid w:val="00AA25FD"/>
    <w:rsid w:val="00AA28BD"/>
    <w:rsid w:val="00AA3214"/>
    <w:rsid w:val="00AA38B3"/>
    <w:rsid w:val="00AA3B31"/>
    <w:rsid w:val="00AA50C0"/>
    <w:rsid w:val="00AA621D"/>
    <w:rsid w:val="00AA6363"/>
    <w:rsid w:val="00AA78E5"/>
    <w:rsid w:val="00AB1245"/>
    <w:rsid w:val="00AB14DC"/>
    <w:rsid w:val="00AB1E88"/>
    <w:rsid w:val="00AB2411"/>
    <w:rsid w:val="00AB4334"/>
    <w:rsid w:val="00AB4961"/>
    <w:rsid w:val="00AB6ED7"/>
    <w:rsid w:val="00AC0817"/>
    <w:rsid w:val="00AC0A28"/>
    <w:rsid w:val="00AC1412"/>
    <w:rsid w:val="00AC423D"/>
    <w:rsid w:val="00AC4940"/>
    <w:rsid w:val="00AC694D"/>
    <w:rsid w:val="00AC6BA1"/>
    <w:rsid w:val="00AD12A3"/>
    <w:rsid w:val="00AD1671"/>
    <w:rsid w:val="00AD188C"/>
    <w:rsid w:val="00AD1A6C"/>
    <w:rsid w:val="00AD1AB5"/>
    <w:rsid w:val="00AD62B4"/>
    <w:rsid w:val="00AD6DA2"/>
    <w:rsid w:val="00AD793A"/>
    <w:rsid w:val="00AE2BB5"/>
    <w:rsid w:val="00AE2DAE"/>
    <w:rsid w:val="00AE36FE"/>
    <w:rsid w:val="00AE62CD"/>
    <w:rsid w:val="00AF019D"/>
    <w:rsid w:val="00AF356B"/>
    <w:rsid w:val="00AF3CB4"/>
    <w:rsid w:val="00AF4438"/>
    <w:rsid w:val="00AF447F"/>
    <w:rsid w:val="00AF58A7"/>
    <w:rsid w:val="00AF61E2"/>
    <w:rsid w:val="00AF64E7"/>
    <w:rsid w:val="00B005C3"/>
    <w:rsid w:val="00B010E5"/>
    <w:rsid w:val="00B01F88"/>
    <w:rsid w:val="00B02354"/>
    <w:rsid w:val="00B0637D"/>
    <w:rsid w:val="00B07212"/>
    <w:rsid w:val="00B10B08"/>
    <w:rsid w:val="00B11743"/>
    <w:rsid w:val="00B121ED"/>
    <w:rsid w:val="00B12FC1"/>
    <w:rsid w:val="00B14291"/>
    <w:rsid w:val="00B17757"/>
    <w:rsid w:val="00B20D1A"/>
    <w:rsid w:val="00B2123A"/>
    <w:rsid w:val="00B223B3"/>
    <w:rsid w:val="00B22611"/>
    <w:rsid w:val="00B22E10"/>
    <w:rsid w:val="00B2406C"/>
    <w:rsid w:val="00B24349"/>
    <w:rsid w:val="00B24ABF"/>
    <w:rsid w:val="00B24B3A"/>
    <w:rsid w:val="00B2564A"/>
    <w:rsid w:val="00B26483"/>
    <w:rsid w:val="00B26529"/>
    <w:rsid w:val="00B26605"/>
    <w:rsid w:val="00B27512"/>
    <w:rsid w:val="00B304B8"/>
    <w:rsid w:val="00B3091C"/>
    <w:rsid w:val="00B30F54"/>
    <w:rsid w:val="00B31E66"/>
    <w:rsid w:val="00B34486"/>
    <w:rsid w:val="00B34654"/>
    <w:rsid w:val="00B34DB8"/>
    <w:rsid w:val="00B350E5"/>
    <w:rsid w:val="00B35A5B"/>
    <w:rsid w:val="00B35AFC"/>
    <w:rsid w:val="00B36552"/>
    <w:rsid w:val="00B367DF"/>
    <w:rsid w:val="00B36E46"/>
    <w:rsid w:val="00B3779A"/>
    <w:rsid w:val="00B40064"/>
    <w:rsid w:val="00B40589"/>
    <w:rsid w:val="00B40888"/>
    <w:rsid w:val="00B40C05"/>
    <w:rsid w:val="00B4389E"/>
    <w:rsid w:val="00B4394C"/>
    <w:rsid w:val="00B43AF5"/>
    <w:rsid w:val="00B4434E"/>
    <w:rsid w:val="00B446D8"/>
    <w:rsid w:val="00B454DB"/>
    <w:rsid w:val="00B467A3"/>
    <w:rsid w:val="00B51F30"/>
    <w:rsid w:val="00B52808"/>
    <w:rsid w:val="00B530A6"/>
    <w:rsid w:val="00B53543"/>
    <w:rsid w:val="00B5366B"/>
    <w:rsid w:val="00B53C34"/>
    <w:rsid w:val="00B546EB"/>
    <w:rsid w:val="00B5546C"/>
    <w:rsid w:val="00B6100B"/>
    <w:rsid w:val="00B6265A"/>
    <w:rsid w:val="00B62B3D"/>
    <w:rsid w:val="00B64451"/>
    <w:rsid w:val="00B655BC"/>
    <w:rsid w:val="00B6578F"/>
    <w:rsid w:val="00B66494"/>
    <w:rsid w:val="00B669AA"/>
    <w:rsid w:val="00B66B9F"/>
    <w:rsid w:val="00B67D7D"/>
    <w:rsid w:val="00B67DBD"/>
    <w:rsid w:val="00B70D42"/>
    <w:rsid w:val="00B70D79"/>
    <w:rsid w:val="00B71029"/>
    <w:rsid w:val="00B731EC"/>
    <w:rsid w:val="00B73A1A"/>
    <w:rsid w:val="00B74110"/>
    <w:rsid w:val="00B775C6"/>
    <w:rsid w:val="00B801A3"/>
    <w:rsid w:val="00B80922"/>
    <w:rsid w:val="00B811B6"/>
    <w:rsid w:val="00B822C1"/>
    <w:rsid w:val="00B83B76"/>
    <w:rsid w:val="00B84636"/>
    <w:rsid w:val="00B84A59"/>
    <w:rsid w:val="00B85008"/>
    <w:rsid w:val="00B87313"/>
    <w:rsid w:val="00B87778"/>
    <w:rsid w:val="00B907A8"/>
    <w:rsid w:val="00B92E30"/>
    <w:rsid w:val="00B931E1"/>
    <w:rsid w:val="00B941EA"/>
    <w:rsid w:val="00B950B3"/>
    <w:rsid w:val="00B952A6"/>
    <w:rsid w:val="00B95385"/>
    <w:rsid w:val="00B95A76"/>
    <w:rsid w:val="00B97171"/>
    <w:rsid w:val="00BA394F"/>
    <w:rsid w:val="00BA39A5"/>
    <w:rsid w:val="00BA534C"/>
    <w:rsid w:val="00BA60C7"/>
    <w:rsid w:val="00BB0EFE"/>
    <w:rsid w:val="00BB48AE"/>
    <w:rsid w:val="00BB620A"/>
    <w:rsid w:val="00BB6661"/>
    <w:rsid w:val="00BC128E"/>
    <w:rsid w:val="00BC5460"/>
    <w:rsid w:val="00BC591D"/>
    <w:rsid w:val="00BC6148"/>
    <w:rsid w:val="00BC6590"/>
    <w:rsid w:val="00BD3A4D"/>
    <w:rsid w:val="00BD447E"/>
    <w:rsid w:val="00BD46BE"/>
    <w:rsid w:val="00BD67F4"/>
    <w:rsid w:val="00BD6962"/>
    <w:rsid w:val="00BD7A5B"/>
    <w:rsid w:val="00BE25C5"/>
    <w:rsid w:val="00BE3848"/>
    <w:rsid w:val="00BE471C"/>
    <w:rsid w:val="00BE53C1"/>
    <w:rsid w:val="00BE54FC"/>
    <w:rsid w:val="00BE5DE4"/>
    <w:rsid w:val="00BE6B41"/>
    <w:rsid w:val="00BE77E2"/>
    <w:rsid w:val="00BF0CE3"/>
    <w:rsid w:val="00BF1444"/>
    <w:rsid w:val="00BF216C"/>
    <w:rsid w:val="00BF30EC"/>
    <w:rsid w:val="00BF5212"/>
    <w:rsid w:val="00BF6C3A"/>
    <w:rsid w:val="00BF6F12"/>
    <w:rsid w:val="00BF74F2"/>
    <w:rsid w:val="00C00A4D"/>
    <w:rsid w:val="00C00ABB"/>
    <w:rsid w:val="00C01619"/>
    <w:rsid w:val="00C0167E"/>
    <w:rsid w:val="00C02A1B"/>
    <w:rsid w:val="00C0322E"/>
    <w:rsid w:val="00C049F4"/>
    <w:rsid w:val="00C05BDF"/>
    <w:rsid w:val="00C06110"/>
    <w:rsid w:val="00C06375"/>
    <w:rsid w:val="00C063C4"/>
    <w:rsid w:val="00C072C6"/>
    <w:rsid w:val="00C10B56"/>
    <w:rsid w:val="00C12836"/>
    <w:rsid w:val="00C132B8"/>
    <w:rsid w:val="00C1356C"/>
    <w:rsid w:val="00C13601"/>
    <w:rsid w:val="00C1439B"/>
    <w:rsid w:val="00C14993"/>
    <w:rsid w:val="00C152D2"/>
    <w:rsid w:val="00C159EC"/>
    <w:rsid w:val="00C16142"/>
    <w:rsid w:val="00C2096B"/>
    <w:rsid w:val="00C20DCF"/>
    <w:rsid w:val="00C21DCE"/>
    <w:rsid w:val="00C22D9B"/>
    <w:rsid w:val="00C24618"/>
    <w:rsid w:val="00C2536A"/>
    <w:rsid w:val="00C25CB8"/>
    <w:rsid w:val="00C269E1"/>
    <w:rsid w:val="00C27656"/>
    <w:rsid w:val="00C31261"/>
    <w:rsid w:val="00C32634"/>
    <w:rsid w:val="00C32C6E"/>
    <w:rsid w:val="00C3332B"/>
    <w:rsid w:val="00C335A9"/>
    <w:rsid w:val="00C33975"/>
    <w:rsid w:val="00C341E7"/>
    <w:rsid w:val="00C3472A"/>
    <w:rsid w:val="00C4055F"/>
    <w:rsid w:val="00C41C79"/>
    <w:rsid w:val="00C41C96"/>
    <w:rsid w:val="00C45699"/>
    <w:rsid w:val="00C46535"/>
    <w:rsid w:val="00C46CB4"/>
    <w:rsid w:val="00C46D32"/>
    <w:rsid w:val="00C472AB"/>
    <w:rsid w:val="00C50C58"/>
    <w:rsid w:val="00C50E89"/>
    <w:rsid w:val="00C51821"/>
    <w:rsid w:val="00C545A7"/>
    <w:rsid w:val="00C54BE0"/>
    <w:rsid w:val="00C55440"/>
    <w:rsid w:val="00C556D3"/>
    <w:rsid w:val="00C56710"/>
    <w:rsid w:val="00C56BA3"/>
    <w:rsid w:val="00C57C86"/>
    <w:rsid w:val="00C57E5F"/>
    <w:rsid w:val="00C60486"/>
    <w:rsid w:val="00C60A64"/>
    <w:rsid w:val="00C60F70"/>
    <w:rsid w:val="00C61D8A"/>
    <w:rsid w:val="00C648B5"/>
    <w:rsid w:val="00C66124"/>
    <w:rsid w:val="00C67013"/>
    <w:rsid w:val="00C67850"/>
    <w:rsid w:val="00C71B0D"/>
    <w:rsid w:val="00C733E0"/>
    <w:rsid w:val="00C754AF"/>
    <w:rsid w:val="00C755D6"/>
    <w:rsid w:val="00C82024"/>
    <w:rsid w:val="00C82C73"/>
    <w:rsid w:val="00C830BE"/>
    <w:rsid w:val="00C841AC"/>
    <w:rsid w:val="00C8454D"/>
    <w:rsid w:val="00C84A17"/>
    <w:rsid w:val="00C85A81"/>
    <w:rsid w:val="00C86929"/>
    <w:rsid w:val="00C870CF"/>
    <w:rsid w:val="00C87C86"/>
    <w:rsid w:val="00C9044E"/>
    <w:rsid w:val="00C9058E"/>
    <w:rsid w:val="00C9124B"/>
    <w:rsid w:val="00C919B3"/>
    <w:rsid w:val="00C9269E"/>
    <w:rsid w:val="00C94A82"/>
    <w:rsid w:val="00C95C0A"/>
    <w:rsid w:val="00C96312"/>
    <w:rsid w:val="00C9733D"/>
    <w:rsid w:val="00C97DF7"/>
    <w:rsid w:val="00CA1743"/>
    <w:rsid w:val="00CA1A67"/>
    <w:rsid w:val="00CA274E"/>
    <w:rsid w:val="00CA47E2"/>
    <w:rsid w:val="00CA5CB7"/>
    <w:rsid w:val="00CA61D4"/>
    <w:rsid w:val="00CA6DB5"/>
    <w:rsid w:val="00CA6E2F"/>
    <w:rsid w:val="00CB09A8"/>
    <w:rsid w:val="00CB1F2C"/>
    <w:rsid w:val="00CB1F6A"/>
    <w:rsid w:val="00CB2D7D"/>
    <w:rsid w:val="00CB36BB"/>
    <w:rsid w:val="00CB3AC8"/>
    <w:rsid w:val="00CB40BC"/>
    <w:rsid w:val="00CB4A1C"/>
    <w:rsid w:val="00CB4A67"/>
    <w:rsid w:val="00CB5095"/>
    <w:rsid w:val="00CB77D4"/>
    <w:rsid w:val="00CC03C4"/>
    <w:rsid w:val="00CC1830"/>
    <w:rsid w:val="00CC1906"/>
    <w:rsid w:val="00CC2F72"/>
    <w:rsid w:val="00CC5E8D"/>
    <w:rsid w:val="00CD154F"/>
    <w:rsid w:val="00CD2D18"/>
    <w:rsid w:val="00CD306A"/>
    <w:rsid w:val="00CD33A2"/>
    <w:rsid w:val="00CD38F3"/>
    <w:rsid w:val="00CD6081"/>
    <w:rsid w:val="00CD76BB"/>
    <w:rsid w:val="00CD77BE"/>
    <w:rsid w:val="00CD78A6"/>
    <w:rsid w:val="00CE0641"/>
    <w:rsid w:val="00CE1251"/>
    <w:rsid w:val="00CE1BD5"/>
    <w:rsid w:val="00CE3245"/>
    <w:rsid w:val="00CE3A8C"/>
    <w:rsid w:val="00CE53FD"/>
    <w:rsid w:val="00CE6D01"/>
    <w:rsid w:val="00CE78D8"/>
    <w:rsid w:val="00CE7E6D"/>
    <w:rsid w:val="00CF004B"/>
    <w:rsid w:val="00CF1112"/>
    <w:rsid w:val="00CF415B"/>
    <w:rsid w:val="00CF4617"/>
    <w:rsid w:val="00CF4A1B"/>
    <w:rsid w:val="00CF4BFD"/>
    <w:rsid w:val="00CF5F70"/>
    <w:rsid w:val="00CF737F"/>
    <w:rsid w:val="00CF7EF9"/>
    <w:rsid w:val="00D0028C"/>
    <w:rsid w:val="00D002BE"/>
    <w:rsid w:val="00D01454"/>
    <w:rsid w:val="00D01961"/>
    <w:rsid w:val="00D01F69"/>
    <w:rsid w:val="00D02E30"/>
    <w:rsid w:val="00D06475"/>
    <w:rsid w:val="00D07D82"/>
    <w:rsid w:val="00D10250"/>
    <w:rsid w:val="00D10CB9"/>
    <w:rsid w:val="00D10D36"/>
    <w:rsid w:val="00D13106"/>
    <w:rsid w:val="00D1357D"/>
    <w:rsid w:val="00D135A7"/>
    <w:rsid w:val="00D145AB"/>
    <w:rsid w:val="00D14924"/>
    <w:rsid w:val="00D15919"/>
    <w:rsid w:val="00D15ED8"/>
    <w:rsid w:val="00D17391"/>
    <w:rsid w:val="00D20BC5"/>
    <w:rsid w:val="00D210BC"/>
    <w:rsid w:val="00D21A47"/>
    <w:rsid w:val="00D25961"/>
    <w:rsid w:val="00D26599"/>
    <w:rsid w:val="00D30868"/>
    <w:rsid w:val="00D30D24"/>
    <w:rsid w:val="00D30DE0"/>
    <w:rsid w:val="00D313AA"/>
    <w:rsid w:val="00D31579"/>
    <w:rsid w:val="00D31C70"/>
    <w:rsid w:val="00D33644"/>
    <w:rsid w:val="00D35161"/>
    <w:rsid w:val="00D3639D"/>
    <w:rsid w:val="00D37119"/>
    <w:rsid w:val="00D37561"/>
    <w:rsid w:val="00D375F3"/>
    <w:rsid w:val="00D43723"/>
    <w:rsid w:val="00D44988"/>
    <w:rsid w:val="00D4512D"/>
    <w:rsid w:val="00D45B4D"/>
    <w:rsid w:val="00D50492"/>
    <w:rsid w:val="00D50A9D"/>
    <w:rsid w:val="00D513C4"/>
    <w:rsid w:val="00D516A9"/>
    <w:rsid w:val="00D53348"/>
    <w:rsid w:val="00D546BF"/>
    <w:rsid w:val="00D5671C"/>
    <w:rsid w:val="00D57518"/>
    <w:rsid w:val="00D60B82"/>
    <w:rsid w:val="00D620C9"/>
    <w:rsid w:val="00D62E11"/>
    <w:rsid w:val="00D62FCC"/>
    <w:rsid w:val="00D6374D"/>
    <w:rsid w:val="00D64B91"/>
    <w:rsid w:val="00D65DC4"/>
    <w:rsid w:val="00D66273"/>
    <w:rsid w:val="00D678A3"/>
    <w:rsid w:val="00D6794C"/>
    <w:rsid w:val="00D705A3"/>
    <w:rsid w:val="00D70819"/>
    <w:rsid w:val="00D726F1"/>
    <w:rsid w:val="00D73484"/>
    <w:rsid w:val="00D73A91"/>
    <w:rsid w:val="00D740D4"/>
    <w:rsid w:val="00D7454B"/>
    <w:rsid w:val="00D76B3A"/>
    <w:rsid w:val="00D76E49"/>
    <w:rsid w:val="00D77583"/>
    <w:rsid w:val="00D80097"/>
    <w:rsid w:val="00D80300"/>
    <w:rsid w:val="00D829F2"/>
    <w:rsid w:val="00D8372C"/>
    <w:rsid w:val="00D837D4"/>
    <w:rsid w:val="00D8417F"/>
    <w:rsid w:val="00D8462D"/>
    <w:rsid w:val="00D84F4A"/>
    <w:rsid w:val="00D85734"/>
    <w:rsid w:val="00D85CD0"/>
    <w:rsid w:val="00D85E00"/>
    <w:rsid w:val="00D90C3E"/>
    <w:rsid w:val="00D91269"/>
    <w:rsid w:val="00D91953"/>
    <w:rsid w:val="00D9236A"/>
    <w:rsid w:val="00D939B4"/>
    <w:rsid w:val="00D939D2"/>
    <w:rsid w:val="00D9570F"/>
    <w:rsid w:val="00D957CC"/>
    <w:rsid w:val="00D95D7B"/>
    <w:rsid w:val="00D9738B"/>
    <w:rsid w:val="00DA22D6"/>
    <w:rsid w:val="00DA2E1E"/>
    <w:rsid w:val="00DA33EE"/>
    <w:rsid w:val="00DA4019"/>
    <w:rsid w:val="00DA4223"/>
    <w:rsid w:val="00DA4A6C"/>
    <w:rsid w:val="00DA4F17"/>
    <w:rsid w:val="00DA56AA"/>
    <w:rsid w:val="00DA7BB3"/>
    <w:rsid w:val="00DB0C0C"/>
    <w:rsid w:val="00DB0C1A"/>
    <w:rsid w:val="00DB14DD"/>
    <w:rsid w:val="00DB1814"/>
    <w:rsid w:val="00DB1FB2"/>
    <w:rsid w:val="00DB40C0"/>
    <w:rsid w:val="00DB532F"/>
    <w:rsid w:val="00DB54DE"/>
    <w:rsid w:val="00DC0925"/>
    <w:rsid w:val="00DC0F26"/>
    <w:rsid w:val="00DC3BC1"/>
    <w:rsid w:val="00DC3F57"/>
    <w:rsid w:val="00DC4CA5"/>
    <w:rsid w:val="00DC4F92"/>
    <w:rsid w:val="00DC61BF"/>
    <w:rsid w:val="00DC7990"/>
    <w:rsid w:val="00DD0423"/>
    <w:rsid w:val="00DD103D"/>
    <w:rsid w:val="00DD17CB"/>
    <w:rsid w:val="00DD21D3"/>
    <w:rsid w:val="00DD2A59"/>
    <w:rsid w:val="00DD2FDD"/>
    <w:rsid w:val="00DD4622"/>
    <w:rsid w:val="00DD70C7"/>
    <w:rsid w:val="00DD7BB9"/>
    <w:rsid w:val="00DE30B2"/>
    <w:rsid w:val="00DE34F6"/>
    <w:rsid w:val="00DE387D"/>
    <w:rsid w:val="00DE4F75"/>
    <w:rsid w:val="00DE533B"/>
    <w:rsid w:val="00DE53B2"/>
    <w:rsid w:val="00DE5879"/>
    <w:rsid w:val="00DE5D80"/>
    <w:rsid w:val="00DE5ED1"/>
    <w:rsid w:val="00DE64E2"/>
    <w:rsid w:val="00DE697F"/>
    <w:rsid w:val="00DE763F"/>
    <w:rsid w:val="00DF093C"/>
    <w:rsid w:val="00DF0D8F"/>
    <w:rsid w:val="00DF0FAA"/>
    <w:rsid w:val="00DF1964"/>
    <w:rsid w:val="00DF22F9"/>
    <w:rsid w:val="00DF4DD7"/>
    <w:rsid w:val="00DF4EDD"/>
    <w:rsid w:val="00DF529B"/>
    <w:rsid w:val="00DF6651"/>
    <w:rsid w:val="00DF76DC"/>
    <w:rsid w:val="00E01C75"/>
    <w:rsid w:val="00E01F7F"/>
    <w:rsid w:val="00E02BBB"/>
    <w:rsid w:val="00E03286"/>
    <w:rsid w:val="00E046A5"/>
    <w:rsid w:val="00E10476"/>
    <w:rsid w:val="00E1121A"/>
    <w:rsid w:val="00E133B4"/>
    <w:rsid w:val="00E148CE"/>
    <w:rsid w:val="00E1495E"/>
    <w:rsid w:val="00E15731"/>
    <w:rsid w:val="00E20084"/>
    <w:rsid w:val="00E2118E"/>
    <w:rsid w:val="00E21866"/>
    <w:rsid w:val="00E21E93"/>
    <w:rsid w:val="00E221E1"/>
    <w:rsid w:val="00E22334"/>
    <w:rsid w:val="00E226BF"/>
    <w:rsid w:val="00E25328"/>
    <w:rsid w:val="00E2755B"/>
    <w:rsid w:val="00E30950"/>
    <w:rsid w:val="00E31859"/>
    <w:rsid w:val="00E31E63"/>
    <w:rsid w:val="00E40D7C"/>
    <w:rsid w:val="00E418F8"/>
    <w:rsid w:val="00E41DA8"/>
    <w:rsid w:val="00E44C12"/>
    <w:rsid w:val="00E462F6"/>
    <w:rsid w:val="00E509CA"/>
    <w:rsid w:val="00E52BB6"/>
    <w:rsid w:val="00E53002"/>
    <w:rsid w:val="00E53555"/>
    <w:rsid w:val="00E53D5A"/>
    <w:rsid w:val="00E543E8"/>
    <w:rsid w:val="00E56EF4"/>
    <w:rsid w:val="00E5711E"/>
    <w:rsid w:val="00E57985"/>
    <w:rsid w:val="00E6044F"/>
    <w:rsid w:val="00E647BC"/>
    <w:rsid w:val="00E6496D"/>
    <w:rsid w:val="00E663A5"/>
    <w:rsid w:val="00E66922"/>
    <w:rsid w:val="00E66A67"/>
    <w:rsid w:val="00E67192"/>
    <w:rsid w:val="00E671E4"/>
    <w:rsid w:val="00E70A98"/>
    <w:rsid w:val="00E70AC3"/>
    <w:rsid w:val="00E71DA5"/>
    <w:rsid w:val="00E72455"/>
    <w:rsid w:val="00E72EE0"/>
    <w:rsid w:val="00E73538"/>
    <w:rsid w:val="00E74BBF"/>
    <w:rsid w:val="00E7668D"/>
    <w:rsid w:val="00E76BD8"/>
    <w:rsid w:val="00E77066"/>
    <w:rsid w:val="00E837C2"/>
    <w:rsid w:val="00E846EA"/>
    <w:rsid w:val="00E84B1F"/>
    <w:rsid w:val="00E864C6"/>
    <w:rsid w:val="00E86A5C"/>
    <w:rsid w:val="00E86A67"/>
    <w:rsid w:val="00E8723F"/>
    <w:rsid w:val="00E902E4"/>
    <w:rsid w:val="00E93727"/>
    <w:rsid w:val="00E93CDB"/>
    <w:rsid w:val="00E9422C"/>
    <w:rsid w:val="00E94274"/>
    <w:rsid w:val="00E97EA6"/>
    <w:rsid w:val="00EA4EC2"/>
    <w:rsid w:val="00EA7124"/>
    <w:rsid w:val="00EA73C8"/>
    <w:rsid w:val="00EA775C"/>
    <w:rsid w:val="00EA7E95"/>
    <w:rsid w:val="00EB13B8"/>
    <w:rsid w:val="00EB1D37"/>
    <w:rsid w:val="00EB22B6"/>
    <w:rsid w:val="00EB2315"/>
    <w:rsid w:val="00EB2658"/>
    <w:rsid w:val="00EB3711"/>
    <w:rsid w:val="00EB4A9A"/>
    <w:rsid w:val="00EB54D3"/>
    <w:rsid w:val="00EB6DFF"/>
    <w:rsid w:val="00EB71E7"/>
    <w:rsid w:val="00EC26B8"/>
    <w:rsid w:val="00EC30D5"/>
    <w:rsid w:val="00EC5ED3"/>
    <w:rsid w:val="00EC61C4"/>
    <w:rsid w:val="00EC7A45"/>
    <w:rsid w:val="00ED0D52"/>
    <w:rsid w:val="00ED0DD6"/>
    <w:rsid w:val="00ED1755"/>
    <w:rsid w:val="00ED2D7D"/>
    <w:rsid w:val="00ED3292"/>
    <w:rsid w:val="00ED3A46"/>
    <w:rsid w:val="00ED445B"/>
    <w:rsid w:val="00ED5473"/>
    <w:rsid w:val="00ED5E51"/>
    <w:rsid w:val="00ED61F7"/>
    <w:rsid w:val="00EE2808"/>
    <w:rsid w:val="00EE3BC6"/>
    <w:rsid w:val="00EE3CB1"/>
    <w:rsid w:val="00EE4B83"/>
    <w:rsid w:val="00EE52E4"/>
    <w:rsid w:val="00EE5798"/>
    <w:rsid w:val="00EE581E"/>
    <w:rsid w:val="00EE742D"/>
    <w:rsid w:val="00EE7F16"/>
    <w:rsid w:val="00EF033A"/>
    <w:rsid w:val="00EF0CF6"/>
    <w:rsid w:val="00EF1F1E"/>
    <w:rsid w:val="00EF669C"/>
    <w:rsid w:val="00EF6FAB"/>
    <w:rsid w:val="00F0003B"/>
    <w:rsid w:val="00F01ED8"/>
    <w:rsid w:val="00F032D9"/>
    <w:rsid w:val="00F06659"/>
    <w:rsid w:val="00F10353"/>
    <w:rsid w:val="00F103A7"/>
    <w:rsid w:val="00F104B1"/>
    <w:rsid w:val="00F1055C"/>
    <w:rsid w:val="00F10989"/>
    <w:rsid w:val="00F11F18"/>
    <w:rsid w:val="00F13D85"/>
    <w:rsid w:val="00F14157"/>
    <w:rsid w:val="00F142AE"/>
    <w:rsid w:val="00F14484"/>
    <w:rsid w:val="00F145A1"/>
    <w:rsid w:val="00F147D0"/>
    <w:rsid w:val="00F1584B"/>
    <w:rsid w:val="00F16E98"/>
    <w:rsid w:val="00F20BFB"/>
    <w:rsid w:val="00F21537"/>
    <w:rsid w:val="00F21F70"/>
    <w:rsid w:val="00F248C2"/>
    <w:rsid w:val="00F24D6D"/>
    <w:rsid w:val="00F265BC"/>
    <w:rsid w:val="00F3078A"/>
    <w:rsid w:val="00F31183"/>
    <w:rsid w:val="00F311C4"/>
    <w:rsid w:val="00F319DB"/>
    <w:rsid w:val="00F32230"/>
    <w:rsid w:val="00F32618"/>
    <w:rsid w:val="00F32AD6"/>
    <w:rsid w:val="00F3379F"/>
    <w:rsid w:val="00F34DBC"/>
    <w:rsid w:val="00F35426"/>
    <w:rsid w:val="00F3571F"/>
    <w:rsid w:val="00F35AF2"/>
    <w:rsid w:val="00F36112"/>
    <w:rsid w:val="00F4075D"/>
    <w:rsid w:val="00F40CE5"/>
    <w:rsid w:val="00F41793"/>
    <w:rsid w:val="00F41F8B"/>
    <w:rsid w:val="00F422A3"/>
    <w:rsid w:val="00F43953"/>
    <w:rsid w:val="00F43A4F"/>
    <w:rsid w:val="00F45BE2"/>
    <w:rsid w:val="00F47233"/>
    <w:rsid w:val="00F47938"/>
    <w:rsid w:val="00F50F69"/>
    <w:rsid w:val="00F513E7"/>
    <w:rsid w:val="00F51518"/>
    <w:rsid w:val="00F51A98"/>
    <w:rsid w:val="00F524C3"/>
    <w:rsid w:val="00F54FC4"/>
    <w:rsid w:val="00F563CC"/>
    <w:rsid w:val="00F571B0"/>
    <w:rsid w:val="00F5773B"/>
    <w:rsid w:val="00F61B71"/>
    <w:rsid w:val="00F6454C"/>
    <w:rsid w:val="00F65FE8"/>
    <w:rsid w:val="00F6692E"/>
    <w:rsid w:val="00F70DB1"/>
    <w:rsid w:val="00F7107B"/>
    <w:rsid w:val="00F714CD"/>
    <w:rsid w:val="00F71F9E"/>
    <w:rsid w:val="00F72C8F"/>
    <w:rsid w:val="00F7501C"/>
    <w:rsid w:val="00F816D8"/>
    <w:rsid w:val="00F81BA4"/>
    <w:rsid w:val="00F83088"/>
    <w:rsid w:val="00F83191"/>
    <w:rsid w:val="00F83C7F"/>
    <w:rsid w:val="00F86382"/>
    <w:rsid w:val="00F8743B"/>
    <w:rsid w:val="00F90D4C"/>
    <w:rsid w:val="00F91FF8"/>
    <w:rsid w:val="00F92057"/>
    <w:rsid w:val="00F92FEB"/>
    <w:rsid w:val="00F93D21"/>
    <w:rsid w:val="00F93E1C"/>
    <w:rsid w:val="00F93F09"/>
    <w:rsid w:val="00F946CD"/>
    <w:rsid w:val="00F94E5B"/>
    <w:rsid w:val="00F95C1A"/>
    <w:rsid w:val="00F96243"/>
    <w:rsid w:val="00F9709D"/>
    <w:rsid w:val="00FA01C6"/>
    <w:rsid w:val="00FA1A36"/>
    <w:rsid w:val="00FA1D88"/>
    <w:rsid w:val="00FA3AF0"/>
    <w:rsid w:val="00FA475E"/>
    <w:rsid w:val="00FA4BB5"/>
    <w:rsid w:val="00FA6D6B"/>
    <w:rsid w:val="00FA6DA7"/>
    <w:rsid w:val="00FA7931"/>
    <w:rsid w:val="00FB03CC"/>
    <w:rsid w:val="00FB0675"/>
    <w:rsid w:val="00FB1A29"/>
    <w:rsid w:val="00FB1B07"/>
    <w:rsid w:val="00FB2E91"/>
    <w:rsid w:val="00FB3342"/>
    <w:rsid w:val="00FB42E6"/>
    <w:rsid w:val="00FB5EDF"/>
    <w:rsid w:val="00FB76AF"/>
    <w:rsid w:val="00FC1A84"/>
    <w:rsid w:val="00FC2362"/>
    <w:rsid w:val="00FC2813"/>
    <w:rsid w:val="00FC32E2"/>
    <w:rsid w:val="00FC4439"/>
    <w:rsid w:val="00FC5633"/>
    <w:rsid w:val="00FC5B44"/>
    <w:rsid w:val="00FC6E31"/>
    <w:rsid w:val="00FC72F8"/>
    <w:rsid w:val="00FD08B0"/>
    <w:rsid w:val="00FD2B91"/>
    <w:rsid w:val="00FD3470"/>
    <w:rsid w:val="00FD3640"/>
    <w:rsid w:val="00FD6073"/>
    <w:rsid w:val="00FD7262"/>
    <w:rsid w:val="00FE0578"/>
    <w:rsid w:val="00FE095B"/>
    <w:rsid w:val="00FE1B96"/>
    <w:rsid w:val="00FE1FB4"/>
    <w:rsid w:val="00FE28CD"/>
    <w:rsid w:val="00FE3097"/>
    <w:rsid w:val="00FE4887"/>
    <w:rsid w:val="00FE5F17"/>
    <w:rsid w:val="00FF06B3"/>
    <w:rsid w:val="00FF24B7"/>
    <w:rsid w:val="00FF3719"/>
    <w:rsid w:val="00FF59BA"/>
    <w:rsid w:val="00FF67AD"/>
    <w:rsid w:val="00FF6C9A"/>
    <w:rsid w:val="00FF77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enu v:ext="edit" strokecolor="none"/>
    </o:shapedefaults>
    <o:shapelayout v:ext="edit">
      <o:idmap v:ext="edit" data="1"/>
    </o:shapelayout>
  </w:shapeDefaults>
  <w:decimalSymbol w:val=","/>
  <w:listSeparator w:val=";"/>
  <w14:docId w14:val="18AE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4">
    <w:name w:val="heading 4"/>
    <w:basedOn w:val="Normal"/>
    <w:next w:val="Normal"/>
    <w:link w:val="Ttulo4Car"/>
    <w:qFormat/>
    <w:rsid w:val="00F142AE"/>
    <w:pPr>
      <w:keepNext/>
      <w:jc w:val="both"/>
      <w:outlineLvl w:val="3"/>
    </w:pPr>
    <w:rPr>
      <w:b/>
      <w:bCs/>
      <w:iCs/>
      <w:sz w:val="22"/>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E4134"/>
    <w:pPr>
      <w:tabs>
        <w:tab w:val="center" w:pos="4252"/>
        <w:tab w:val="right" w:pos="8504"/>
      </w:tabs>
    </w:pPr>
  </w:style>
  <w:style w:type="paragraph" w:styleId="Piedepgina">
    <w:name w:val="footer"/>
    <w:basedOn w:val="Normal"/>
    <w:rsid w:val="001E4134"/>
    <w:pPr>
      <w:tabs>
        <w:tab w:val="center" w:pos="4252"/>
        <w:tab w:val="right" w:pos="8504"/>
      </w:tabs>
    </w:pPr>
  </w:style>
  <w:style w:type="character" w:styleId="Hipervnculo">
    <w:name w:val="Hyperlink"/>
    <w:rsid w:val="00092B8B"/>
    <w:rPr>
      <w:color w:val="0000FF"/>
      <w:u w:val="single"/>
    </w:rPr>
  </w:style>
  <w:style w:type="character" w:styleId="Refdecomentario">
    <w:name w:val="annotation reference"/>
    <w:rsid w:val="00B74110"/>
    <w:rPr>
      <w:sz w:val="16"/>
      <w:szCs w:val="16"/>
    </w:rPr>
  </w:style>
  <w:style w:type="paragraph" w:styleId="Textocomentario">
    <w:name w:val="annotation text"/>
    <w:basedOn w:val="Normal"/>
    <w:link w:val="TextocomentarioCar"/>
    <w:rsid w:val="00B74110"/>
    <w:rPr>
      <w:sz w:val="20"/>
      <w:szCs w:val="20"/>
    </w:rPr>
  </w:style>
  <w:style w:type="character" w:customStyle="1" w:styleId="TextocomentarioCar">
    <w:name w:val="Texto comentario Car"/>
    <w:basedOn w:val="Fuentedeprrafopredeter"/>
    <w:link w:val="Textocomentario"/>
    <w:rsid w:val="00B74110"/>
  </w:style>
  <w:style w:type="paragraph" w:styleId="Asuntodelcomentario">
    <w:name w:val="annotation subject"/>
    <w:basedOn w:val="Textocomentario"/>
    <w:next w:val="Textocomentario"/>
    <w:link w:val="AsuntodelcomentarioCar"/>
    <w:rsid w:val="00B74110"/>
    <w:rPr>
      <w:b/>
      <w:bCs/>
      <w:lang w:val="x-none" w:eastAsia="x-none"/>
    </w:rPr>
  </w:style>
  <w:style w:type="character" w:customStyle="1" w:styleId="AsuntodelcomentarioCar">
    <w:name w:val="Asunto del comentario Car"/>
    <w:link w:val="Asuntodelcomentario"/>
    <w:rsid w:val="00B74110"/>
    <w:rPr>
      <w:b/>
      <w:bCs/>
    </w:rPr>
  </w:style>
  <w:style w:type="paragraph" w:styleId="Textodeglobo">
    <w:name w:val="Balloon Text"/>
    <w:basedOn w:val="Normal"/>
    <w:link w:val="TextodegloboCar"/>
    <w:rsid w:val="00B74110"/>
    <w:rPr>
      <w:rFonts w:ascii="Tahoma" w:hAnsi="Tahoma"/>
      <w:sz w:val="16"/>
      <w:szCs w:val="16"/>
      <w:lang w:val="x-none" w:eastAsia="x-none"/>
    </w:rPr>
  </w:style>
  <w:style w:type="character" w:customStyle="1" w:styleId="TextodegloboCar">
    <w:name w:val="Texto de globo Car"/>
    <w:link w:val="Textodeglobo"/>
    <w:rsid w:val="00B74110"/>
    <w:rPr>
      <w:rFonts w:ascii="Tahoma" w:hAnsi="Tahoma" w:cs="Tahoma"/>
      <w:sz w:val="16"/>
      <w:szCs w:val="16"/>
    </w:rPr>
  </w:style>
  <w:style w:type="character" w:customStyle="1" w:styleId="Ttulo4Car">
    <w:name w:val="Título 4 Car"/>
    <w:link w:val="Ttulo4"/>
    <w:rsid w:val="00F142AE"/>
    <w:rPr>
      <w:b/>
      <w:bCs/>
      <w:iCs/>
      <w:sz w:val="22"/>
      <w:lang w:val="x-none" w:eastAsia="x-none"/>
    </w:rPr>
  </w:style>
  <w:style w:type="paragraph" w:styleId="Prrafodelista">
    <w:name w:val="List Paragraph"/>
    <w:basedOn w:val="Normal"/>
    <w:uiPriority w:val="34"/>
    <w:qFormat/>
    <w:rsid w:val="005B5B28"/>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5798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4">
    <w:name w:val="heading 4"/>
    <w:basedOn w:val="Normal"/>
    <w:next w:val="Normal"/>
    <w:link w:val="Ttulo4Car"/>
    <w:qFormat/>
    <w:rsid w:val="00F142AE"/>
    <w:pPr>
      <w:keepNext/>
      <w:jc w:val="both"/>
      <w:outlineLvl w:val="3"/>
    </w:pPr>
    <w:rPr>
      <w:b/>
      <w:bCs/>
      <w:iCs/>
      <w:sz w:val="22"/>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E4134"/>
    <w:pPr>
      <w:tabs>
        <w:tab w:val="center" w:pos="4252"/>
        <w:tab w:val="right" w:pos="8504"/>
      </w:tabs>
    </w:pPr>
  </w:style>
  <w:style w:type="paragraph" w:styleId="Piedepgina">
    <w:name w:val="footer"/>
    <w:basedOn w:val="Normal"/>
    <w:rsid w:val="001E4134"/>
    <w:pPr>
      <w:tabs>
        <w:tab w:val="center" w:pos="4252"/>
        <w:tab w:val="right" w:pos="8504"/>
      </w:tabs>
    </w:pPr>
  </w:style>
  <w:style w:type="character" w:styleId="Hipervnculo">
    <w:name w:val="Hyperlink"/>
    <w:rsid w:val="00092B8B"/>
    <w:rPr>
      <w:color w:val="0000FF"/>
      <w:u w:val="single"/>
    </w:rPr>
  </w:style>
  <w:style w:type="character" w:styleId="Refdecomentario">
    <w:name w:val="annotation reference"/>
    <w:rsid w:val="00B74110"/>
    <w:rPr>
      <w:sz w:val="16"/>
      <w:szCs w:val="16"/>
    </w:rPr>
  </w:style>
  <w:style w:type="paragraph" w:styleId="Textocomentario">
    <w:name w:val="annotation text"/>
    <w:basedOn w:val="Normal"/>
    <w:link w:val="TextocomentarioCar"/>
    <w:rsid w:val="00B74110"/>
    <w:rPr>
      <w:sz w:val="20"/>
      <w:szCs w:val="20"/>
    </w:rPr>
  </w:style>
  <w:style w:type="character" w:customStyle="1" w:styleId="TextocomentarioCar">
    <w:name w:val="Texto comentario Car"/>
    <w:basedOn w:val="Fuentedeprrafopredeter"/>
    <w:link w:val="Textocomentario"/>
    <w:rsid w:val="00B74110"/>
  </w:style>
  <w:style w:type="paragraph" w:styleId="Asuntodelcomentario">
    <w:name w:val="annotation subject"/>
    <w:basedOn w:val="Textocomentario"/>
    <w:next w:val="Textocomentario"/>
    <w:link w:val="AsuntodelcomentarioCar"/>
    <w:rsid w:val="00B74110"/>
    <w:rPr>
      <w:b/>
      <w:bCs/>
      <w:lang w:val="x-none" w:eastAsia="x-none"/>
    </w:rPr>
  </w:style>
  <w:style w:type="character" w:customStyle="1" w:styleId="AsuntodelcomentarioCar">
    <w:name w:val="Asunto del comentario Car"/>
    <w:link w:val="Asuntodelcomentario"/>
    <w:rsid w:val="00B74110"/>
    <w:rPr>
      <w:b/>
      <w:bCs/>
    </w:rPr>
  </w:style>
  <w:style w:type="paragraph" w:styleId="Textodeglobo">
    <w:name w:val="Balloon Text"/>
    <w:basedOn w:val="Normal"/>
    <w:link w:val="TextodegloboCar"/>
    <w:rsid w:val="00B74110"/>
    <w:rPr>
      <w:rFonts w:ascii="Tahoma" w:hAnsi="Tahoma"/>
      <w:sz w:val="16"/>
      <w:szCs w:val="16"/>
      <w:lang w:val="x-none" w:eastAsia="x-none"/>
    </w:rPr>
  </w:style>
  <w:style w:type="character" w:customStyle="1" w:styleId="TextodegloboCar">
    <w:name w:val="Texto de globo Car"/>
    <w:link w:val="Textodeglobo"/>
    <w:rsid w:val="00B74110"/>
    <w:rPr>
      <w:rFonts w:ascii="Tahoma" w:hAnsi="Tahoma" w:cs="Tahoma"/>
      <w:sz w:val="16"/>
      <w:szCs w:val="16"/>
    </w:rPr>
  </w:style>
  <w:style w:type="character" w:customStyle="1" w:styleId="Ttulo4Car">
    <w:name w:val="Título 4 Car"/>
    <w:link w:val="Ttulo4"/>
    <w:rsid w:val="00F142AE"/>
    <w:rPr>
      <w:b/>
      <w:bCs/>
      <w:iCs/>
      <w:sz w:val="22"/>
      <w:lang w:val="x-none" w:eastAsia="x-none"/>
    </w:rPr>
  </w:style>
  <w:style w:type="paragraph" w:styleId="Prrafodelista">
    <w:name w:val="List Paragraph"/>
    <w:basedOn w:val="Normal"/>
    <w:uiPriority w:val="34"/>
    <w:qFormat/>
    <w:rsid w:val="005B5B28"/>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579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39629">
      <w:bodyDiv w:val="1"/>
      <w:marLeft w:val="0"/>
      <w:marRight w:val="0"/>
      <w:marTop w:val="0"/>
      <w:marBottom w:val="0"/>
      <w:divBdr>
        <w:top w:val="none" w:sz="0" w:space="0" w:color="auto"/>
        <w:left w:val="none" w:sz="0" w:space="0" w:color="auto"/>
        <w:bottom w:val="none" w:sz="0" w:space="0" w:color="auto"/>
        <w:right w:val="none" w:sz="0" w:space="0" w:color="auto"/>
      </w:divBdr>
    </w:div>
    <w:div w:id="16742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0034E-389C-4DD4-92B1-B6BE3FF2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31E55086</Template>
  <TotalTime>5</TotalTime>
  <Pages>3</Pages>
  <Words>245</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Formulario de solicitud para formar parte de la Red de Centros Comprometidos con la Excelencia en Cuidados</vt:lpstr>
    </vt:vector>
  </TitlesOfParts>
  <Company>ISCIII</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para formar parte de la Red de Centros Comprometidos con la Excelencia en Cuidados</dc:title>
  <dc:subject/>
  <dc:creator>crio</dc:creator>
  <cp:keywords/>
  <cp:lastModifiedBy>Beatriz Braña Marcos</cp:lastModifiedBy>
  <cp:revision>5</cp:revision>
  <cp:lastPrinted>2011-03-28T14:11:00Z</cp:lastPrinted>
  <dcterms:created xsi:type="dcterms:W3CDTF">2021-03-23T09:17:00Z</dcterms:created>
  <dcterms:modified xsi:type="dcterms:W3CDTF">2021-03-25T12:47:00Z</dcterms:modified>
</cp:coreProperties>
</file>