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D797D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</w:p>
    <w:p w14:paraId="7FCA85D3" w14:textId="77777777" w:rsidR="00367969" w:rsidRDefault="00367969" w:rsidP="00367969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>ácticas en Cuidados en      Centros Comprometidos con la Excelencia en Cuidados®</w:t>
      </w:r>
    </w:p>
    <w:p w14:paraId="177CF28E" w14:textId="77777777" w:rsidR="00C73E00" w:rsidRDefault="00825A4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PROYECTO GLOBAL DE IMPLANTACIÓ</w:t>
      </w:r>
      <w:r w:rsidR="00667CB6">
        <w:rPr>
          <w:b/>
          <w:bCs/>
          <w:sz w:val="22"/>
          <w:szCs w:val="22"/>
        </w:rPr>
        <w:t>N</w:t>
      </w:r>
    </w:p>
    <w:p w14:paraId="2F71F1A7" w14:textId="77777777" w:rsidR="00F6132B" w:rsidRDefault="00F6132B" w:rsidP="00B85967"/>
    <w:p w14:paraId="415052C2" w14:textId="77777777" w:rsidR="00667CB6" w:rsidRDefault="00667CB6" w:rsidP="00B85967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14:paraId="749FD6F9" w14:textId="77777777" w:rsidTr="00C058AF">
        <w:trPr>
          <w:cantSplit/>
          <w:trHeight w:val="61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83B411" w14:textId="77777777" w:rsidR="00667CB6" w:rsidRDefault="00667CB6" w:rsidP="00EA275A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Descripción de la institución</w:t>
            </w:r>
          </w:p>
        </w:tc>
      </w:tr>
      <w:tr w:rsidR="00667CB6" w14:paraId="2F07F919" w14:textId="77777777" w:rsidTr="00C058AF">
        <w:trPr>
          <w:trHeight w:val="1133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00D73153" w14:textId="092E959A" w:rsidR="00173B9A" w:rsidRDefault="000053A3" w:rsidP="00173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 incluir cada uno de los siguientes apartados: </w:t>
            </w:r>
            <w:r w:rsidR="00667CB6" w:rsidRPr="0075285D">
              <w:rPr>
                <w:sz w:val="18"/>
                <w:szCs w:val="18"/>
              </w:rPr>
              <w:t xml:space="preserve">Zona de influencia y características </w:t>
            </w:r>
            <w:r>
              <w:rPr>
                <w:sz w:val="18"/>
                <w:szCs w:val="18"/>
              </w:rPr>
              <w:t xml:space="preserve">generales </w:t>
            </w:r>
            <w:r w:rsidR="00667CB6" w:rsidRPr="0075285D">
              <w:rPr>
                <w:sz w:val="18"/>
                <w:szCs w:val="18"/>
              </w:rPr>
              <w:t>de la población a la que atiende</w:t>
            </w:r>
            <w:r>
              <w:rPr>
                <w:sz w:val="18"/>
                <w:szCs w:val="18"/>
              </w:rPr>
              <w:t xml:space="preserve">. </w:t>
            </w:r>
            <w:r w:rsidRPr="000053A3">
              <w:rPr>
                <w:sz w:val="18"/>
                <w:szCs w:val="18"/>
              </w:rPr>
              <w:t xml:space="preserve">Tipo de institución (hospital, centro de atención primaria, área integrada de salud, </w:t>
            </w:r>
            <w:proofErr w:type="spellStart"/>
            <w:r w:rsidRPr="000053A3">
              <w:rPr>
                <w:sz w:val="18"/>
                <w:szCs w:val="18"/>
              </w:rPr>
              <w:t>sociosanitario</w:t>
            </w:r>
            <w:proofErr w:type="spellEnd"/>
            <w:r w:rsidRPr="000053A3">
              <w:rPr>
                <w:sz w:val="18"/>
                <w:szCs w:val="18"/>
              </w:rPr>
              <w:t>, etc.)</w:t>
            </w:r>
            <w:r>
              <w:rPr>
                <w:sz w:val="18"/>
                <w:szCs w:val="18"/>
              </w:rPr>
              <w:t xml:space="preserve"> y, si procede nº de centros que lo integran.</w:t>
            </w:r>
            <w:r w:rsidR="00833A31">
              <w:rPr>
                <w:sz w:val="18"/>
                <w:szCs w:val="18"/>
              </w:rPr>
              <w:t xml:space="preserve"> Nº</w:t>
            </w:r>
            <w:r w:rsidR="00667CB6" w:rsidRPr="0075285D">
              <w:rPr>
                <w:sz w:val="18"/>
                <w:szCs w:val="18"/>
              </w:rPr>
              <w:t xml:space="preserve"> enfermeras </w:t>
            </w:r>
            <w:r w:rsidR="00833A31">
              <w:rPr>
                <w:sz w:val="18"/>
                <w:szCs w:val="18"/>
              </w:rPr>
              <w:t xml:space="preserve">y </w:t>
            </w:r>
            <w:r w:rsidR="00833A31" w:rsidRPr="0075285D">
              <w:rPr>
                <w:sz w:val="18"/>
                <w:szCs w:val="18"/>
              </w:rPr>
              <w:t xml:space="preserve">nº </w:t>
            </w:r>
            <w:r w:rsidR="00833A31">
              <w:rPr>
                <w:sz w:val="18"/>
                <w:szCs w:val="18"/>
              </w:rPr>
              <w:t>TCAE</w:t>
            </w:r>
            <w:r w:rsidR="00833A31" w:rsidRPr="0075285D">
              <w:rPr>
                <w:sz w:val="18"/>
                <w:szCs w:val="18"/>
              </w:rPr>
              <w:t xml:space="preserve"> </w:t>
            </w:r>
            <w:r w:rsidR="00833A31">
              <w:rPr>
                <w:sz w:val="18"/>
                <w:szCs w:val="18"/>
              </w:rPr>
              <w:t>en el</w:t>
            </w:r>
            <w:r w:rsidR="00833A31" w:rsidRPr="0075285D">
              <w:rPr>
                <w:sz w:val="18"/>
                <w:szCs w:val="18"/>
              </w:rPr>
              <w:t xml:space="preserve"> total de la institución </w:t>
            </w:r>
            <w:r w:rsidR="00667CB6" w:rsidRPr="0075285D">
              <w:rPr>
                <w:sz w:val="18"/>
                <w:szCs w:val="18"/>
              </w:rPr>
              <w:t xml:space="preserve">(referido al año </w:t>
            </w:r>
            <w:r w:rsidR="00667CB6" w:rsidRPr="00173B9A">
              <w:rPr>
                <w:sz w:val="18"/>
                <w:szCs w:val="18"/>
              </w:rPr>
              <w:t>201</w:t>
            </w:r>
            <w:r w:rsidR="00576173" w:rsidRPr="00173B9A">
              <w:rPr>
                <w:sz w:val="18"/>
                <w:szCs w:val="18"/>
              </w:rPr>
              <w:t>9</w:t>
            </w:r>
            <w:r w:rsidR="00667CB6" w:rsidRPr="00173B9A">
              <w:rPr>
                <w:sz w:val="18"/>
                <w:szCs w:val="18"/>
              </w:rPr>
              <w:t>)</w:t>
            </w:r>
            <w:r w:rsidR="00833A31" w:rsidRPr="00173B9A">
              <w:rPr>
                <w:sz w:val="18"/>
                <w:szCs w:val="18"/>
              </w:rPr>
              <w:t>.</w:t>
            </w:r>
          </w:p>
          <w:p w14:paraId="5F0060A0" w14:textId="5FF1593F" w:rsidR="00667CB6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35483">
              <w:rPr>
                <w:b/>
              </w:rPr>
              <w:t xml:space="preserve">Máximo </w:t>
            </w:r>
            <w:r w:rsidR="00B35483" w:rsidRPr="00B35483">
              <w:rPr>
                <w:b/>
              </w:rPr>
              <w:t xml:space="preserve">4000 </w:t>
            </w:r>
            <w:r w:rsidRPr="00B35483">
              <w:rPr>
                <w:b/>
              </w:rPr>
              <w:t>caracteres con espacios</w:t>
            </w:r>
            <w:r>
              <w:rPr>
                <w:sz w:val="18"/>
                <w:szCs w:val="18"/>
              </w:rPr>
              <w:t>)</w:t>
            </w:r>
            <w:r w:rsidR="0075560D">
              <w:rPr>
                <w:sz w:val="18"/>
                <w:szCs w:val="18"/>
              </w:rPr>
              <w:t xml:space="preserve"> </w:t>
            </w:r>
          </w:p>
          <w:p w14:paraId="2C87CCB1" w14:textId="77777777" w:rsidR="00667CB6" w:rsidRDefault="00667CB6" w:rsidP="00EA275A"/>
          <w:p w14:paraId="70C471B9" w14:textId="6AE1635D" w:rsidR="00782289" w:rsidRDefault="000507D7" w:rsidP="0079312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  <w:p w14:paraId="6FAFF280" w14:textId="77777777" w:rsidR="00042F40" w:rsidRPr="00042F40" w:rsidRDefault="00042F40" w:rsidP="000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1D7E3" w14:textId="63ADE14B" w:rsidR="00173B9A" w:rsidRDefault="00173B9A" w:rsidP="00173B9A">
            <w:pPr>
              <w:pStyle w:val="NormalWeb"/>
              <w:spacing w:before="0" w:beforeAutospacing="0" w:after="0" w:afterAutospacing="0"/>
            </w:pPr>
            <w:r w:rsidRPr="000507D7">
              <w:rPr>
                <w:rFonts w:ascii="Arial" w:hAnsi="Arial" w:cs="Arial"/>
                <w:sz w:val="18"/>
                <w:szCs w:val="18"/>
              </w:rPr>
              <w:t>Incorpore una imagen con el esquema que describa la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estructura de la</w:t>
            </w:r>
            <w:r w:rsidRPr="000507D7">
              <w:rPr>
                <w:rFonts w:ascii="Arial" w:hAnsi="Arial" w:cs="Arial"/>
                <w:sz w:val="18"/>
                <w:szCs w:val="18"/>
              </w:rPr>
              <w:t xml:space="preserve"> institución y cómo está organizada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 (nº de unidades y nº de consultas con atención directa a pacientes, y su distribución en cada uno de los centros que componen la institución)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A489A" w:rsidRPr="000507D7">
              <w:rPr>
                <w:rFonts w:ascii="Arial" w:hAnsi="Arial" w:cs="Arial"/>
                <w:sz w:val="18"/>
                <w:szCs w:val="18"/>
              </w:rPr>
              <w:t xml:space="preserve">Si lo necesita puede usar </w:t>
            </w:r>
            <w:r w:rsidR="000507D7" w:rsidRPr="000507D7">
              <w:rPr>
                <w:rFonts w:ascii="Arial" w:hAnsi="Arial" w:cs="Arial"/>
                <w:sz w:val="18"/>
                <w:szCs w:val="18"/>
              </w:rPr>
              <w:t xml:space="preserve">un </w:t>
            </w:r>
            <w:r w:rsidR="000507D7" w:rsidRPr="000507D7">
              <w:rPr>
                <w:rFonts w:ascii="Arial" w:hAnsi="Arial" w:cs="Arial"/>
                <w:b/>
                <w:sz w:val="18"/>
                <w:szCs w:val="18"/>
              </w:rPr>
              <w:t>máximo de 2 imágenes</w:t>
            </w:r>
            <w:r w:rsidR="000507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B25E15C" w14:textId="77777777" w:rsidR="00173B9A" w:rsidRDefault="008645BB" w:rsidP="00173B9A">
            <w:sdt>
              <w:sdtPr>
                <w:id w:val="1248382490"/>
                <w:showingPlcHdr/>
                <w:picture/>
              </w:sdtPr>
              <w:sdtEndPr/>
              <w:sdtContent>
                <w:r w:rsidR="00173B9A">
                  <w:rPr>
                    <w:noProof/>
                  </w:rPr>
                  <w:drawing>
                    <wp:inline distT="0" distB="0" distL="0" distR="0" wp14:anchorId="37436249" wp14:editId="2F1E5885">
                      <wp:extent cx="1270800" cy="1270800"/>
                      <wp:effectExtent l="0" t="0" r="5715" b="571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800" cy="12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EF310F7" w14:textId="0577718B" w:rsidR="00173B9A" w:rsidRDefault="00173B9A" w:rsidP="00173B9A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-1217205347"/>
              <w:showingPlcHdr/>
              <w:picture/>
            </w:sdtPr>
            <w:sdtEndPr/>
            <w:sdtContent>
              <w:p w14:paraId="524B82FD" w14:textId="01A5D9C6" w:rsidR="000507D7" w:rsidRPr="0075285D" w:rsidRDefault="000507D7" w:rsidP="00173B9A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C27BFA5" wp14:editId="0E303802">
                      <wp:extent cx="1176793" cy="1176793"/>
                      <wp:effectExtent l="0" t="0" r="0" b="0"/>
                      <wp:docPr id="1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4440" cy="118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8191BB2" w14:textId="7B29E62D" w:rsidR="000B752D" w:rsidRDefault="000B752D" w:rsidP="00793127"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3C4043"/>
                <w:spacing w:val="3"/>
                <w:sz w:val="21"/>
                <w:szCs w:val="21"/>
              </w:rPr>
              <w:br/>
            </w:r>
          </w:p>
          <w:p w14:paraId="3B4BB4BA" w14:textId="77777777" w:rsidR="00782289" w:rsidRPr="00782289" w:rsidRDefault="00782289" w:rsidP="00782289"/>
          <w:p w14:paraId="62611A69" w14:textId="77777777" w:rsidR="00782289" w:rsidRPr="00782289" w:rsidRDefault="00782289" w:rsidP="00782289"/>
          <w:p w14:paraId="423F1BFD" w14:textId="77777777" w:rsidR="00782289" w:rsidRPr="00782289" w:rsidRDefault="00782289" w:rsidP="00782289"/>
          <w:p w14:paraId="0A219DB1" w14:textId="77777777" w:rsidR="00782289" w:rsidRPr="00782289" w:rsidRDefault="00782289" w:rsidP="00782289"/>
          <w:p w14:paraId="46AB4E8A" w14:textId="77777777" w:rsidR="00782289" w:rsidRPr="00782289" w:rsidRDefault="00782289" w:rsidP="00782289"/>
          <w:p w14:paraId="34F0E9A9" w14:textId="77777777" w:rsidR="00782289" w:rsidRPr="00782289" w:rsidRDefault="00782289" w:rsidP="00782289"/>
          <w:p w14:paraId="1940D6F5" w14:textId="77777777" w:rsidR="00782289" w:rsidRDefault="00782289" w:rsidP="00782289"/>
          <w:p w14:paraId="67833152" w14:textId="77777777" w:rsidR="00667CB6" w:rsidRPr="00782289" w:rsidRDefault="00782289" w:rsidP="00782289">
            <w:r>
              <w:tab/>
            </w:r>
          </w:p>
        </w:tc>
      </w:tr>
    </w:tbl>
    <w:p w14:paraId="5FEBF38B" w14:textId="77777777" w:rsidR="00667CB6" w:rsidRDefault="00667CB6" w:rsidP="00667CB6"/>
    <w:p w14:paraId="79EB15ED" w14:textId="77777777" w:rsidR="00667CB6" w:rsidRDefault="00667CB6" w:rsidP="00667CB6"/>
    <w:p w14:paraId="4AB51DA8" w14:textId="77777777" w:rsidR="00384966" w:rsidRDefault="00384966" w:rsidP="00667CB6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667CB6" w:rsidRPr="0075285D" w14:paraId="20005E5B" w14:textId="77777777" w:rsidTr="00C058AF">
        <w:trPr>
          <w:cantSplit/>
          <w:trHeight w:val="524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13F99EA" w14:textId="77777777" w:rsidR="00667CB6" w:rsidRPr="0075285D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Alcance del proyecto</w:t>
            </w:r>
          </w:p>
        </w:tc>
      </w:tr>
      <w:tr w:rsidR="00667CB6" w14:paraId="6FA4D9B8" w14:textId="77777777" w:rsidTr="00C058AF">
        <w:trPr>
          <w:trHeight w:val="1250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4798E5E" w14:textId="77777777" w:rsidR="006B5F1B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4758BBE0" w14:textId="6778470B" w:rsidR="00311192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 </w:t>
            </w:r>
            <w:r w:rsidR="002526D1" w:rsidRPr="00B35483">
              <w:rPr>
                <w:bCs/>
                <w:sz w:val="18"/>
                <w:szCs w:val="18"/>
              </w:rPr>
              <w:t>Describ</w:t>
            </w:r>
            <w:r w:rsidR="0031743C" w:rsidRPr="00B35483">
              <w:rPr>
                <w:bCs/>
                <w:sz w:val="18"/>
                <w:szCs w:val="18"/>
              </w:rPr>
              <w:t>a</w:t>
            </w:r>
            <w:r w:rsidR="002526D1" w:rsidRPr="00B35483">
              <w:rPr>
                <w:bCs/>
                <w:sz w:val="18"/>
                <w:szCs w:val="18"/>
              </w:rPr>
              <w:t xml:space="preserve"> brevemente el proceso mediante el que la institución ha identificado la necesidad de participar en el proyecto: cómo ha surgido la propuesta, de qué personas o grupos y cómo han participado, y sus motivaciones. </w:t>
            </w:r>
            <w:r w:rsidR="0031743C" w:rsidRPr="00B35483">
              <w:rPr>
                <w:bCs/>
                <w:sz w:val="18"/>
                <w:szCs w:val="18"/>
              </w:rPr>
              <w:t>Narre brevemente los pasos hasta la presentación de la solicitud. Describa el proceso y quiénes han participado en la selección de guías a implantar. Explique brevemente la congruencia con las líneas estratégicas o planes de la institución.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170F6BA5" w14:textId="6C545013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  <w:r w:rsidR="00EE4FAC">
              <w:rPr>
                <w:bCs/>
                <w:sz w:val="18"/>
                <w:szCs w:val="18"/>
              </w:rPr>
              <w:t xml:space="preserve"> </w:t>
            </w:r>
            <w:r w:rsidR="0031743C" w:rsidRPr="00B35483">
              <w:rPr>
                <w:bCs/>
                <w:sz w:val="18"/>
                <w:szCs w:val="18"/>
              </w:rPr>
              <w:t xml:space="preserve">Situación basal </w:t>
            </w:r>
            <w:r w:rsidR="00A43EEF" w:rsidRPr="00B35483">
              <w:rPr>
                <w:bCs/>
                <w:sz w:val="18"/>
                <w:szCs w:val="18"/>
              </w:rPr>
              <w:t>en relación a los objetivos que se plantean.</w:t>
            </w:r>
            <w:r w:rsidR="00D6219C" w:rsidRPr="00B35483">
              <w:rPr>
                <w:bCs/>
                <w:sz w:val="18"/>
                <w:szCs w:val="18"/>
              </w:rPr>
              <w:t> </w:t>
            </w:r>
            <w:r w:rsidR="0031743C" w:rsidRPr="00B35483">
              <w:rPr>
                <w:bCs/>
                <w:sz w:val="18"/>
                <w:szCs w:val="18"/>
              </w:rPr>
              <w:t>O</w:t>
            </w:r>
            <w:r w:rsidR="00667CB6" w:rsidRPr="00B35483">
              <w:rPr>
                <w:bCs/>
                <w:sz w:val="18"/>
                <w:szCs w:val="18"/>
              </w:rPr>
              <w:t xml:space="preserve">bjetivos </w:t>
            </w:r>
            <w:r w:rsidR="00576173" w:rsidRPr="00B35483">
              <w:rPr>
                <w:bCs/>
                <w:sz w:val="18"/>
                <w:szCs w:val="18"/>
              </w:rPr>
              <w:t xml:space="preserve">generales y específicos </w:t>
            </w:r>
            <w:r w:rsidR="00667CB6" w:rsidRPr="00B35483">
              <w:rPr>
                <w:bCs/>
                <w:sz w:val="18"/>
                <w:szCs w:val="18"/>
              </w:rPr>
              <w:t>esperados por la institución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1192" w:rsidRPr="00B35483">
              <w:rPr>
                <w:bCs/>
                <w:sz w:val="18"/>
                <w:szCs w:val="18"/>
              </w:rPr>
              <w:t xml:space="preserve"> </w:t>
            </w:r>
          </w:p>
          <w:p w14:paraId="6F119F18" w14:textId="7990DC5D" w:rsidR="00B35483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0507D7">
              <w:rPr>
                <w:bCs/>
                <w:sz w:val="18"/>
                <w:szCs w:val="18"/>
              </w:rPr>
              <w:t xml:space="preserve">. </w:t>
            </w:r>
            <w:r w:rsidR="0031743C" w:rsidRPr="00B35483">
              <w:rPr>
                <w:bCs/>
                <w:sz w:val="18"/>
                <w:szCs w:val="18"/>
              </w:rPr>
              <w:t>D</w:t>
            </w:r>
            <w:r w:rsidR="00667CB6" w:rsidRPr="00B35483">
              <w:rPr>
                <w:bCs/>
                <w:sz w:val="18"/>
                <w:szCs w:val="18"/>
              </w:rPr>
              <w:t>escripción de la</w:t>
            </w:r>
            <w:r w:rsidR="00576173" w:rsidRPr="00B35483">
              <w:rPr>
                <w:bCs/>
                <w:sz w:val="18"/>
                <w:szCs w:val="18"/>
              </w:rPr>
              <w:t>s</w:t>
            </w:r>
            <w:r w:rsidR="00667CB6" w:rsidRPr="00B35483">
              <w:rPr>
                <w:bCs/>
                <w:sz w:val="18"/>
                <w:szCs w:val="18"/>
              </w:rPr>
              <w:t xml:space="preserve"> estrategia</w:t>
            </w:r>
            <w:r w:rsidR="00576173" w:rsidRPr="00B35483">
              <w:rPr>
                <w:bCs/>
                <w:sz w:val="18"/>
                <w:szCs w:val="18"/>
              </w:rPr>
              <w:t>s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620DDD">
              <w:rPr>
                <w:bCs/>
                <w:sz w:val="18"/>
                <w:szCs w:val="18"/>
              </w:rPr>
              <w:t xml:space="preserve">y cronograma </w:t>
            </w:r>
            <w:r w:rsidR="00667CB6" w:rsidRPr="00B35483">
              <w:rPr>
                <w:bCs/>
                <w:sz w:val="18"/>
                <w:szCs w:val="18"/>
              </w:rPr>
              <w:t>a seguir para apoyar</w:t>
            </w:r>
            <w:r w:rsidR="0031743C" w:rsidRPr="00B35483">
              <w:rPr>
                <w:bCs/>
                <w:sz w:val="18"/>
                <w:szCs w:val="18"/>
              </w:rPr>
              <w:t>, impulsar</w:t>
            </w:r>
            <w:r w:rsidR="00667CB6" w:rsidRPr="00B35483">
              <w:rPr>
                <w:bCs/>
                <w:sz w:val="18"/>
                <w:szCs w:val="18"/>
              </w:rPr>
              <w:t xml:space="preserve"> </w:t>
            </w:r>
            <w:r w:rsidR="0031743C" w:rsidRPr="00B35483">
              <w:rPr>
                <w:bCs/>
                <w:sz w:val="18"/>
                <w:szCs w:val="18"/>
              </w:rPr>
              <w:t xml:space="preserve">y facilitar </w:t>
            </w:r>
            <w:r w:rsidR="00667CB6" w:rsidRPr="00B35483">
              <w:rPr>
                <w:bCs/>
                <w:sz w:val="18"/>
                <w:szCs w:val="18"/>
              </w:rPr>
              <w:t>la implantación</w:t>
            </w:r>
            <w:r w:rsidR="006A41B0" w:rsidRPr="00B35483">
              <w:rPr>
                <w:bCs/>
                <w:sz w:val="18"/>
                <w:szCs w:val="18"/>
              </w:rPr>
              <w:t xml:space="preserve">, </w:t>
            </w:r>
            <w:r w:rsidR="00806CC1" w:rsidRPr="00B35483">
              <w:rPr>
                <w:bCs/>
                <w:sz w:val="18"/>
                <w:szCs w:val="18"/>
              </w:rPr>
              <w:t xml:space="preserve">el desarrollo de diferentes actividades y </w:t>
            </w:r>
            <w:r w:rsidR="006A41B0" w:rsidRPr="00B35483">
              <w:rPr>
                <w:bCs/>
                <w:sz w:val="18"/>
                <w:szCs w:val="18"/>
              </w:rPr>
              <w:t xml:space="preserve">la </w:t>
            </w:r>
            <w:r w:rsidR="00667CB6" w:rsidRPr="00B35483">
              <w:rPr>
                <w:bCs/>
                <w:sz w:val="18"/>
                <w:szCs w:val="18"/>
              </w:rPr>
              <w:t>evaluación</w:t>
            </w:r>
            <w:r w:rsidR="00620DDD">
              <w:rPr>
                <w:bCs/>
                <w:sz w:val="18"/>
                <w:szCs w:val="18"/>
              </w:rPr>
              <w:t xml:space="preserve"> durante los 3 años de candidatura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  <w:r w:rsidR="0031743C" w:rsidRPr="00B35483">
              <w:rPr>
                <w:bCs/>
                <w:sz w:val="18"/>
                <w:szCs w:val="18"/>
              </w:rPr>
              <w:t xml:space="preserve"> </w:t>
            </w:r>
            <w:r w:rsidR="00806CC1" w:rsidRPr="00B35483">
              <w:rPr>
                <w:bCs/>
                <w:sz w:val="18"/>
                <w:szCs w:val="18"/>
              </w:rPr>
              <w:t xml:space="preserve">Especifique los mecanismos de coordinación </w:t>
            </w:r>
            <w:r w:rsidR="00311192" w:rsidRPr="00B35483">
              <w:rPr>
                <w:bCs/>
                <w:sz w:val="18"/>
                <w:szCs w:val="18"/>
              </w:rPr>
              <w:t>para la implantación del conjunto de guías.</w:t>
            </w:r>
            <w:r w:rsidR="00A2613E" w:rsidRPr="00B35483">
              <w:rPr>
                <w:bCs/>
                <w:sz w:val="18"/>
                <w:szCs w:val="18"/>
              </w:rPr>
              <w:t xml:space="preserve"> </w:t>
            </w:r>
            <w:r w:rsidR="00D6219C" w:rsidRPr="00B35483">
              <w:rPr>
                <w:bCs/>
                <w:sz w:val="18"/>
                <w:szCs w:val="18"/>
              </w:rPr>
              <w:t>Especifi</w:t>
            </w:r>
            <w:r w:rsidR="00806CC1" w:rsidRPr="00B35483">
              <w:rPr>
                <w:bCs/>
                <w:sz w:val="18"/>
                <w:szCs w:val="18"/>
              </w:rPr>
              <w:t>que</w:t>
            </w:r>
            <w:r w:rsidR="00D6219C" w:rsidRPr="00B35483">
              <w:rPr>
                <w:bCs/>
                <w:sz w:val="18"/>
                <w:szCs w:val="18"/>
              </w:rPr>
              <w:t xml:space="preserve"> cuál </w:t>
            </w:r>
            <w:r w:rsidR="00806CC1" w:rsidRPr="00B35483">
              <w:rPr>
                <w:bCs/>
                <w:sz w:val="18"/>
                <w:szCs w:val="18"/>
              </w:rPr>
              <w:t>de las guías será de implantación en toda la institución o cómo con el conjunto de GBP seleccionadas toda la institución y todos los centros que la integran estarán implicados en la implantación</w:t>
            </w:r>
            <w:r w:rsidRPr="00B35483">
              <w:rPr>
                <w:bCs/>
                <w:sz w:val="18"/>
                <w:szCs w:val="18"/>
              </w:rPr>
              <w:t>; explique su plan para llevarlo a cabo</w:t>
            </w:r>
            <w:r w:rsidR="00806CC1" w:rsidRPr="00B35483">
              <w:rPr>
                <w:bCs/>
                <w:sz w:val="18"/>
                <w:szCs w:val="18"/>
              </w:rPr>
              <w:t>.</w:t>
            </w:r>
          </w:p>
          <w:p w14:paraId="07B260CE" w14:textId="0D0812ED" w:rsidR="006B5F1B" w:rsidRPr="00806CC1" w:rsidRDefault="00B35483" w:rsidP="00B35483">
            <w:pPr>
              <w:pStyle w:val="Prrafodelista"/>
              <w:ind w:left="-1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4. </w:t>
            </w:r>
            <w:r w:rsidR="000507D7">
              <w:rPr>
                <w:bCs/>
                <w:sz w:val="18"/>
                <w:szCs w:val="18"/>
              </w:rPr>
              <w:t>I</w:t>
            </w:r>
            <w:r w:rsidR="00667CB6" w:rsidRPr="00311192">
              <w:rPr>
                <w:bCs/>
                <w:sz w:val="18"/>
                <w:szCs w:val="18"/>
              </w:rPr>
              <w:t xml:space="preserve">mpacto del proyecto en la institución, </w:t>
            </w:r>
            <w:r w:rsidR="0031743C" w:rsidRPr="00311192">
              <w:rPr>
                <w:bCs/>
                <w:sz w:val="18"/>
                <w:szCs w:val="18"/>
              </w:rPr>
              <w:t xml:space="preserve">los profesionales y los usuarios </w:t>
            </w:r>
            <w:r w:rsidR="00667CB6" w:rsidRPr="00311192">
              <w:rPr>
                <w:bCs/>
                <w:sz w:val="18"/>
                <w:szCs w:val="18"/>
              </w:rPr>
              <w:t xml:space="preserve">durante los 3 años de </w:t>
            </w:r>
            <w:r w:rsidR="0031743C" w:rsidRPr="00311192">
              <w:rPr>
                <w:bCs/>
                <w:sz w:val="18"/>
                <w:szCs w:val="18"/>
              </w:rPr>
              <w:t xml:space="preserve">candidatura </w:t>
            </w:r>
            <w:r w:rsidR="00667CB6" w:rsidRPr="00311192">
              <w:rPr>
                <w:bCs/>
                <w:sz w:val="18"/>
                <w:szCs w:val="18"/>
              </w:rPr>
              <w:t>y tras finalizar</w:t>
            </w:r>
            <w:r w:rsidR="00806CC1" w:rsidRPr="00311192">
              <w:rPr>
                <w:bCs/>
                <w:sz w:val="18"/>
                <w:szCs w:val="18"/>
              </w:rPr>
              <w:t xml:space="preserve"> la misma</w:t>
            </w:r>
            <w:r w:rsidR="00D6219C" w:rsidRPr="00311192">
              <w:rPr>
                <w:bCs/>
                <w:sz w:val="18"/>
                <w:szCs w:val="18"/>
              </w:rPr>
              <w:t xml:space="preserve">. </w:t>
            </w:r>
            <w:r w:rsidR="00806CC1" w:rsidRPr="00311192">
              <w:rPr>
                <w:bCs/>
                <w:sz w:val="18"/>
                <w:szCs w:val="18"/>
              </w:rPr>
              <w:t xml:space="preserve">Describa su planteamiento para sostener y expandir el </w:t>
            </w:r>
            <w:r w:rsidR="00D6219C" w:rsidRPr="00311192">
              <w:rPr>
                <w:bCs/>
                <w:sz w:val="18"/>
                <w:szCs w:val="18"/>
              </w:rPr>
              <w:t xml:space="preserve">proyecto </w:t>
            </w:r>
            <w:r w:rsidR="00806CC1" w:rsidRPr="00311192">
              <w:rPr>
                <w:bCs/>
                <w:sz w:val="18"/>
                <w:szCs w:val="18"/>
              </w:rPr>
              <w:t>una vez finalizados los 3 años de candidatura.</w:t>
            </w:r>
            <w:r w:rsidR="00311192" w:rsidRPr="00311192">
              <w:rPr>
                <w:bCs/>
                <w:sz w:val="18"/>
                <w:szCs w:val="18"/>
              </w:rPr>
              <w:t xml:space="preserve"> </w:t>
            </w:r>
          </w:p>
          <w:p w14:paraId="67903E20" w14:textId="35D3829B" w:rsidR="00667CB6" w:rsidRPr="00806CC1" w:rsidRDefault="00667CB6" w:rsidP="00B35483">
            <w:pPr>
              <w:ind w:left="-1"/>
              <w:rPr>
                <w:bCs/>
                <w:sz w:val="18"/>
                <w:szCs w:val="18"/>
              </w:rPr>
            </w:pPr>
            <w:r w:rsidRPr="00806CC1">
              <w:rPr>
                <w:bCs/>
                <w:sz w:val="18"/>
                <w:szCs w:val="18"/>
              </w:rPr>
              <w:t>(</w:t>
            </w:r>
            <w:r w:rsidRPr="00B35483">
              <w:rPr>
                <w:b/>
                <w:bCs/>
              </w:rPr>
              <w:t xml:space="preserve">Máximo </w:t>
            </w:r>
            <w:r w:rsidR="00B35483" w:rsidRPr="00B35483">
              <w:rPr>
                <w:b/>
                <w:bCs/>
              </w:rPr>
              <w:t>9</w:t>
            </w:r>
            <w:r w:rsidRPr="00B35483">
              <w:rPr>
                <w:b/>
                <w:bCs/>
              </w:rPr>
              <w:t>000 caracteres con espac</w:t>
            </w:r>
            <w:r w:rsidRPr="00B35483">
              <w:rPr>
                <w:bCs/>
              </w:rPr>
              <w:t>i</w:t>
            </w:r>
            <w:r w:rsidRPr="00B35483">
              <w:rPr>
                <w:b/>
                <w:bCs/>
              </w:rPr>
              <w:t>os</w:t>
            </w:r>
            <w:r w:rsidRPr="00806CC1">
              <w:rPr>
                <w:bCs/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(</w:t>
            </w:r>
            <w:r w:rsidR="000507D7" w:rsidRPr="000507D7">
              <w:rPr>
                <w:bCs/>
              </w:rPr>
              <w:t xml:space="preserve">Puede utilizar </w:t>
            </w:r>
            <w:r w:rsidR="000507D7" w:rsidRPr="000507D7">
              <w:rPr>
                <w:b/>
                <w:bCs/>
              </w:rPr>
              <w:t>una imagen</w:t>
            </w:r>
            <w:r w:rsidR="000507D7">
              <w:rPr>
                <w:bCs/>
                <w:sz w:val="18"/>
                <w:szCs w:val="18"/>
              </w:rPr>
              <w:t>).</w:t>
            </w:r>
          </w:p>
          <w:p w14:paraId="23AC3834" w14:textId="77777777" w:rsidR="006A41B0" w:rsidRPr="00806CC1" w:rsidRDefault="006A41B0" w:rsidP="00806CC1">
            <w:pPr>
              <w:ind w:left="362"/>
              <w:rPr>
                <w:bCs/>
                <w:sz w:val="18"/>
                <w:szCs w:val="18"/>
              </w:rPr>
            </w:pPr>
          </w:p>
          <w:p w14:paraId="1B2FCB41" w14:textId="09CAB78A" w:rsidR="00667CB6" w:rsidRPr="00806CC1" w:rsidRDefault="000507D7" w:rsidP="00EA275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100"/>
                  </w:textInput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  <w:p w14:paraId="67D38CDD" w14:textId="62E6E9B5" w:rsidR="00042F40" w:rsidRDefault="00042F40" w:rsidP="00042F40">
            <w:pPr>
              <w:rPr>
                <w:bCs/>
                <w:sz w:val="18"/>
                <w:szCs w:val="18"/>
              </w:rPr>
            </w:pPr>
          </w:p>
          <w:p w14:paraId="4FA0AD6E" w14:textId="4B6A60CF" w:rsidR="000507D7" w:rsidRDefault="000507D7" w:rsidP="00042F40">
            <w:pPr>
              <w:rPr>
                <w:bCs/>
                <w:sz w:val="18"/>
                <w:szCs w:val="18"/>
              </w:rPr>
            </w:pPr>
          </w:p>
          <w:sdt>
            <w:sdtPr>
              <w:rPr>
                <w:bCs/>
                <w:sz w:val="18"/>
                <w:szCs w:val="18"/>
              </w:rPr>
              <w:id w:val="-1168167615"/>
              <w:showingPlcHdr/>
              <w:picture/>
            </w:sdtPr>
            <w:sdtEndPr/>
            <w:sdtContent>
              <w:p w14:paraId="4B10BF56" w14:textId="3DD43CF5" w:rsidR="000507D7" w:rsidRPr="00806CC1" w:rsidRDefault="000507D7" w:rsidP="00042F40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noProof/>
                    <w:sz w:val="18"/>
                    <w:szCs w:val="18"/>
                  </w:rPr>
                  <w:drawing>
                    <wp:inline distT="0" distB="0" distL="0" distR="0" wp14:anchorId="4032D0D7" wp14:editId="2E26246C">
                      <wp:extent cx="1137036" cy="1137036"/>
                      <wp:effectExtent l="0" t="0" r="0" b="0"/>
                      <wp:docPr id="1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0829" cy="1140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7A2BA27" w14:textId="65C1C76C" w:rsidR="00311192" w:rsidRDefault="00311192" w:rsidP="00311192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</w:p>
          <w:p w14:paraId="2FAFE90A" w14:textId="006421C6" w:rsidR="00042F40" w:rsidRPr="00806CC1" w:rsidRDefault="00042F40" w:rsidP="00EA275A">
            <w:pPr>
              <w:rPr>
                <w:bCs/>
                <w:sz w:val="18"/>
                <w:szCs w:val="18"/>
              </w:rPr>
            </w:pPr>
          </w:p>
          <w:p w14:paraId="20F4EFEB" w14:textId="560C6D8C" w:rsidR="00372B99" w:rsidRPr="00311192" w:rsidRDefault="00372B99" w:rsidP="00311192">
            <w:pPr>
              <w:rPr>
                <w:bCs/>
                <w:sz w:val="18"/>
                <w:szCs w:val="18"/>
              </w:rPr>
            </w:pPr>
          </w:p>
        </w:tc>
      </w:tr>
    </w:tbl>
    <w:p w14:paraId="22414F66" w14:textId="77777777" w:rsidR="00667CB6" w:rsidRDefault="00667CB6" w:rsidP="00667CB6"/>
    <w:p w14:paraId="3E8FB0BB" w14:textId="77777777" w:rsidR="00384966" w:rsidRDefault="0038496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0C1B64E9" w14:textId="77777777" w:rsidTr="00C058AF">
        <w:trPr>
          <w:cantSplit/>
          <w:trHeight w:val="524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297BC403" w14:textId="77777777" w:rsidR="00667CB6" w:rsidRPr="003E291B" w:rsidRDefault="00667CB6" w:rsidP="00EA275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167A60">
              <w:rPr>
                <w:b/>
                <w:bCs/>
                <w:sz w:val="24"/>
                <w:szCs w:val="24"/>
              </w:rPr>
              <w:t>xperiencia</w:t>
            </w:r>
            <w:r>
              <w:rPr>
                <w:b/>
                <w:bCs/>
                <w:sz w:val="24"/>
                <w:szCs w:val="24"/>
              </w:rPr>
              <w:t xml:space="preserve"> previa </w:t>
            </w:r>
            <w:r w:rsidRPr="00167A60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167A60">
              <w:rPr>
                <w:b/>
                <w:bCs/>
                <w:sz w:val="24"/>
                <w:szCs w:val="24"/>
              </w:rPr>
              <w:t xml:space="preserve"> Implantación</w:t>
            </w:r>
          </w:p>
        </w:tc>
      </w:tr>
      <w:tr w:rsidR="00667CB6" w14:paraId="0FDF5A56" w14:textId="77777777" w:rsidTr="00C058AF">
        <w:trPr>
          <w:trHeight w:val="13388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11FAEC81" w14:textId="2800C157" w:rsidR="00667CB6" w:rsidRPr="0075285D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75285D">
              <w:rPr>
                <w:bCs/>
                <w:sz w:val="18"/>
                <w:szCs w:val="18"/>
              </w:rPr>
              <w:t>Debe incluir cada uno de los siguientes apartados: descripción de las experiencias previas que demuestren que la Institución solicitante tiene capacidad para acometer este proyecto (desarrollo e implantación de protocolos, programas de calidad continua, formación continuada, grupos de trabajo, etc.)</w:t>
            </w:r>
            <w:r w:rsidR="00522D2B">
              <w:rPr>
                <w:bCs/>
                <w:sz w:val="18"/>
                <w:szCs w:val="18"/>
              </w:rPr>
              <w:t xml:space="preserve">. </w:t>
            </w:r>
            <w:r w:rsidR="00E05811">
              <w:rPr>
                <w:bCs/>
                <w:sz w:val="18"/>
                <w:szCs w:val="18"/>
              </w:rPr>
              <w:t>Exponga muy brevemente los resultados de dichas experiencias. I</w:t>
            </w:r>
            <w:r w:rsidRPr="0075285D">
              <w:rPr>
                <w:bCs/>
                <w:sz w:val="18"/>
                <w:szCs w:val="18"/>
              </w:rPr>
              <w:t>dentificar cómo la experiencia previa de la institución puede contribuir a alcanzar los objetivos.</w:t>
            </w:r>
          </w:p>
          <w:p w14:paraId="624FCAA2" w14:textId="4005F43C" w:rsidR="00667CB6" w:rsidRPr="0075285D" w:rsidRDefault="00667CB6" w:rsidP="00EA275A">
            <w:pPr>
              <w:numPr>
                <w:ilvl w:val="0"/>
                <w:numId w:val="12"/>
              </w:num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7D7">
              <w:rPr>
                <w:b/>
              </w:rPr>
              <w:t xml:space="preserve">Máximo </w:t>
            </w:r>
            <w:r w:rsidR="00E05811" w:rsidRPr="000507D7">
              <w:rPr>
                <w:b/>
              </w:rPr>
              <w:t xml:space="preserve">2000 </w:t>
            </w:r>
            <w:r w:rsidRPr="000507D7">
              <w:rPr>
                <w:b/>
              </w:rPr>
              <w:t>caracteres</w:t>
            </w:r>
            <w:r w:rsidRPr="00B35483">
              <w:rPr>
                <w:b/>
              </w:rPr>
              <w:t xml:space="preserve"> con espacios</w:t>
            </w:r>
            <w:r>
              <w:rPr>
                <w:sz w:val="18"/>
                <w:szCs w:val="18"/>
              </w:rPr>
              <w:t>)</w:t>
            </w:r>
          </w:p>
          <w:p w14:paraId="2A1D846A" w14:textId="77777777" w:rsidR="00667CB6" w:rsidRDefault="00667CB6" w:rsidP="00EA275A"/>
          <w:p w14:paraId="54B53F86" w14:textId="44C987B6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96DAEFF" w14:textId="62C5A3B0" w:rsidR="0072492B" w:rsidRDefault="0072492B" w:rsidP="00EA275A"/>
        </w:tc>
      </w:tr>
    </w:tbl>
    <w:p w14:paraId="069945BA" w14:textId="77777777" w:rsidR="00667CB6" w:rsidRDefault="00667CB6" w:rsidP="00667CB6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67CB6" w14:paraId="4D25F1B7" w14:textId="77777777" w:rsidTr="00C058AF">
        <w:trPr>
          <w:cantSplit/>
          <w:trHeight w:val="303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11491B0" w14:textId="77777777" w:rsidR="00667CB6" w:rsidRPr="009A4BC7" w:rsidRDefault="00667CB6" w:rsidP="00A2613E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2743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Capacidad para </w:t>
            </w:r>
            <w:r w:rsidR="00A2613E">
              <w:rPr>
                <w:b/>
                <w:bCs/>
                <w:sz w:val="24"/>
                <w:szCs w:val="24"/>
              </w:rPr>
              <w:t>alcanzar los objetivos</w:t>
            </w:r>
            <w:r>
              <w:rPr>
                <w:b/>
                <w:bCs/>
                <w:sz w:val="24"/>
                <w:szCs w:val="24"/>
              </w:rPr>
              <w:t xml:space="preserve"> del proyecto</w:t>
            </w:r>
          </w:p>
        </w:tc>
      </w:tr>
      <w:tr w:rsidR="00667CB6" w14:paraId="1DB17A3A" w14:textId="77777777" w:rsidTr="00C058AF">
        <w:trPr>
          <w:trHeight w:val="12815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31A8BBA8" w14:textId="77777777" w:rsidR="00A9397D" w:rsidRPr="000507D7" w:rsidRDefault="00667CB6" w:rsidP="00EA275A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Debe incluir cada uno de los siguientes apartados: </w:t>
            </w:r>
          </w:p>
          <w:p w14:paraId="6F9F79BC" w14:textId="4562D88A" w:rsidR="00A9397D" w:rsidRPr="000507D7" w:rsidRDefault="00120A04" w:rsidP="00120A04">
            <w:pPr>
              <w:pStyle w:val="Prrafodelista"/>
              <w:ind w:left="66"/>
              <w:jc w:val="both"/>
              <w:rPr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1.</w:t>
            </w:r>
            <w:r w:rsidR="00EE4FAC">
              <w:rPr>
                <w:bCs/>
                <w:sz w:val="18"/>
                <w:szCs w:val="18"/>
              </w:rPr>
              <w:t xml:space="preserve"> </w:t>
            </w:r>
            <w:r w:rsidR="00955D95" w:rsidRPr="000507D7">
              <w:rPr>
                <w:bCs/>
                <w:sz w:val="18"/>
                <w:szCs w:val="18"/>
              </w:rPr>
              <w:t>Descripción del</w:t>
            </w:r>
            <w:r w:rsidRPr="000507D7">
              <w:rPr>
                <w:bCs/>
                <w:sz w:val="18"/>
                <w:szCs w:val="18"/>
              </w:rPr>
              <w:t xml:space="preserve"> e</w:t>
            </w:r>
            <w:r w:rsidR="00667CB6" w:rsidRPr="000507D7">
              <w:rPr>
                <w:bCs/>
                <w:sz w:val="18"/>
                <w:szCs w:val="18"/>
              </w:rPr>
              <w:t>quipo coordinador de la implantación</w:t>
            </w:r>
            <w:r w:rsidR="00955D95" w:rsidRPr="000507D7">
              <w:rPr>
                <w:bCs/>
                <w:sz w:val="18"/>
                <w:szCs w:val="18"/>
              </w:rPr>
              <w:t>: organigrama y</w:t>
            </w:r>
            <w:r w:rsidR="00667CB6" w:rsidRPr="000507D7">
              <w:rPr>
                <w:bCs/>
                <w:sz w:val="18"/>
                <w:szCs w:val="18"/>
              </w:rPr>
              <w:t xml:space="preserve"> estructura</w:t>
            </w:r>
            <w:r w:rsidRPr="000507D7">
              <w:rPr>
                <w:bCs/>
                <w:sz w:val="18"/>
                <w:szCs w:val="18"/>
              </w:rPr>
              <w:t xml:space="preserve">; </w:t>
            </w:r>
            <w:r w:rsidR="00955D95" w:rsidRPr="000507D7">
              <w:rPr>
                <w:bCs/>
                <w:sz w:val="18"/>
                <w:szCs w:val="18"/>
              </w:rPr>
              <w:t xml:space="preserve">funciones de cada </w:t>
            </w:r>
            <w:r w:rsidRPr="000507D7">
              <w:rPr>
                <w:bCs/>
                <w:sz w:val="18"/>
                <w:szCs w:val="18"/>
              </w:rPr>
              <w:t>miembro. Dinámicas de trabajo y m</w:t>
            </w:r>
            <w:r w:rsidR="00667CB6" w:rsidRPr="000507D7">
              <w:rPr>
                <w:bCs/>
                <w:sz w:val="18"/>
                <w:szCs w:val="18"/>
              </w:rPr>
              <w:t>ecanismos de coordinación</w:t>
            </w:r>
            <w:r w:rsidR="00955D95" w:rsidRPr="000507D7">
              <w:rPr>
                <w:bCs/>
                <w:sz w:val="18"/>
                <w:szCs w:val="18"/>
              </w:rPr>
              <w:t xml:space="preserve"> </w:t>
            </w:r>
            <w:r w:rsidR="00955D95" w:rsidRPr="000507D7">
              <w:rPr>
                <w:sz w:val="18"/>
                <w:szCs w:val="18"/>
              </w:rPr>
              <w:t>intragrupo</w:t>
            </w:r>
            <w:r w:rsidR="00D12E5D" w:rsidRPr="000507D7">
              <w:rPr>
                <w:sz w:val="18"/>
                <w:szCs w:val="18"/>
              </w:rPr>
              <w:t>,</w:t>
            </w:r>
            <w:r w:rsidRPr="000507D7">
              <w:rPr>
                <w:sz w:val="18"/>
                <w:szCs w:val="18"/>
              </w:rPr>
              <w:t xml:space="preserve"> en las unidades de alcance,</w:t>
            </w:r>
            <w:r w:rsidR="00955D95" w:rsidRPr="000507D7">
              <w:rPr>
                <w:sz w:val="18"/>
                <w:szCs w:val="18"/>
              </w:rPr>
              <w:t xml:space="preserve"> </w:t>
            </w:r>
            <w:r w:rsidRPr="000507D7">
              <w:rPr>
                <w:sz w:val="18"/>
                <w:szCs w:val="18"/>
              </w:rPr>
              <w:t xml:space="preserve">con las estructuras formales de toma de decisiones de la institución y </w:t>
            </w:r>
            <w:r w:rsidR="00955D95" w:rsidRPr="000507D7">
              <w:rPr>
                <w:sz w:val="18"/>
                <w:szCs w:val="18"/>
              </w:rPr>
              <w:t>con personas</w:t>
            </w:r>
            <w:r w:rsidRPr="000507D7">
              <w:rPr>
                <w:sz w:val="18"/>
                <w:szCs w:val="18"/>
              </w:rPr>
              <w:t xml:space="preserve"> o estructuras </w:t>
            </w:r>
            <w:r w:rsidR="00955D95" w:rsidRPr="000507D7">
              <w:rPr>
                <w:sz w:val="18"/>
                <w:szCs w:val="18"/>
              </w:rPr>
              <w:t xml:space="preserve">clave dentro y fuera de la institución </w:t>
            </w:r>
            <w:r w:rsidRPr="000507D7">
              <w:rPr>
                <w:sz w:val="18"/>
                <w:szCs w:val="18"/>
              </w:rPr>
              <w:t>C</w:t>
            </w:r>
            <w:r w:rsidR="00955D95" w:rsidRPr="000507D7">
              <w:rPr>
                <w:sz w:val="18"/>
                <w:szCs w:val="18"/>
              </w:rPr>
              <w:t>aracterísticas que le hacen un equipo de trabajo coordinado</w:t>
            </w:r>
            <w:r w:rsidR="007605C2" w:rsidRPr="000507D7">
              <w:rPr>
                <w:sz w:val="18"/>
                <w:szCs w:val="18"/>
              </w:rPr>
              <w:t>.</w:t>
            </w:r>
          </w:p>
          <w:p w14:paraId="2FCFB53F" w14:textId="7C1A109A" w:rsidR="00AB462F" w:rsidRPr="000507D7" w:rsidRDefault="007605C2" w:rsidP="00D12E5D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2.</w:t>
            </w:r>
            <w:r w:rsidR="00EE4FAC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>Liderazgo.</w:t>
            </w:r>
            <w:r w:rsidR="005B74A1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 xml:space="preserve">Descripción </w:t>
            </w:r>
            <w:r w:rsidR="00667CB6" w:rsidRPr="000507D7">
              <w:rPr>
                <w:bCs/>
                <w:sz w:val="18"/>
                <w:szCs w:val="18"/>
              </w:rPr>
              <w:t>de las aptitudes del Líder del Proyecto en relación a esta iniciativa</w:t>
            </w:r>
            <w:r w:rsidRP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Mecanismos </w:t>
            </w:r>
            <w:r w:rsidR="00AB462F" w:rsidRPr="000507D7">
              <w:rPr>
                <w:bCs/>
                <w:sz w:val="18"/>
                <w:szCs w:val="18"/>
              </w:rPr>
              <w:t>de</w:t>
            </w:r>
            <w:r w:rsidR="00D12E5D" w:rsidRPr="000507D7">
              <w:rPr>
                <w:bCs/>
                <w:sz w:val="18"/>
                <w:szCs w:val="18"/>
              </w:rPr>
              <w:t xml:space="preserve"> liderazgo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AB462F" w:rsidRPr="000507D7">
              <w:rPr>
                <w:bCs/>
                <w:sz w:val="18"/>
                <w:szCs w:val="18"/>
              </w:rPr>
              <w:t>en todos los niveles</w:t>
            </w:r>
          </w:p>
          <w:p w14:paraId="77384146" w14:textId="60005BAA" w:rsidR="000507D7" w:rsidRPr="000507D7" w:rsidRDefault="00AB462F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3. </w:t>
            </w:r>
            <w:r w:rsidR="00D12E5D" w:rsidRPr="000507D7">
              <w:rPr>
                <w:bCs/>
                <w:sz w:val="18"/>
                <w:szCs w:val="18"/>
              </w:rPr>
              <w:t>Planteamiento para co</w:t>
            </w:r>
            <w:r w:rsidRPr="000507D7">
              <w:rPr>
                <w:bCs/>
                <w:sz w:val="18"/>
                <w:szCs w:val="18"/>
              </w:rPr>
              <w:t>ordinar el plan global como institución y los planes específicos para implantar cada guía</w:t>
            </w:r>
            <w:r w:rsidR="000507D7">
              <w:rPr>
                <w:bCs/>
                <w:sz w:val="18"/>
                <w:szCs w:val="18"/>
              </w:rPr>
              <w:t>.</w:t>
            </w:r>
            <w:r w:rsidR="00D12E5D" w:rsidRPr="000507D7">
              <w:rPr>
                <w:bCs/>
                <w:sz w:val="18"/>
                <w:szCs w:val="18"/>
              </w:rPr>
              <w:t xml:space="preserve"> </w:t>
            </w:r>
          </w:p>
          <w:p w14:paraId="6D989838" w14:textId="35753589" w:rsidR="00A9397D" w:rsidRPr="000507D7" w:rsidRDefault="000507D7" w:rsidP="000507D7">
            <w:pPr>
              <w:pStyle w:val="Prrafodelista"/>
              <w:numPr>
                <w:ilvl w:val="0"/>
                <w:numId w:val="45"/>
              </w:numPr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 xml:space="preserve">4. </w:t>
            </w:r>
            <w:r w:rsidR="007605C2" w:rsidRPr="000507D7">
              <w:rPr>
                <w:bCs/>
                <w:sz w:val="18"/>
                <w:szCs w:val="18"/>
              </w:rPr>
              <w:t>D</w:t>
            </w:r>
            <w:r w:rsidR="00A9397D" w:rsidRPr="000507D7">
              <w:rPr>
                <w:bCs/>
                <w:sz w:val="18"/>
                <w:szCs w:val="18"/>
              </w:rPr>
              <w:t>escripción de los recursos humanos y materiales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r w:rsidR="003150C0" w:rsidRPr="000507D7">
              <w:rPr>
                <w:bCs/>
                <w:sz w:val="18"/>
                <w:szCs w:val="18"/>
              </w:rPr>
              <w:t>(tecnologías de la información</w:t>
            </w:r>
            <w:r w:rsidR="007605C2" w:rsidRPr="000507D7">
              <w:rPr>
                <w:bCs/>
                <w:sz w:val="18"/>
                <w:szCs w:val="18"/>
              </w:rPr>
              <w:t xml:space="preserve">, </w:t>
            </w:r>
            <w:r w:rsidR="003150C0" w:rsidRPr="000507D7">
              <w:rPr>
                <w:bCs/>
                <w:sz w:val="18"/>
                <w:szCs w:val="18"/>
              </w:rPr>
              <w:t>comunicación</w:t>
            </w:r>
            <w:r w:rsidR="007605C2" w:rsidRPr="000507D7">
              <w:rPr>
                <w:bCs/>
                <w:sz w:val="18"/>
                <w:szCs w:val="18"/>
              </w:rPr>
              <w:t>, etc.)</w:t>
            </w:r>
            <w:r w:rsidR="003150C0" w:rsidRPr="000507D7">
              <w:rPr>
                <w:bCs/>
                <w:sz w:val="18"/>
                <w:szCs w:val="18"/>
              </w:rPr>
              <w:t xml:space="preserve"> a disposición del Programa en la institución</w:t>
            </w:r>
            <w:r w:rsidR="007605C2" w:rsidRPr="000507D7">
              <w:rPr>
                <w:bCs/>
                <w:sz w:val="18"/>
                <w:szCs w:val="18"/>
              </w:rPr>
              <w:t>. Dinámicas y mecanismos planteados para que permitan alcanzar lo</w:t>
            </w:r>
            <w:r w:rsidR="00A9397D" w:rsidRPr="000507D7">
              <w:rPr>
                <w:bCs/>
                <w:sz w:val="18"/>
                <w:szCs w:val="18"/>
              </w:rPr>
              <w:t>s objetivos del proyecto</w:t>
            </w:r>
            <w:r w:rsidR="007605C2" w:rsidRPr="000507D7">
              <w:rPr>
                <w:bCs/>
                <w:sz w:val="18"/>
                <w:szCs w:val="18"/>
              </w:rPr>
              <w:t>.</w:t>
            </w:r>
            <w:r w:rsidR="003150C0" w:rsidRPr="000507D7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D</w:t>
            </w:r>
            <w:r w:rsidR="00667CB6" w:rsidRPr="000507D7">
              <w:rPr>
                <w:bCs/>
                <w:sz w:val="18"/>
                <w:szCs w:val="18"/>
              </w:rPr>
              <w:t>escripción de otros apoyos</w:t>
            </w:r>
            <w:r w:rsidR="00436508" w:rsidRPr="000507D7">
              <w:rPr>
                <w:bCs/>
                <w:sz w:val="18"/>
                <w:szCs w:val="18"/>
              </w:rPr>
              <w:t xml:space="preserve"> intrainstitución o </w:t>
            </w:r>
            <w:r w:rsidR="003150C0" w:rsidRPr="000507D7">
              <w:rPr>
                <w:bCs/>
                <w:sz w:val="18"/>
                <w:szCs w:val="18"/>
              </w:rPr>
              <w:t>externos a la institución con los que cuenta para el logro de objetivos. </w:t>
            </w:r>
          </w:p>
          <w:p w14:paraId="43B6DF15" w14:textId="0EFBE86C" w:rsidR="00667CB6" w:rsidRPr="000507D7" w:rsidRDefault="000507D7" w:rsidP="00C40709">
            <w:pPr>
              <w:pStyle w:val="Prrafodelista"/>
              <w:ind w:left="66"/>
              <w:jc w:val="both"/>
              <w:rPr>
                <w:bCs/>
                <w:sz w:val="18"/>
                <w:szCs w:val="18"/>
              </w:rPr>
            </w:pPr>
            <w:r w:rsidRPr="000507D7">
              <w:rPr>
                <w:bCs/>
                <w:sz w:val="18"/>
                <w:szCs w:val="18"/>
              </w:rPr>
              <w:t>5</w:t>
            </w:r>
            <w:r w:rsidR="00C40709" w:rsidRPr="000507D7">
              <w:rPr>
                <w:bCs/>
                <w:sz w:val="18"/>
                <w:szCs w:val="18"/>
              </w:rPr>
              <w:t>.</w:t>
            </w:r>
            <w:r w:rsidR="00EE4FAC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D</w:t>
            </w:r>
            <w:r w:rsidR="00667CB6" w:rsidRPr="000507D7">
              <w:rPr>
                <w:bCs/>
                <w:sz w:val="18"/>
                <w:szCs w:val="18"/>
              </w:rPr>
              <w:t>escripción de la capacidad de influencia de la institución en el entorno.</w:t>
            </w:r>
            <w:r w:rsidR="007605C2" w:rsidRPr="000507D7">
              <w:rPr>
                <w:bCs/>
                <w:sz w:val="18"/>
                <w:szCs w:val="18"/>
              </w:rPr>
              <w:t xml:space="preserve"> </w:t>
            </w:r>
            <w:r w:rsidR="00436508" w:rsidRPr="000507D7">
              <w:rPr>
                <w:bCs/>
                <w:sz w:val="18"/>
                <w:szCs w:val="18"/>
              </w:rPr>
              <w:t>H</w:t>
            </w:r>
            <w:r w:rsidR="007605C2" w:rsidRPr="000507D7">
              <w:rPr>
                <w:bCs/>
                <w:sz w:val="18"/>
                <w:szCs w:val="18"/>
              </w:rPr>
              <w:t>orizonte de sostenibilidad y expansión intrainstitución, y hacia el servicio de salud</w:t>
            </w:r>
            <w:r w:rsidR="00436508" w:rsidRPr="000507D7">
              <w:rPr>
                <w:bCs/>
                <w:sz w:val="18"/>
                <w:szCs w:val="18"/>
              </w:rPr>
              <w:t>.</w:t>
            </w:r>
          </w:p>
          <w:p w14:paraId="224D4769" w14:textId="5BD1C7DE" w:rsidR="000507D7" w:rsidRDefault="00667CB6" w:rsidP="000507D7">
            <w:pPr>
              <w:pStyle w:val="Prrafodelista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B74A1">
              <w:rPr>
                <w:b/>
              </w:rPr>
              <w:t xml:space="preserve">Máximo </w:t>
            </w:r>
            <w:r w:rsidR="005B74A1" w:rsidRPr="005B74A1">
              <w:rPr>
                <w:b/>
              </w:rPr>
              <w:t>8</w:t>
            </w:r>
            <w:r w:rsidRPr="005B74A1">
              <w:rPr>
                <w:b/>
              </w:rPr>
              <w:t>000 caracteres con espacios</w:t>
            </w:r>
            <w:r>
              <w:rPr>
                <w:sz w:val="18"/>
                <w:szCs w:val="18"/>
              </w:rPr>
              <w:t>)</w:t>
            </w:r>
            <w:r w:rsidR="000507D7">
              <w:rPr>
                <w:bCs/>
                <w:sz w:val="18"/>
                <w:szCs w:val="18"/>
              </w:rPr>
              <w:t xml:space="preserve"> </w:t>
            </w:r>
            <w:r w:rsidR="000507D7" w:rsidRPr="000507D7">
              <w:rPr>
                <w:bCs/>
              </w:rPr>
              <w:t xml:space="preserve">(Puede utilizar </w:t>
            </w:r>
            <w:r w:rsidR="000507D7" w:rsidRPr="000507D7">
              <w:rPr>
                <w:b/>
                <w:bCs/>
              </w:rPr>
              <w:t>una imagen</w:t>
            </w:r>
            <w:r w:rsidR="000507D7" w:rsidRPr="000507D7">
              <w:rPr>
                <w:bCs/>
              </w:rPr>
              <w:t>)</w:t>
            </w:r>
            <w:r w:rsidR="000507D7">
              <w:rPr>
                <w:bCs/>
              </w:rPr>
              <w:t>.</w:t>
            </w:r>
          </w:p>
          <w:p w14:paraId="59990E28" w14:textId="0AA25CF7" w:rsidR="00667CB6" w:rsidRPr="0075285D" w:rsidRDefault="00667CB6" w:rsidP="00C40709">
            <w:pPr>
              <w:tabs>
                <w:tab w:val="num" w:pos="141"/>
              </w:tabs>
              <w:ind w:left="141" w:hanging="141"/>
              <w:rPr>
                <w:sz w:val="18"/>
                <w:szCs w:val="18"/>
              </w:rPr>
            </w:pPr>
          </w:p>
          <w:p w14:paraId="083A9C0A" w14:textId="1FBF29FD" w:rsidR="00667CB6" w:rsidRDefault="000507D7" w:rsidP="00EA275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851F6D" w14:textId="77777777" w:rsidR="00620DDD" w:rsidRPr="00806CC1" w:rsidRDefault="00620DDD" w:rsidP="00620DDD">
            <w:pPr>
              <w:rPr>
                <w:bCs/>
                <w:sz w:val="18"/>
                <w:szCs w:val="18"/>
              </w:rPr>
            </w:pPr>
          </w:p>
          <w:p w14:paraId="12B565BD" w14:textId="77777777" w:rsidR="00372B99" w:rsidRDefault="00372B99" w:rsidP="00620DDD">
            <w:pPr>
              <w:pStyle w:val="NormalWeb"/>
              <w:spacing w:before="0" w:beforeAutospacing="0" w:after="0" w:afterAutospacing="0"/>
              <w:textAlignment w:val="baseline"/>
            </w:pPr>
          </w:p>
          <w:sdt>
            <w:sdtPr>
              <w:id w:val="1619491118"/>
              <w:showingPlcHdr/>
              <w:picture/>
            </w:sdtPr>
            <w:sdtEndPr/>
            <w:sdtContent>
              <w:p w14:paraId="1CCDC955" w14:textId="559250C3" w:rsidR="000507D7" w:rsidRDefault="000507D7" w:rsidP="00620DDD">
                <w:pPr>
                  <w:pStyle w:val="NormalWeb"/>
                  <w:spacing w:before="0" w:beforeAutospacing="0" w:after="0" w:afterAutospacing="0"/>
                  <w:textAlignment w:val="baseline"/>
                </w:pPr>
                <w:r>
                  <w:rPr>
                    <w:noProof/>
                  </w:rPr>
                  <w:drawing>
                    <wp:inline distT="0" distB="0" distL="0" distR="0" wp14:anchorId="0E567CC8" wp14:editId="4EA312BA">
                      <wp:extent cx="1232452" cy="1232452"/>
                      <wp:effectExtent l="0" t="0" r="0" b="0"/>
                      <wp:docPr id="1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60" cy="1238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CAACD53" w14:textId="77777777" w:rsidR="00667CB6" w:rsidRDefault="00667CB6" w:rsidP="00667CB6"/>
    <w:p w14:paraId="7F93C336" w14:textId="77777777" w:rsidR="00667CB6" w:rsidRDefault="00667CB6" w:rsidP="00667CB6"/>
    <w:sectPr w:rsidR="00667CB6" w:rsidSect="00384966">
      <w:headerReference w:type="default" r:id="rId11"/>
      <w:headerReference w:type="first" r:id="rId12"/>
      <w:pgSz w:w="11906" w:h="16838" w:code="9"/>
      <w:pgMar w:top="1815" w:right="1701" w:bottom="851" w:left="1701" w:header="851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32B4E" w14:textId="77777777" w:rsidR="0005649F" w:rsidRDefault="0005649F">
      <w:r>
        <w:separator/>
      </w:r>
    </w:p>
  </w:endnote>
  <w:endnote w:type="continuationSeparator" w:id="0">
    <w:p w14:paraId="4DC00C4C" w14:textId="77777777" w:rsidR="0005649F" w:rsidRDefault="0005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7C9A5" w14:textId="77777777" w:rsidR="0005649F" w:rsidRDefault="0005649F">
      <w:r>
        <w:separator/>
      </w:r>
    </w:p>
  </w:footnote>
  <w:footnote w:type="continuationSeparator" w:id="0">
    <w:p w14:paraId="2DD25E86" w14:textId="77777777" w:rsidR="0005649F" w:rsidRDefault="0005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CCFB" w14:textId="77777777" w:rsidR="00384966" w:rsidRDefault="00C058AF">
    <w:pPr>
      <w:pStyle w:val="Encabezado"/>
    </w:pPr>
    <w:r w:rsidRPr="00C044D7">
      <w:rPr>
        <w:noProof/>
      </w:rPr>
      <w:drawing>
        <wp:inline distT="0" distB="0" distL="0" distR="0" wp14:anchorId="07C70E1F" wp14:editId="7A756212">
          <wp:extent cx="1428750" cy="247650"/>
          <wp:effectExtent l="0" t="0" r="0" b="0"/>
          <wp:docPr id="10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966">
      <w:rPr>
        <w:noProof/>
      </w:rPr>
      <w:t xml:space="preserve">      </w:t>
    </w:r>
    <w:r w:rsidR="00E86211" w:rsidRPr="00C044D7">
      <w:rPr>
        <w:noProof/>
      </w:rPr>
      <w:drawing>
        <wp:inline distT="0" distB="0" distL="0" distR="0" wp14:anchorId="04405031" wp14:editId="325120D3">
          <wp:extent cx="828675" cy="329688"/>
          <wp:effectExtent l="0" t="0" r="0" b="0"/>
          <wp:docPr id="2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487" cy="3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966">
      <w:rPr>
        <w:noProof/>
      </w:rPr>
      <w:t xml:space="preserve">     </w:t>
    </w:r>
    <w:r w:rsidRPr="00C044D7">
      <w:rPr>
        <w:noProof/>
      </w:rPr>
      <w:drawing>
        <wp:inline distT="0" distB="0" distL="0" distR="0" wp14:anchorId="6D64FAE4" wp14:editId="55F9FE87">
          <wp:extent cx="1314450" cy="3524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86211" w:rsidRPr="00C044D7">
      <w:rPr>
        <w:noProof/>
      </w:rPr>
      <w:drawing>
        <wp:inline distT="0" distB="0" distL="0" distR="0" wp14:anchorId="72A66B10" wp14:editId="756645D6">
          <wp:extent cx="1076325" cy="304800"/>
          <wp:effectExtent l="0" t="0" r="9525" b="0"/>
          <wp:docPr id="4" name="Imagen 10" descr="BPSO_logo_final_pendrive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BPSO_logo_final_pendrive_ES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1482" w14:textId="329E1ABA" w:rsidR="00A75399" w:rsidRPr="00C73E00" w:rsidRDefault="00716D8F" w:rsidP="00576173">
    <w:pPr>
      <w:pStyle w:val="Encabezado"/>
      <w:ind w:left="-567"/>
      <w:rPr>
        <w:szCs w:val="28"/>
      </w:rPr>
    </w:pPr>
    <w:r w:rsidRPr="00C73E00">
      <w:rPr>
        <w:noProof/>
        <w:szCs w:val="28"/>
      </w:rPr>
      <w:drawing>
        <wp:anchor distT="0" distB="0" distL="114300" distR="114300" simplePos="0" relativeHeight="251660800" behindDoc="0" locked="0" layoutInCell="1" allowOverlap="1" wp14:anchorId="4055755B" wp14:editId="1C26737D">
          <wp:simplePos x="0" y="0"/>
          <wp:positionH relativeFrom="column">
            <wp:posOffset>2339340</wp:posOffset>
          </wp:positionH>
          <wp:positionV relativeFrom="paragraph">
            <wp:posOffset>2540</wp:posOffset>
          </wp:positionV>
          <wp:extent cx="1243330" cy="333375"/>
          <wp:effectExtent l="0" t="0" r="0" b="9525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BFF8B87" wp14:editId="6A416DBC">
          <wp:simplePos x="0" y="0"/>
          <wp:positionH relativeFrom="column">
            <wp:posOffset>3910965</wp:posOffset>
          </wp:positionH>
          <wp:positionV relativeFrom="paragraph">
            <wp:posOffset>19685</wp:posOffset>
          </wp:positionV>
          <wp:extent cx="1048385" cy="349250"/>
          <wp:effectExtent l="0" t="0" r="0" b="0"/>
          <wp:wrapNone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2DD1949" wp14:editId="59E96482">
          <wp:simplePos x="0" y="0"/>
          <wp:positionH relativeFrom="column">
            <wp:posOffset>5253990</wp:posOffset>
          </wp:positionH>
          <wp:positionV relativeFrom="paragraph">
            <wp:posOffset>-54610</wp:posOffset>
          </wp:positionV>
          <wp:extent cx="686435" cy="423545"/>
          <wp:effectExtent l="0" t="0" r="0" b="0"/>
          <wp:wrapNone/>
          <wp:docPr id="1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43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12A2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21ADA" wp14:editId="7E1A6971">
              <wp:simplePos x="0" y="0"/>
              <wp:positionH relativeFrom="column">
                <wp:posOffset>5967730</wp:posOffset>
              </wp:positionH>
              <wp:positionV relativeFrom="paragraph">
                <wp:posOffset>383540</wp:posOffset>
              </wp:positionV>
              <wp:extent cx="234315" cy="92710"/>
              <wp:effectExtent l="0" t="0" r="0" b="254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92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1644B" w14:textId="77777777" w:rsidR="00782289" w:rsidRDefault="007822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921A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9.9pt;margin-top:30.2pt;width:18.45pt;height: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BhwIAABQ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" stroked="f">
              <v:textbox>
                <w:txbxContent>
                  <w:p w14:paraId="47D1644B" w14:textId="77777777" w:rsidR="00782289" w:rsidRDefault="00782289"/>
                </w:txbxContent>
              </v:textbox>
            </v:shape>
          </w:pict>
        </mc:Fallback>
      </mc:AlternateContent>
    </w:r>
    <w:r w:rsidR="00E86211" w:rsidRPr="00C73E00">
      <w:rPr>
        <w:noProof/>
        <w:szCs w:val="28"/>
      </w:rPr>
      <w:drawing>
        <wp:inline distT="0" distB="0" distL="0" distR="0" wp14:anchorId="531CFDA1" wp14:editId="1A3ADAA3">
          <wp:extent cx="1428750" cy="247650"/>
          <wp:effectExtent l="0" t="0" r="0" b="0"/>
          <wp:docPr id="5" name="Imagen 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RNAO_Logo_T_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</w:t>
    </w:r>
    <w:r w:rsidR="00576173">
      <w:rPr>
        <w:noProof/>
        <w:szCs w:val="28"/>
      </w:rPr>
      <w:t xml:space="preserve">   </w:t>
    </w:r>
    <w:r w:rsidR="00C73E00">
      <w:rPr>
        <w:noProof/>
        <w:szCs w:val="28"/>
      </w:rPr>
      <w:t xml:space="preserve"> </w:t>
    </w:r>
    <w:r w:rsidR="00E86211" w:rsidRPr="00C73E00">
      <w:rPr>
        <w:noProof/>
        <w:szCs w:val="28"/>
      </w:rPr>
      <w:drawing>
        <wp:inline distT="0" distB="0" distL="0" distR="0" wp14:anchorId="5EE26E30" wp14:editId="5AB0AC6D">
          <wp:extent cx="790060" cy="314325"/>
          <wp:effectExtent l="0" t="0" r="0" b="0"/>
          <wp:docPr id="6" name="Imagen 4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013" cy="31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E00">
      <w:rPr>
        <w:noProof/>
        <w:szCs w:val="28"/>
      </w:rPr>
      <w:t xml:space="preserve">  </w:t>
    </w:r>
    <w:r w:rsidR="00576173">
      <w:rPr>
        <w:noProof/>
        <w:szCs w:val="28"/>
      </w:rPr>
      <w:t xml:space="preserve">  </w:t>
    </w:r>
    <w:r w:rsidR="00C73E00">
      <w:rPr>
        <w:noProof/>
        <w:szCs w:val="28"/>
      </w:rPr>
      <w:t xml:space="preserve"> </w:t>
    </w:r>
    <w:r w:rsidR="00576173">
      <w:rPr>
        <w:noProof/>
        <w:szCs w:val="28"/>
      </w:rPr>
      <w:t xml:space="preserve">   </w:t>
    </w:r>
    <w:r w:rsidR="00EB3AE9">
      <w:rPr>
        <w:noProof/>
        <w:szCs w:val="28"/>
      </w:rPr>
      <w:t xml:space="preserve"> </w:t>
    </w:r>
    <w:r w:rsidR="00C73E00">
      <w:rPr>
        <w:noProof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6A3"/>
    <w:multiLevelType w:val="hybridMultilevel"/>
    <w:tmpl w:val="D444D6D4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D6800"/>
    <w:multiLevelType w:val="hybridMultilevel"/>
    <w:tmpl w:val="88D6E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E64CA"/>
    <w:multiLevelType w:val="hybridMultilevel"/>
    <w:tmpl w:val="843E9D12"/>
    <w:lvl w:ilvl="0" w:tplc="67F206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C26BB"/>
    <w:multiLevelType w:val="hybridMultilevel"/>
    <w:tmpl w:val="07C8E288"/>
    <w:lvl w:ilvl="0" w:tplc="3B9EA87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A14E5"/>
    <w:multiLevelType w:val="hybridMultilevel"/>
    <w:tmpl w:val="13DAD5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2C97"/>
    <w:multiLevelType w:val="hybridMultilevel"/>
    <w:tmpl w:val="BFF23A2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ED219E8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846EF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entative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entative="1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entative="1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entative="1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entative="1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entative="1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25">
    <w:nsid w:val="56C3339A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57761614"/>
    <w:multiLevelType w:val="multilevel"/>
    <w:tmpl w:val="3F86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579C3"/>
    <w:multiLevelType w:val="multilevel"/>
    <w:tmpl w:val="0A1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E3EAB"/>
    <w:multiLevelType w:val="hybridMultilevel"/>
    <w:tmpl w:val="F2AC605A"/>
    <w:lvl w:ilvl="0" w:tplc="767E1C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4"/>
  </w:num>
  <w:num w:numId="4">
    <w:abstractNumId w:val="5"/>
  </w:num>
  <w:num w:numId="5">
    <w:abstractNumId w:val="37"/>
  </w:num>
  <w:num w:numId="6">
    <w:abstractNumId w:val="1"/>
  </w:num>
  <w:num w:numId="7">
    <w:abstractNumId w:val="20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32"/>
  </w:num>
  <w:num w:numId="13">
    <w:abstractNumId w:val="36"/>
  </w:num>
  <w:num w:numId="14">
    <w:abstractNumId w:val="28"/>
  </w:num>
  <w:num w:numId="15">
    <w:abstractNumId w:val="2"/>
  </w:num>
  <w:num w:numId="16">
    <w:abstractNumId w:val="34"/>
  </w:num>
  <w:num w:numId="17">
    <w:abstractNumId w:val="43"/>
  </w:num>
  <w:num w:numId="18">
    <w:abstractNumId w:val="11"/>
  </w:num>
  <w:num w:numId="19">
    <w:abstractNumId w:val="7"/>
  </w:num>
  <w:num w:numId="20">
    <w:abstractNumId w:val="13"/>
  </w:num>
  <w:num w:numId="21">
    <w:abstractNumId w:val="4"/>
  </w:num>
  <w:num w:numId="22">
    <w:abstractNumId w:val="29"/>
  </w:num>
  <w:num w:numId="23">
    <w:abstractNumId w:val="31"/>
  </w:num>
  <w:num w:numId="24">
    <w:abstractNumId w:val="35"/>
  </w:num>
  <w:num w:numId="25">
    <w:abstractNumId w:val="12"/>
  </w:num>
  <w:num w:numId="26">
    <w:abstractNumId w:val="18"/>
  </w:num>
  <w:num w:numId="27">
    <w:abstractNumId w:val="42"/>
  </w:num>
  <w:num w:numId="28">
    <w:abstractNumId w:val="21"/>
  </w:num>
  <w:num w:numId="29">
    <w:abstractNumId w:val="39"/>
  </w:num>
  <w:num w:numId="30">
    <w:abstractNumId w:val="30"/>
  </w:num>
  <w:num w:numId="31">
    <w:abstractNumId w:val="26"/>
  </w:num>
  <w:num w:numId="32">
    <w:abstractNumId w:val="38"/>
  </w:num>
  <w:num w:numId="33">
    <w:abstractNumId w:val="17"/>
  </w:num>
  <w:num w:numId="34">
    <w:abstractNumId w:val="41"/>
  </w:num>
  <w:num w:numId="35">
    <w:abstractNumId w:val="19"/>
  </w:num>
  <w:num w:numId="36">
    <w:abstractNumId w:val="8"/>
  </w:num>
  <w:num w:numId="37">
    <w:abstractNumId w:val="27"/>
  </w:num>
  <w:num w:numId="38">
    <w:abstractNumId w:val="33"/>
  </w:num>
  <w:num w:numId="39">
    <w:abstractNumId w:val="3"/>
  </w:num>
  <w:num w:numId="40">
    <w:abstractNumId w:val="16"/>
  </w:num>
  <w:num w:numId="41">
    <w:abstractNumId w:val="0"/>
  </w:num>
  <w:num w:numId="42">
    <w:abstractNumId w:val="25"/>
  </w:num>
  <w:num w:numId="43">
    <w:abstractNumId w:val="23"/>
  </w:num>
  <w:num w:numId="44">
    <w:abstractNumId w:val="2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K6nyFpzqxyeV2f/u03HlPlp64s=" w:salt="oDq9B1mn9Mes3Wrh7UoiCQ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95"/>
    <w:rsid w:val="000053A3"/>
    <w:rsid w:val="00017336"/>
    <w:rsid w:val="000378C8"/>
    <w:rsid w:val="000407D5"/>
    <w:rsid w:val="00042F40"/>
    <w:rsid w:val="000507D7"/>
    <w:rsid w:val="000548E4"/>
    <w:rsid w:val="00054D06"/>
    <w:rsid w:val="00055FC2"/>
    <w:rsid w:val="0005649F"/>
    <w:rsid w:val="00075AB3"/>
    <w:rsid w:val="0008349D"/>
    <w:rsid w:val="000875C7"/>
    <w:rsid w:val="00091941"/>
    <w:rsid w:val="000A05F9"/>
    <w:rsid w:val="000A65C1"/>
    <w:rsid w:val="000B752D"/>
    <w:rsid w:val="000C43A0"/>
    <w:rsid w:val="000D5387"/>
    <w:rsid w:val="000E00B5"/>
    <w:rsid w:val="000E35D6"/>
    <w:rsid w:val="000E70E1"/>
    <w:rsid w:val="000F3E5F"/>
    <w:rsid w:val="00112279"/>
    <w:rsid w:val="00120A04"/>
    <w:rsid w:val="00120A4E"/>
    <w:rsid w:val="001348A9"/>
    <w:rsid w:val="001426DE"/>
    <w:rsid w:val="00143786"/>
    <w:rsid w:val="001452A6"/>
    <w:rsid w:val="0015044B"/>
    <w:rsid w:val="00167A60"/>
    <w:rsid w:val="00173B9A"/>
    <w:rsid w:val="001865CC"/>
    <w:rsid w:val="00193574"/>
    <w:rsid w:val="001E5FAA"/>
    <w:rsid w:val="001F681A"/>
    <w:rsid w:val="002112EA"/>
    <w:rsid w:val="00213870"/>
    <w:rsid w:val="00213C84"/>
    <w:rsid w:val="002466BC"/>
    <w:rsid w:val="002526D1"/>
    <w:rsid w:val="0027435B"/>
    <w:rsid w:val="002758D8"/>
    <w:rsid w:val="00285EA2"/>
    <w:rsid w:val="0029773B"/>
    <w:rsid w:val="002A5053"/>
    <w:rsid w:val="002C3A9F"/>
    <w:rsid w:val="002C40EC"/>
    <w:rsid w:val="002D4447"/>
    <w:rsid w:val="002D7AFC"/>
    <w:rsid w:val="002F023D"/>
    <w:rsid w:val="00302C48"/>
    <w:rsid w:val="00307B95"/>
    <w:rsid w:val="00311192"/>
    <w:rsid w:val="003150C0"/>
    <w:rsid w:val="0031743C"/>
    <w:rsid w:val="003203F8"/>
    <w:rsid w:val="00326123"/>
    <w:rsid w:val="00332E1E"/>
    <w:rsid w:val="003405C8"/>
    <w:rsid w:val="00367969"/>
    <w:rsid w:val="00372B99"/>
    <w:rsid w:val="003737F3"/>
    <w:rsid w:val="00380AF5"/>
    <w:rsid w:val="00384966"/>
    <w:rsid w:val="003A0573"/>
    <w:rsid w:val="003C1040"/>
    <w:rsid w:val="003C5D1C"/>
    <w:rsid w:val="003D2EF1"/>
    <w:rsid w:val="003D300B"/>
    <w:rsid w:val="003D5B1B"/>
    <w:rsid w:val="003D5D95"/>
    <w:rsid w:val="003E291B"/>
    <w:rsid w:val="004040EA"/>
    <w:rsid w:val="004052E8"/>
    <w:rsid w:val="00411319"/>
    <w:rsid w:val="00412E39"/>
    <w:rsid w:val="00420985"/>
    <w:rsid w:val="00436508"/>
    <w:rsid w:val="0044556A"/>
    <w:rsid w:val="004574AC"/>
    <w:rsid w:val="0047378A"/>
    <w:rsid w:val="004761A2"/>
    <w:rsid w:val="00486A63"/>
    <w:rsid w:val="00490DFD"/>
    <w:rsid w:val="004938FE"/>
    <w:rsid w:val="00495F38"/>
    <w:rsid w:val="004A26A3"/>
    <w:rsid w:val="004B2635"/>
    <w:rsid w:val="004B2DAD"/>
    <w:rsid w:val="004B6245"/>
    <w:rsid w:val="004B6BAA"/>
    <w:rsid w:val="004B7B7E"/>
    <w:rsid w:val="004E6471"/>
    <w:rsid w:val="004F41D7"/>
    <w:rsid w:val="00512A2E"/>
    <w:rsid w:val="00513376"/>
    <w:rsid w:val="00521324"/>
    <w:rsid w:val="00522D2B"/>
    <w:rsid w:val="00525A12"/>
    <w:rsid w:val="005335E8"/>
    <w:rsid w:val="00536292"/>
    <w:rsid w:val="00540549"/>
    <w:rsid w:val="005436BE"/>
    <w:rsid w:val="005470A2"/>
    <w:rsid w:val="0057275D"/>
    <w:rsid w:val="00576173"/>
    <w:rsid w:val="005A0F3E"/>
    <w:rsid w:val="005A16FD"/>
    <w:rsid w:val="005A1751"/>
    <w:rsid w:val="005A201D"/>
    <w:rsid w:val="005A2C8E"/>
    <w:rsid w:val="005A3B4A"/>
    <w:rsid w:val="005B5798"/>
    <w:rsid w:val="005B74A1"/>
    <w:rsid w:val="005C0F26"/>
    <w:rsid w:val="005C7FE4"/>
    <w:rsid w:val="005E165F"/>
    <w:rsid w:val="005E5A35"/>
    <w:rsid w:val="006078AF"/>
    <w:rsid w:val="00610F39"/>
    <w:rsid w:val="00620DDD"/>
    <w:rsid w:val="006222F3"/>
    <w:rsid w:val="00636D52"/>
    <w:rsid w:val="00642F74"/>
    <w:rsid w:val="00667CB6"/>
    <w:rsid w:val="00675624"/>
    <w:rsid w:val="006A41B0"/>
    <w:rsid w:val="006A5342"/>
    <w:rsid w:val="006B5F1B"/>
    <w:rsid w:val="0070175D"/>
    <w:rsid w:val="00701A34"/>
    <w:rsid w:val="007148C3"/>
    <w:rsid w:val="00714F7D"/>
    <w:rsid w:val="007159DF"/>
    <w:rsid w:val="00716D8F"/>
    <w:rsid w:val="0072492B"/>
    <w:rsid w:val="007342A5"/>
    <w:rsid w:val="00740A30"/>
    <w:rsid w:val="00744E9F"/>
    <w:rsid w:val="00746629"/>
    <w:rsid w:val="0075285D"/>
    <w:rsid w:val="0075560D"/>
    <w:rsid w:val="007605C2"/>
    <w:rsid w:val="007655EF"/>
    <w:rsid w:val="00773B25"/>
    <w:rsid w:val="00782289"/>
    <w:rsid w:val="00793127"/>
    <w:rsid w:val="00793678"/>
    <w:rsid w:val="007B24F0"/>
    <w:rsid w:val="007F0288"/>
    <w:rsid w:val="007F32FF"/>
    <w:rsid w:val="00802554"/>
    <w:rsid w:val="00806CC1"/>
    <w:rsid w:val="008105FE"/>
    <w:rsid w:val="00817D47"/>
    <w:rsid w:val="00821851"/>
    <w:rsid w:val="0082278F"/>
    <w:rsid w:val="008249CC"/>
    <w:rsid w:val="00825A40"/>
    <w:rsid w:val="00833A31"/>
    <w:rsid w:val="0085256C"/>
    <w:rsid w:val="008645BB"/>
    <w:rsid w:val="008723C7"/>
    <w:rsid w:val="00874D80"/>
    <w:rsid w:val="008853D6"/>
    <w:rsid w:val="0089142D"/>
    <w:rsid w:val="00892C02"/>
    <w:rsid w:val="008B00D1"/>
    <w:rsid w:val="008B05D2"/>
    <w:rsid w:val="008B28C3"/>
    <w:rsid w:val="008C0DBB"/>
    <w:rsid w:val="008C65AD"/>
    <w:rsid w:val="008D2B3F"/>
    <w:rsid w:val="008E20E2"/>
    <w:rsid w:val="008F5629"/>
    <w:rsid w:val="00910B1B"/>
    <w:rsid w:val="00912670"/>
    <w:rsid w:val="0091552C"/>
    <w:rsid w:val="00916716"/>
    <w:rsid w:val="00924BE3"/>
    <w:rsid w:val="0094357A"/>
    <w:rsid w:val="00944A21"/>
    <w:rsid w:val="00951DAB"/>
    <w:rsid w:val="00955D95"/>
    <w:rsid w:val="00966AA5"/>
    <w:rsid w:val="00970EB3"/>
    <w:rsid w:val="00976917"/>
    <w:rsid w:val="00984B34"/>
    <w:rsid w:val="00984E82"/>
    <w:rsid w:val="009902EE"/>
    <w:rsid w:val="0099244C"/>
    <w:rsid w:val="00992989"/>
    <w:rsid w:val="009A489A"/>
    <w:rsid w:val="009A4BC7"/>
    <w:rsid w:val="009C2F6D"/>
    <w:rsid w:val="009C5CA6"/>
    <w:rsid w:val="009D0322"/>
    <w:rsid w:val="00A10495"/>
    <w:rsid w:val="00A13A29"/>
    <w:rsid w:val="00A2613E"/>
    <w:rsid w:val="00A27910"/>
    <w:rsid w:val="00A36CB3"/>
    <w:rsid w:val="00A43EEF"/>
    <w:rsid w:val="00A57854"/>
    <w:rsid w:val="00A57D8A"/>
    <w:rsid w:val="00A66DFB"/>
    <w:rsid w:val="00A675E9"/>
    <w:rsid w:val="00A72AB2"/>
    <w:rsid w:val="00A75399"/>
    <w:rsid w:val="00A908A0"/>
    <w:rsid w:val="00A9397D"/>
    <w:rsid w:val="00AA6599"/>
    <w:rsid w:val="00AB2B14"/>
    <w:rsid w:val="00AB462F"/>
    <w:rsid w:val="00AC50CA"/>
    <w:rsid w:val="00AF1B9B"/>
    <w:rsid w:val="00B12A75"/>
    <w:rsid w:val="00B261DF"/>
    <w:rsid w:val="00B31F17"/>
    <w:rsid w:val="00B35483"/>
    <w:rsid w:val="00B378F0"/>
    <w:rsid w:val="00B41465"/>
    <w:rsid w:val="00B503FB"/>
    <w:rsid w:val="00B5278F"/>
    <w:rsid w:val="00B538C4"/>
    <w:rsid w:val="00B63308"/>
    <w:rsid w:val="00B638F0"/>
    <w:rsid w:val="00B835B3"/>
    <w:rsid w:val="00B85967"/>
    <w:rsid w:val="00B924E4"/>
    <w:rsid w:val="00BA1A40"/>
    <w:rsid w:val="00BA2AD2"/>
    <w:rsid w:val="00BB076C"/>
    <w:rsid w:val="00BB1B6E"/>
    <w:rsid w:val="00BB335C"/>
    <w:rsid w:val="00BC6277"/>
    <w:rsid w:val="00BD2441"/>
    <w:rsid w:val="00BD4DA1"/>
    <w:rsid w:val="00BE074C"/>
    <w:rsid w:val="00BF65D8"/>
    <w:rsid w:val="00C0141C"/>
    <w:rsid w:val="00C058AF"/>
    <w:rsid w:val="00C15095"/>
    <w:rsid w:val="00C24EDF"/>
    <w:rsid w:val="00C34129"/>
    <w:rsid w:val="00C40709"/>
    <w:rsid w:val="00C50C66"/>
    <w:rsid w:val="00C7082D"/>
    <w:rsid w:val="00C7153A"/>
    <w:rsid w:val="00C73E00"/>
    <w:rsid w:val="00C745F9"/>
    <w:rsid w:val="00C74E6E"/>
    <w:rsid w:val="00C92674"/>
    <w:rsid w:val="00CA4CCB"/>
    <w:rsid w:val="00CB7FB7"/>
    <w:rsid w:val="00CC1490"/>
    <w:rsid w:val="00CC36FF"/>
    <w:rsid w:val="00CF05D1"/>
    <w:rsid w:val="00CF1EC4"/>
    <w:rsid w:val="00D07447"/>
    <w:rsid w:val="00D12E5D"/>
    <w:rsid w:val="00D13524"/>
    <w:rsid w:val="00D36A11"/>
    <w:rsid w:val="00D4149D"/>
    <w:rsid w:val="00D44B0D"/>
    <w:rsid w:val="00D50F1D"/>
    <w:rsid w:val="00D57A25"/>
    <w:rsid w:val="00D619D9"/>
    <w:rsid w:val="00D6219C"/>
    <w:rsid w:val="00D623D9"/>
    <w:rsid w:val="00D712F6"/>
    <w:rsid w:val="00D72F79"/>
    <w:rsid w:val="00D77B14"/>
    <w:rsid w:val="00D80C57"/>
    <w:rsid w:val="00D81C5B"/>
    <w:rsid w:val="00D8718A"/>
    <w:rsid w:val="00DA373F"/>
    <w:rsid w:val="00DA37FD"/>
    <w:rsid w:val="00DB226D"/>
    <w:rsid w:val="00DD3627"/>
    <w:rsid w:val="00DE387A"/>
    <w:rsid w:val="00DE7FC4"/>
    <w:rsid w:val="00E04BEE"/>
    <w:rsid w:val="00E05811"/>
    <w:rsid w:val="00E109D5"/>
    <w:rsid w:val="00E27F94"/>
    <w:rsid w:val="00E30133"/>
    <w:rsid w:val="00E51ED0"/>
    <w:rsid w:val="00E534BE"/>
    <w:rsid w:val="00E545A3"/>
    <w:rsid w:val="00E72484"/>
    <w:rsid w:val="00E84146"/>
    <w:rsid w:val="00E86211"/>
    <w:rsid w:val="00EA087B"/>
    <w:rsid w:val="00EA275A"/>
    <w:rsid w:val="00EA42B7"/>
    <w:rsid w:val="00EA6A7F"/>
    <w:rsid w:val="00EB0F33"/>
    <w:rsid w:val="00EB3AE9"/>
    <w:rsid w:val="00EB4C98"/>
    <w:rsid w:val="00EB583A"/>
    <w:rsid w:val="00EC3192"/>
    <w:rsid w:val="00ED265D"/>
    <w:rsid w:val="00EE4FAC"/>
    <w:rsid w:val="00F03037"/>
    <w:rsid w:val="00F116EF"/>
    <w:rsid w:val="00F2228B"/>
    <w:rsid w:val="00F46617"/>
    <w:rsid w:val="00F50B2F"/>
    <w:rsid w:val="00F5147D"/>
    <w:rsid w:val="00F6132B"/>
    <w:rsid w:val="00F719C1"/>
    <w:rsid w:val="00F877A6"/>
    <w:rsid w:val="00FC2D8A"/>
    <w:rsid w:val="00FD07C0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54AA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679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367969"/>
    <w:rPr>
      <w:rFonts w:ascii="Calibri" w:eastAsia="Times New Roman" w:hAnsi="Calibri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E109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042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679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367969"/>
    <w:rPr>
      <w:rFonts w:ascii="Calibri" w:eastAsia="Times New Roman" w:hAnsi="Calibri" w:cs="Times New Roman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E109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2F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04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9996-4992-4320-918A-47095A4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FCEB5267</Template>
  <TotalTime>6</TotalTime>
  <Pages>4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Beatriz Braña Marcos</cp:lastModifiedBy>
  <cp:revision>6</cp:revision>
  <cp:lastPrinted>2014-01-16T09:58:00Z</cp:lastPrinted>
  <dcterms:created xsi:type="dcterms:W3CDTF">2021-03-22T12:46:00Z</dcterms:created>
  <dcterms:modified xsi:type="dcterms:W3CDTF">2021-03-25T12:50:00Z</dcterms:modified>
</cp:coreProperties>
</file>