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7772" w14:textId="77777777" w:rsidR="005113CF" w:rsidRDefault="005113CF" w:rsidP="005113CF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>ácticas en Cuidados en Centros Comprometidos con la Excelencia en Cuidados®</w:t>
      </w:r>
    </w:p>
    <w:p w14:paraId="52BC29F4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FORMULARIO DE SOLICITUD</w:t>
      </w:r>
    </w:p>
    <w:p w14:paraId="17A251CE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8"/>
      </w:tblGrid>
      <w:tr w:rsidR="000875C7" w14:paraId="470F974A" w14:textId="77777777" w:rsidTr="00F50B2F">
        <w:trPr>
          <w:cantSplit/>
          <w:trHeight w:val="57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9290F59" w14:textId="77777777" w:rsidR="00BA1A40" w:rsidRPr="00BA1A40" w:rsidRDefault="00BA1A40" w:rsidP="00F50B2F">
            <w:pPr>
              <w:rPr>
                <w:b/>
                <w:bCs/>
              </w:rPr>
            </w:pPr>
          </w:p>
          <w:p w14:paraId="473E960F" w14:textId="77777777" w:rsidR="000875C7" w:rsidRPr="00A24E65" w:rsidRDefault="00C73E00" w:rsidP="00CB5673">
            <w:pPr>
              <w:rPr>
                <w:b/>
                <w:bCs/>
              </w:rPr>
            </w:pPr>
            <w:r w:rsidRPr="00A24E65">
              <w:rPr>
                <w:b/>
                <w:bCs/>
              </w:rPr>
              <w:t>Datos de la Institución y firma de la solicitud</w:t>
            </w:r>
          </w:p>
        </w:tc>
      </w:tr>
      <w:tr w:rsidR="00CA4CCB" w14:paraId="35C2E904" w14:textId="77777777" w:rsidTr="00F50B2F">
        <w:trPr>
          <w:trHeight w:val="10543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3C2BC38E" w14:textId="77777777" w:rsidR="0075285D" w:rsidRPr="0075285D" w:rsidRDefault="0075285D" w:rsidP="00CA4CCB">
            <w:pPr>
              <w:rPr>
                <w:b/>
                <w:sz w:val="24"/>
                <w:szCs w:val="24"/>
              </w:rPr>
            </w:pPr>
            <w:r w:rsidRPr="0075285D">
              <w:rPr>
                <w:b/>
                <w:sz w:val="24"/>
                <w:szCs w:val="24"/>
              </w:rPr>
              <w:t>Datos de la institución:</w:t>
            </w:r>
          </w:p>
          <w:p w14:paraId="75F9F7F9" w14:textId="77777777" w:rsidR="0075285D" w:rsidRDefault="0075285D" w:rsidP="00CA4CCB">
            <w:pPr>
              <w:rPr>
                <w:b/>
              </w:rPr>
            </w:pPr>
          </w:p>
          <w:p w14:paraId="11AB000C" w14:textId="77777777" w:rsidR="00CA4CCB" w:rsidRPr="00CA4CCB" w:rsidRDefault="00CA4CCB" w:rsidP="00CA4CCB">
            <w:pPr>
              <w:rPr>
                <w:b/>
              </w:rPr>
            </w:pPr>
            <w:r w:rsidRPr="00CA4CCB">
              <w:rPr>
                <w:b/>
              </w:rPr>
              <w:t>Nombre:</w:t>
            </w:r>
          </w:p>
          <w:p w14:paraId="682D981C" w14:textId="77777777" w:rsidR="00CA4CCB" w:rsidRPr="00B924E4" w:rsidRDefault="00CA4CCB" w:rsidP="00CA4CCB">
            <w:pPr>
              <w:rPr>
                <w:sz w:val="24"/>
                <w:szCs w:val="24"/>
              </w:rPr>
            </w:pPr>
          </w:p>
          <w:p w14:paraId="38315C83" w14:textId="77777777" w:rsidR="00CA4CCB" w:rsidRDefault="00F719C1" w:rsidP="00CA4CCB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14:paraId="58B6EE79" w14:textId="77777777" w:rsidR="00CA4CCB" w:rsidRPr="00B924E4" w:rsidRDefault="00CA4CCB" w:rsidP="00CA4CCB">
            <w:pPr>
              <w:rPr>
                <w:sz w:val="24"/>
                <w:szCs w:val="24"/>
              </w:rPr>
            </w:pPr>
          </w:p>
          <w:p w14:paraId="7CE76C79" w14:textId="347A0354" w:rsidR="000875C7" w:rsidRPr="00CA4CCB" w:rsidRDefault="000875C7" w:rsidP="000875C7">
            <w:pPr>
              <w:rPr>
                <w:b/>
              </w:rPr>
            </w:pPr>
            <w:r w:rsidRPr="00CA4CCB">
              <w:rPr>
                <w:b/>
              </w:rPr>
              <w:t>Dirección Postal</w:t>
            </w:r>
            <w:r w:rsidR="00BC54B0">
              <w:rPr>
                <w:b/>
              </w:rPr>
              <w:t xml:space="preserve"> </w:t>
            </w:r>
            <w:r w:rsidR="00913789" w:rsidRPr="00A24E65">
              <w:rPr>
                <w:b/>
              </w:rPr>
              <w:t>(calle, nº, CP, localidad, provincia)</w:t>
            </w:r>
            <w:r w:rsidRPr="00A24E65">
              <w:rPr>
                <w:b/>
              </w:rPr>
              <w:t>:</w:t>
            </w:r>
          </w:p>
          <w:p w14:paraId="553959F6" w14:textId="77777777" w:rsidR="000875C7" w:rsidRPr="00B924E4" w:rsidRDefault="00C7082D" w:rsidP="00C7082D">
            <w:pPr>
              <w:tabs>
                <w:tab w:val="left" w:pos="7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43D23E3" w14:textId="77777777" w:rsidR="000875C7" w:rsidRDefault="0085256C" w:rsidP="000875C7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967610" w14:textId="77777777" w:rsidR="000875C7" w:rsidRDefault="000875C7" w:rsidP="00CA4CCB">
            <w:pPr>
              <w:rPr>
                <w:sz w:val="24"/>
                <w:szCs w:val="24"/>
              </w:rPr>
            </w:pPr>
          </w:p>
          <w:p w14:paraId="0F3BF8F1" w14:textId="0C781BEE" w:rsidR="00CA4CCB" w:rsidRPr="00CA4CCB" w:rsidRDefault="00CA4CCB" w:rsidP="00CA4CCB">
            <w:pPr>
              <w:rPr>
                <w:b/>
              </w:rPr>
            </w:pPr>
            <w:r w:rsidRPr="00CA4CCB">
              <w:rPr>
                <w:b/>
              </w:rPr>
              <w:t>Nombre</w:t>
            </w:r>
            <w:r w:rsidR="0075285D">
              <w:rPr>
                <w:b/>
              </w:rPr>
              <w:t xml:space="preserve"> completo</w:t>
            </w:r>
            <w:r w:rsidRPr="00CA4CCB">
              <w:rPr>
                <w:b/>
              </w:rPr>
              <w:t xml:space="preserve"> del/la </w:t>
            </w:r>
            <w:r w:rsidR="00CD3E8B">
              <w:rPr>
                <w:b/>
              </w:rPr>
              <w:t>D</w:t>
            </w:r>
            <w:r w:rsidRPr="00CA4CCB">
              <w:rPr>
                <w:b/>
              </w:rPr>
              <w:t xml:space="preserve">irector/a de </w:t>
            </w:r>
            <w:r w:rsidR="00A24E65">
              <w:rPr>
                <w:b/>
              </w:rPr>
              <w:t xml:space="preserve">Gestión de Cuidados y </w:t>
            </w:r>
            <w:r w:rsidRPr="00CA4CCB">
              <w:rPr>
                <w:b/>
              </w:rPr>
              <w:t>Enfermería:</w:t>
            </w:r>
          </w:p>
          <w:p w14:paraId="0AC9E0B7" w14:textId="77777777" w:rsidR="00CA4CCB" w:rsidRDefault="00CA4CCB" w:rsidP="00CA4CCB">
            <w:pPr>
              <w:rPr>
                <w:b/>
                <w:sz w:val="24"/>
                <w:szCs w:val="24"/>
              </w:rPr>
            </w:pPr>
          </w:p>
          <w:p w14:paraId="7DBE7191" w14:textId="77777777" w:rsidR="00CA4CCB" w:rsidRDefault="0085256C" w:rsidP="00CA4CCB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17C482" w14:textId="77777777" w:rsidR="00CA4CCB" w:rsidRDefault="00CA4CCB" w:rsidP="00CA4CCB">
            <w:pPr>
              <w:rPr>
                <w:b/>
                <w:sz w:val="24"/>
                <w:szCs w:val="24"/>
              </w:rPr>
            </w:pPr>
          </w:p>
          <w:p w14:paraId="40DA7A61" w14:textId="77777777" w:rsidR="0075285D" w:rsidRDefault="0075285D" w:rsidP="00CA4CCB">
            <w:pPr>
              <w:rPr>
                <w:b/>
                <w:sz w:val="24"/>
                <w:szCs w:val="24"/>
              </w:rPr>
            </w:pPr>
          </w:p>
          <w:p w14:paraId="1895BC33" w14:textId="77777777" w:rsidR="00CA4CCB" w:rsidRDefault="0075285D" w:rsidP="00CA4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Datos del </w:t>
            </w:r>
            <w:r w:rsidRPr="0075285D">
              <w:rPr>
                <w:b/>
                <w:sz w:val="24"/>
                <w:szCs w:val="24"/>
              </w:rPr>
              <w:t>Líder del Proyecto de Implantación</w:t>
            </w:r>
            <w:r>
              <w:rPr>
                <w:b/>
                <w:sz w:val="24"/>
                <w:szCs w:val="24"/>
              </w:rPr>
              <w:t>:</w:t>
            </w:r>
          </w:p>
          <w:p w14:paraId="4361A5A7" w14:textId="77777777" w:rsidR="0075285D" w:rsidRDefault="0075285D" w:rsidP="00CA4CCB">
            <w:pPr>
              <w:rPr>
                <w:b/>
                <w:sz w:val="24"/>
                <w:szCs w:val="24"/>
              </w:rPr>
            </w:pPr>
          </w:p>
          <w:p w14:paraId="141CC931" w14:textId="77777777" w:rsidR="00CA4CCB" w:rsidRPr="00CA4CCB" w:rsidRDefault="0075285D" w:rsidP="00CA4CCB">
            <w:pPr>
              <w:rPr>
                <w:b/>
              </w:rPr>
            </w:pPr>
            <w:r>
              <w:rPr>
                <w:b/>
              </w:rPr>
              <w:t>Nombre completo</w:t>
            </w:r>
            <w:r w:rsidR="00CA4CCB" w:rsidRPr="00CA4CCB">
              <w:rPr>
                <w:b/>
              </w:rPr>
              <w:t>:</w:t>
            </w:r>
          </w:p>
          <w:p w14:paraId="2F5F2841" w14:textId="77777777" w:rsidR="00CA4CCB" w:rsidRPr="00CA4CCB" w:rsidRDefault="00CA4CCB" w:rsidP="00CA4CCB">
            <w:pPr>
              <w:rPr>
                <w:b/>
              </w:rPr>
            </w:pPr>
          </w:p>
          <w:p w14:paraId="70981C14" w14:textId="77777777" w:rsidR="00CA4CCB" w:rsidRPr="00CA4CCB" w:rsidRDefault="0085256C" w:rsidP="00CA4C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7A1CA3" w14:textId="77777777" w:rsidR="00CA4CCB" w:rsidRPr="00CA4CCB" w:rsidRDefault="00CA4CCB" w:rsidP="00CA4CCB">
            <w:pPr>
              <w:rPr>
                <w:b/>
              </w:rPr>
            </w:pPr>
          </w:p>
          <w:p w14:paraId="65A945F2" w14:textId="77777777" w:rsidR="00CA4CCB" w:rsidRDefault="0075285D" w:rsidP="00CA4CCB">
            <w:r w:rsidRPr="0075285D">
              <w:rPr>
                <w:b/>
              </w:rPr>
              <w:t>Puesto en la institución</w:t>
            </w:r>
            <w:r w:rsidRPr="0075285D">
              <w:t>:</w:t>
            </w:r>
          </w:p>
          <w:p w14:paraId="29ED3F9D" w14:textId="77777777" w:rsidR="0075285D" w:rsidRPr="00CA4CCB" w:rsidRDefault="0085256C" w:rsidP="00CA4C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AE36B1" w14:textId="77777777" w:rsidR="00CA4CCB" w:rsidRPr="00CA4CCB" w:rsidRDefault="00CA4CCB" w:rsidP="00CA4CCB"/>
          <w:p w14:paraId="6F74D0CE" w14:textId="77777777" w:rsidR="0075285D" w:rsidRDefault="0075285D" w:rsidP="00CA4CCB">
            <w:pPr>
              <w:rPr>
                <w:b/>
              </w:rPr>
            </w:pPr>
          </w:p>
          <w:p w14:paraId="6F7B6AFD" w14:textId="77777777" w:rsidR="00CA4CCB" w:rsidRPr="00CA4CCB" w:rsidRDefault="00C73E00" w:rsidP="00CA4CCB">
            <w:pPr>
              <w:rPr>
                <w:b/>
              </w:rPr>
            </w:pPr>
            <w:r>
              <w:rPr>
                <w:b/>
              </w:rPr>
              <w:t>Datos de contacto</w:t>
            </w:r>
            <w:r w:rsidR="00CA4CCB" w:rsidRPr="00CA4CCB">
              <w:rPr>
                <w:b/>
              </w:rPr>
              <w:t>:</w:t>
            </w:r>
          </w:p>
          <w:p w14:paraId="6CC46B5C" w14:textId="77777777" w:rsidR="00CA4CCB" w:rsidRPr="00CA4CCB" w:rsidRDefault="00CA4CCB" w:rsidP="00CA4CCB"/>
          <w:p w14:paraId="4657A793" w14:textId="77777777" w:rsidR="00CA4CCB" w:rsidRDefault="00C73E00" w:rsidP="00CA4CCB">
            <w:r>
              <w:t xml:space="preserve">E-mail: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</w:p>
          <w:p w14:paraId="2BC495AF" w14:textId="77777777" w:rsidR="00913789" w:rsidRDefault="00913789" w:rsidP="00EC76E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fijo: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FAF27E7" w14:textId="77777777" w:rsidR="00913789" w:rsidRPr="00AC3B48" w:rsidRDefault="00913789" w:rsidP="00EC76E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D9A8DC6" w14:textId="77777777" w:rsidR="00CA4CCB" w:rsidRPr="00CA4CCB" w:rsidRDefault="00CA4CCB" w:rsidP="00EC76EA">
            <w:pPr>
              <w:pBdr>
                <w:bottom w:val="single" w:sz="4" w:space="1" w:color="auto"/>
              </w:pBdr>
            </w:pPr>
          </w:p>
          <w:p w14:paraId="5D3DE25C" w14:textId="77777777" w:rsidR="00CA4CCB" w:rsidRDefault="00CA4CCB" w:rsidP="00CA4CCB"/>
          <w:p w14:paraId="2A21BFF6" w14:textId="77777777" w:rsidR="00F5147D" w:rsidRDefault="00F5147D" w:rsidP="00CA4CCB"/>
          <w:p w14:paraId="6BCE005B" w14:textId="77777777" w:rsidR="00CA4CCB" w:rsidRPr="00CA4CCB" w:rsidRDefault="00CA4CCB" w:rsidP="00CA4CCB"/>
          <w:p w14:paraId="58F0818B" w14:textId="77777777" w:rsidR="00CA4CCB" w:rsidRPr="00CA4CCB" w:rsidRDefault="00CA4CCB" w:rsidP="00CA4CCB"/>
          <w:p w14:paraId="1DA68D49" w14:textId="77777777" w:rsidR="00CA4CCB" w:rsidRPr="00CA4CCB" w:rsidRDefault="00BD6656" w:rsidP="00CA4CCB"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85D02C" wp14:editId="71900BA3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4EB55B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08.55pt;margin-top:1.75pt;width:17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x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FH8+gbQ5RpdwZ3yA9yVf9rOh3i6QqWyIbHoLfzhpyE58RvUvxF6uhyH74ohjEEMAP&#10;szrVpveQMAV0CpKcb5Lwk0MUPqZpFq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"/>
                  </w:pict>
                </mc:Fallback>
              </mc:AlternateContent>
            </w:r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1B5C62" wp14:editId="3AB3F24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3DB68CB9" id="AutoShape 7" o:spid="_x0000_s1026" type="#_x0000_t32" style="position:absolute;margin-left:23.55pt;margin-top:1.75pt;width:17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u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GDH8+gbQ5RpdwZ3yA9yVf9rOh3i6QqWyIbHoLfzhpyE58RvUvxF6uhyH74ohjEEMAP&#10;szrVpveQMAV0CpKcb5Lwk0MUPqZpFq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"/>
                  </w:pict>
                </mc:Fallback>
              </mc:AlternateContent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</w:p>
          <w:p w14:paraId="1986F08E" w14:textId="77777777" w:rsidR="00CA4CCB" w:rsidRPr="00CA4CCB" w:rsidRDefault="00CA4CCB" w:rsidP="00CA4CCB">
            <w:pPr>
              <w:tabs>
                <w:tab w:val="left" w:pos="6524"/>
              </w:tabs>
              <w:ind w:left="711"/>
            </w:pPr>
            <w:r w:rsidRPr="00CA4CCB">
              <w:t>Fdo.:</w:t>
            </w:r>
            <w:r w:rsidR="00F719C1">
              <w:t xml:space="preserve">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  <w:r w:rsidRPr="00CA4CCB">
              <w:tab/>
              <w:t xml:space="preserve">Fdo.: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</w:p>
          <w:p w14:paraId="68C7328D" w14:textId="50F82F91" w:rsidR="00F6132B" w:rsidRDefault="00CA4CCB" w:rsidP="00F6132B">
            <w:pPr>
              <w:tabs>
                <w:tab w:val="left" w:pos="6524"/>
              </w:tabs>
              <w:ind w:left="711"/>
            </w:pPr>
            <w:r w:rsidRPr="00CA4CCB">
              <w:t>Director/a de</w:t>
            </w:r>
            <w:r w:rsidR="00A24E65">
              <w:t xml:space="preserve"> Gestión de Cuidados y</w:t>
            </w:r>
            <w:r w:rsidRPr="00CA4CCB">
              <w:t xml:space="preserve"> Enfermer</w:t>
            </w:r>
            <w:r>
              <w:t>ía</w:t>
            </w:r>
            <w:r>
              <w:tab/>
            </w:r>
            <w:r w:rsidR="00F6132B">
              <w:t>Gerente/a de la institución</w:t>
            </w:r>
          </w:p>
          <w:p w14:paraId="3CEB498D" w14:textId="77777777" w:rsidR="00F6132B" w:rsidRDefault="00F6132B" w:rsidP="00CA4CCB">
            <w:pPr>
              <w:tabs>
                <w:tab w:val="left" w:pos="6524"/>
              </w:tabs>
              <w:ind w:left="711"/>
            </w:pPr>
          </w:p>
          <w:p w14:paraId="29718981" w14:textId="77777777" w:rsidR="00F6132B" w:rsidRDefault="00F6132B" w:rsidP="00F6132B">
            <w:r w:rsidRPr="00F6132B">
              <w:tab/>
            </w:r>
            <w:r w:rsidRPr="00F6132B">
              <w:tab/>
            </w:r>
            <w:r w:rsidRPr="00F6132B">
              <w:tab/>
            </w:r>
            <w:r w:rsidRPr="00F6132B">
              <w:tab/>
            </w:r>
          </w:p>
          <w:p w14:paraId="03B4E731" w14:textId="77777777" w:rsidR="00F6132B" w:rsidRDefault="00F6132B" w:rsidP="00F6132B"/>
          <w:p w14:paraId="4E1607A9" w14:textId="77777777" w:rsidR="00F6132B" w:rsidRDefault="00F6132B" w:rsidP="00F6132B"/>
          <w:p w14:paraId="3E30B576" w14:textId="77777777" w:rsidR="0085256C" w:rsidRDefault="0085256C" w:rsidP="00F6132B"/>
          <w:p w14:paraId="6DAE4C40" w14:textId="13D8A3ED" w:rsidR="00F6132B" w:rsidRPr="00CA4CCB" w:rsidRDefault="00A82F34" w:rsidP="00F6132B"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D1391F" wp14:editId="44FE1E7F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140335</wp:posOffset>
                      </wp:positionV>
                      <wp:extent cx="2240280" cy="0"/>
                      <wp:effectExtent l="12700" t="5080" r="13970" b="1397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79D1A6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17.5pt;margin-top:11.05pt;width:176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y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"/>
                  </w:pict>
                </mc:Fallback>
              </mc:AlternateContent>
            </w:r>
            <w:r w:rsidR="00F6132B" w:rsidRPr="00F6132B">
              <w:tab/>
            </w:r>
            <w:r w:rsidR="00F6132B" w:rsidRPr="00F6132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>
              <w:tab/>
            </w:r>
            <w:r w:rsidR="00F6132B">
              <w:tab/>
            </w:r>
            <w:r w:rsidR="00F6132B">
              <w:tab/>
            </w:r>
          </w:p>
          <w:p w14:paraId="52B03207" w14:textId="77777777" w:rsidR="00F6132B" w:rsidRPr="00CA4CCB" w:rsidRDefault="00BD6656" w:rsidP="00F6132B"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630728" wp14:editId="0616503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23D52E92" id="AutoShape 9" o:spid="_x0000_s1026" type="#_x0000_t32" style="position:absolute;margin-left:23.55pt;margin-top:1.75pt;width:17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om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gERPe69jZbQI4xmNKyGqVlsbGqRH9WKeNf3ukNJ1T1THY/DryUBuFjKSNynh4gwU2Y2fNYMYAvhx&#10;VsfWDgESpoCOUZLTTRJ+9IjCxzwv0nwO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"/>
                  </w:pict>
                </mc:Fallback>
              </mc:AlternateContent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</w:p>
          <w:p w14:paraId="714EA572" w14:textId="77777777" w:rsidR="00A82F34" w:rsidRPr="00CA4CCB" w:rsidRDefault="00A82F34" w:rsidP="00A82F34">
            <w:pPr>
              <w:tabs>
                <w:tab w:val="left" w:pos="6524"/>
              </w:tabs>
              <w:ind w:left="711"/>
            </w:pPr>
            <w:r w:rsidRPr="00CA4CCB">
              <w:t>Fdo.: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A4CCB">
              <w:tab/>
              <w:t xml:space="preserve">Fdo.: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2E0CAF" w14:textId="49D53608" w:rsidR="00A82F34" w:rsidRDefault="00A82F34" w:rsidP="00A82F34">
            <w:pPr>
              <w:tabs>
                <w:tab w:val="left" w:pos="6524"/>
              </w:tabs>
              <w:ind w:left="711"/>
            </w:pPr>
            <w:r>
              <w:t>Líder del proyecto de implantación</w:t>
            </w:r>
            <w:r>
              <w:tab/>
              <w:t xml:space="preserve">Colíder del proyecto de implantación </w:t>
            </w:r>
          </w:p>
          <w:p w14:paraId="0EA98299" w14:textId="448DD233" w:rsidR="00A82F34" w:rsidRDefault="00A82F34" w:rsidP="00A82F34">
            <w:pPr>
              <w:tabs>
                <w:tab w:val="left" w:pos="6524"/>
              </w:tabs>
              <w:ind w:left="711"/>
            </w:pPr>
            <w:r>
              <w:tab/>
              <w:t>(si procede)</w:t>
            </w:r>
          </w:p>
          <w:p w14:paraId="507BBB07" w14:textId="56F32B69" w:rsidR="00F6132B" w:rsidRDefault="00F6132B" w:rsidP="00F6132B">
            <w:pPr>
              <w:tabs>
                <w:tab w:val="left" w:pos="6524"/>
              </w:tabs>
              <w:ind w:left="711"/>
            </w:pPr>
          </w:p>
        </w:tc>
      </w:tr>
    </w:tbl>
    <w:p w14:paraId="11720065" w14:textId="77777777" w:rsidR="00C73E00" w:rsidRDefault="00C73E00" w:rsidP="00913789"/>
    <w:sectPr w:rsidR="00C73E00" w:rsidSect="00C73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5" w:right="1701" w:bottom="851" w:left="1701" w:header="709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C70E" w14:textId="77777777" w:rsidR="00BF75D2" w:rsidRDefault="00BF75D2">
      <w:r>
        <w:separator/>
      </w:r>
    </w:p>
  </w:endnote>
  <w:endnote w:type="continuationSeparator" w:id="0">
    <w:p w14:paraId="130FA30A" w14:textId="77777777" w:rsidR="00BF75D2" w:rsidRDefault="00B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ACBA" w14:textId="77777777" w:rsidR="00312AAC" w:rsidRDefault="00312A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D41E" w14:textId="77777777" w:rsidR="00312AAC" w:rsidRDefault="00312A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025E" w14:textId="77777777" w:rsidR="00312AAC" w:rsidRDefault="00312A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D086" w14:textId="77777777" w:rsidR="00BF75D2" w:rsidRDefault="00BF75D2">
      <w:r>
        <w:separator/>
      </w:r>
    </w:p>
  </w:footnote>
  <w:footnote w:type="continuationSeparator" w:id="0">
    <w:p w14:paraId="2C745217" w14:textId="77777777" w:rsidR="00BF75D2" w:rsidRDefault="00BF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A9768" w14:textId="77777777" w:rsidR="00312AAC" w:rsidRDefault="00312A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1D948" w14:textId="77777777" w:rsidR="00312AAC" w:rsidRDefault="00312A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428A" w14:textId="4D2FF53D" w:rsidR="00A75399" w:rsidRPr="00C73E00" w:rsidRDefault="00BD6656" w:rsidP="00B34973">
    <w:pPr>
      <w:pStyle w:val="Encabezado"/>
      <w:ind w:left="-709"/>
      <w:rPr>
        <w:szCs w:val="28"/>
      </w:rPr>
    </w:pPr>
    <w:r w:rsidRPr="00C73E00">
      <w:rPr>
        <w:noProof/>
        <w:szCs w:val="28"/>
      </w:rPr>
      <w:drawing>
        <wp:inline distT="0" distB="0" distL="0" distR="0" wp14:anchorId="7BAFDF4A" wp14:editId="5EC433CD">
          <wp:extent cx="1377380" cy="238746"/>
          <wp:effectExtent l="0" t="0" r="0" b="9525"/>
          <wp:docPr id="1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75" cy="24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    </w:t>
    </w:r>
    <w:r w:rsidRPr="00C73E00">
      <w:rPr>
        <w:noProof/>
        <w:szCs w:val="28"/>
      </w:rPr>
      <w:drawing>
        <wp:inline distT="0" distB="0" distL="0" distR="0" wp14:anchorId="5BFF0F38" wp14:editId="1C13C7EF">
          <wp:extent cx="813905" cy="323812"/>
          <wp:effectExtent l="0" t="0" r="5715" b="635"/>
          <wp:docPr id="2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71" cy="32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     </w:t>
    </w:r>
    <w:r w:rsidRPr="00C73E00">
      <w:rPr>
        <w:noProof/>
        <w:szCs w:val="28"/>
      </w:rPr>
      <w:drawing>
        <wp:inline distT="0" distB="0" distL="0" distR="0" wp14:anchorId="579698BB" wp14:editId="4423ACBD">
          <wp:extent cx="1252805" cy="335897"/>
          <wp:effectExtent l="0" t="0" r="5080" b="762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19" cy="33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973">
      <w:rPr>
        <w:noProof/>
        <w:szCs w:val="28"/>
      </w:rPr>
      <w:t xml:space="preserve"> </w:t>
    </w:r>
    <w:r w:rsidR="00312AAC">
      <w:rPr>
        <w:noProof/>
        <w:szCs w:val="28"/>
      </w:rPr>
      <w:t xml:space="preserve"> </w:t>
    </w:r>
    <w:r w:rsidR="00B34973">
      <w:rPr>
        <w:noProof/>
        <w:szCs w:val="28"/>
      </w:rPr>
      <w:t xml:space="preserve"> </w:t>
    </w:r>
    <w:r w:rsidR="00312AAC">
      <w:rPr>
        <w:noProof/>
      </w:rPr>
      <w:drawing>
        <wp:inline distT="0" distB="0" distL="0" distR="0" wp14:anchorId="07994EE2" wp14:editId="1F73F5AB">
          <wp:extent cx="1048704" cy="349806"/>
          <wp:effectExtent l="0" t="0" r="0" b="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704" cy="349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12AAC">
      <w:rPr>
        <w:noProof/>
        <w:szCs w:val="28"/>
      </w:rPr>
      <w:t xml:space="preserve">   </w:t>
    </w:r>
    <w:r w:rsidR="00312AAC">
      <w:rPr>
        <w:noProof/>
      </w:rPr>
      <w:drawing>
        <wp:inline distT="0" distB="0" distL="0" distR="0" wp14:anchorId="54010A7E" wp14:editId="46FC7152">
          <wp:extent cx="686629" cy="424132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29" cy="424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3"/>
  </w:num>
  <w:num w:numId="5">
    <w:abstractNumId w:val="26"/>
  </w:num>
  <w:num w:numId="6">
    <w:abstractNumId w:val="0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23"/>
  </w:num>
  <w:num w:numId="17">
    <w:abstractNumId w:val="31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9"/>
  </w:num>
  <w:num w:numId="23">
    <w:abstractNumId w:val="21"/>
  </w:num>
  <w:num w:numId="24">
    <w:abstractNumId w:val="24"/>
  </w:num>
  <w:num w:numId="25">
    <w:abstractNumId w:val="9"/>
  </w:num>
  <w:num w:numId="26">
    <w:abstractNumId w:val="14"/>
  </w:num>
  <w:num w:numId="27">
    <w:abstractNumId w:val="30"/>
  </w:num>
  <w:num w:numId="28">
    <w:abstractNumId w:val="16"/>
  </w:num>
  <w:num w:numId="29">
    <w:abstractNumId w:val="28"/>
  </w:num>
  <w:num w:numId="30">
    <w:abstractNumId w:val="20"/>
  </w:num>
  <w:num w:numId="31">
    <w:abstractNumId w:val="17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3A7eUxU94+SavouQEaJcqj6rRo=" w:salt="m/bbU9H4qEINYSw5r8akMw=="/>
  <w:defaultTabStop w:val="708"/>
  <w:hyphenationZone w:val="425"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5"/>
    <w:rsid w:val="00017336"/>
    <w:rsid w:val="000378C8"/>
    <w:rsid w:val="000407D5"/>
    <w:rsid w:val="000548E4"/>
    <w:rsid w:val="00054D06"/>
    <w:rsid w:val="00055FC2"/>
    <w:rsid w:val="00075AB3"/>
    <w:rsid w:val="0008349D"/>
    <w:rsid w:val="000875C7"/>
    <w:rsid w:val="00091941"/>
    <w:rsid w:val="00097861"/>
    <w:rsid w:val="000A65C1"/>
    <w:rsid w:val="000C43A0"/>
    <w:rsid w:val="000D5387"/>
    <w:rsid w:val="000E00B5"/>
    <w:rsid w:val="000E35D6"/>
    <w:rsid w:val="000E70E1"/>
    <w:rsid w:val="000F3E5F"/>
    <w:rsid w:val="00120A4E"/>
    <w:rsid w:val="001348A9"/>
    <w:rsid w:val="001452A6"/>
    <w:rsid w:val="0015044B"/>
    <w:rsid w:val="0015340C"/>
    <w:rsid w:val="00167A60"/>
    <w:rsid w:val="001865CC"/>
    <w:rsid w:val="00193574"/>
    <w:rsid w:val="001E5FAA"/>
    <w:rsid w:val="001F681A"/>
    <w:rsid w:val="002112EA"/>
    <w:rsid w:val="00213870"/>
    <w:rsid w:val="00213C84"/>
    <w:rsid w:val="0027435B"/>
    <w:rsid w:val="002758D8"/>
    <w:rsid w:val="0029773B"/>
    <w:rsid w:val="002A5053"/>
    <w:rsid w:val="002C3A9F"/>
    <w:rsid w:val="002C40EC"/>
    <w:rsid w:val="002D4447"/>
    <w:rsid w:val="002D6680"/>
    <w:rsid w:val="002D7AFC"/>
    <w:rsid w:val="002F023D"/>
    <w:rsid w:val="00302C48"/>
    <w:rsid w:val="00312AAC"/>
    <w:rsid w:val="003203F8"/>
    <w:rsid w:val="00332E1E"/>
    <w:rsid w:val="003405C8"/>
    <w:rsid w:val="003737F3"/>
    <w:rsid w:val="003A0573"/>
    <w:rsid w:val="003C1040"/>
    <w:rsid w:val="003D2EF1"/>
    <w:rsid w:val="003D300B"/>
    <w:rsid w:val="003D5B1B"/>
    <w:rsid w:val="003D5D95"/>
    <w:rsid w:val="003E291B"/>
    <w:rsid w:val="004040EA"/>
    <w:rsid w:val="004052E8"/>
    <w:rsid w:val="00411319"/>
    <w:rsid w:val="00412E39"/>
    <w:rsid w:val="00420985"/>
    <w:rsid w:val="0044556A"/>
    <w:rsid w:val="004761A2"/>
    <w:rsid w:val="00486A63"/>
    <w:rsid w:val="00490DFD"/>
    <w:rsid w:val="00495F38"/>
    <w:rsid w:val="004A26A3"/>
    <w:rsid w:val="004B2635"/>
    <w:rsid w:val="004B2DAD"/>
    <w:rsid w:val="004B6245"/>
    <w:rsid w:val="004B6BAA"/>
    <w:rsid w:val="004E6471"/>
    <w:rsid w:val="004F41D7"/>
    <w:rsid w:val="005113CF"/>
    <w:rsid w:val="00513376"/>
    <w:rsid w:val="00521324"/>
    <w:rsid w:val="00525A12"/>
    <w:rsid w:val="005335E8"/>
    <w:rsid w:val="00534F79"/>
    <w:rsid w:val="00540549"/>
    <w:rsid w:val="005436BE"/>
    <w:rsid w:val="0057275D"/>
    <w:rsid w:val="005A16FD"/>
    <w:rsid w:val="005A201D"/>
    <w:rsid w:val="005A3B4A"/>
    <w:rsid w:val="005B5798"/>
    <w:rsid w:val="005C0F26"/>
    <w:rsid w:val="005C7FE4"/>
    <w:rsid w:val="005E165F"/>
    <w:rsid w:val="005E5A35"/>
    <w:rsid w:val="006078AF"/>
    <w:rsid w:val="006222F3"/>
    <w:rsid w:val="00636D52"/>
    <w:rsid w:val="00642F74"/>
    <w:rsid w:val="00675624"/>
    <w:rsid w:val="006A5342"/>
    <w:rsid w:val="0070175D"/>
    <w:rsid w:val="00701A34"/>
    <w:rsid w:val="00704481"/>
    <w:rsid w:val="007148C3"/>
    <w:rsid w:val="00714F7D"/>
    <w:rsid w:val="007159DF"/>
    <w:rsid w:val="007342A5"/>
    <w:rsid w:val="00740A30"/>
    <w:rsid w:val="00744E9F"/>
    <w:rsid w:val="00746629"/>
    <w:rsid w:val="0075285D"/>
    <w:rsid w:val="007655EF"/>
    <w:rsid w:val="00777F4F"/>
    <w:rsid w:val="00793678"/>
    <w:rsid w:val="007B24F0"/>
    <w:rsid w:val="007F0288"/>
    <w:rsid w:val="007F32FF"/>
    <w:rsid w:val="00802554"/>
    <w:rsid w:val="008105FE"/>
    <w:rsid w:val="00817D47"/>
    <w:rsid w:val="00821851"/>
    <w:rsid w:val="008249CC"/>
    <w:rsid w:val="00843C88"/>
    <w:rsid w:val="0085256C"/>
    <w:rsid w:val="00874D80"/>
    <w:rsid w:val="008853D6"/>
    <w:rsid w:val="0089142D"/>
    <w:rsid w:val="008B00D1"/>
    <w:rsid w:val="008B05D2"/>
    <w:rsid w:val="008C0DBB"/>
    <w:rsid w:val="008C3BF3"/>
    <w:rsid w:val="008C65AD"/>
    <w:rsid w:val="008D2B3F"/>
    <w:rsid w:val="008E20E2"/>
    <w:rsid w:val="00910B1B"/>
    <w:rsid w:val="00913789"/>
    <w:rsid w:val="0091552C"/>
    <w:rsid w:val="00916716"/>
    <w:rsid w:val="00924BE3"/>
    <w:rsid w:val="0094357A"/>
    <w:rsid w:val="00944A21"/>
    <w:rsid w:val="00951DAB"/>
    <w:rsid w:val="00966AA5"/>
    <w:rsid w:val="00976917"/>
    <w:rsid w:val="00984B34"/>
    <w:rsid w:val="00984E82"/>
    <w:rsid w:val="009902EE"/>
    <w:rsid w:val="0099244C"/>
    <w:rsid w:val="00992989"/>
    <w:rsid w:val="009A4BC7"/>
    <w:rsid w:val="009C2F6D"/>
    <w:rsid w:val="009C5CA6"/>
    <w:rsid w:val="009D0322"/>
    <w:rsid w:val="00A10495"/>
    <w:rsid w:val="00A13A29"/>
    <w:rsid w:val="00A24E65"/>
    <w:rsid w:val="00A27910"/>
    <w:rsid w:val="00A57854"/>
    <w:rsid w:val="00A66DFB"/>
    <w:rsid w:val="00A675E9"/>
    <w:rsid w:val="00A72AB2"/>
    <w:rsid w:val="00A75399"/>
    <w:rsid w:val="00A82F34"/>
    <w:rsid w:val="00AA6599"/>
    <w:rsid w:val="00AB2B14"/>
    <w:rsid w:val="00AF1B9B"/>
    <w:rsid w:val="00B033BA"/>
    <w:rsid w:val="00B12A75"/>
    <w:rsid w:val="00B31F17"/>
    <w:rsid w:val="00B34973"/>
    <w:rsid w:val="00B41465"/>
    <w:rsid w:val="00B503FB"/>
    <w:rsid w:val="00B538C4"/>
    <w:rsid w:val="00B63308"/>
    <w:rsid w:val="00B638F0"/>
    <w:rsid w:val="00B65909"/>
    <w:rsid w:val="00B835B3"/>
    <w:rsid w:val="00B85967"/>
    <w:rsid w:val="00B924E4"/>
    <w:rsid w:val="00BA1A40"/>
    <w:rsid w:val="00BA2AD2"/>
    <w:rsid w:val="00BB076C"/>
    <w:rsid w:val="00BB335C"/>
    <w:rsid w:val="00BC54B0"/>
    <w:rsid w:val="00BD2441"/>
    <w:rsid w:val="00BD4DA1"/>
    <w:rsid w:val="00BD6656"/>
    <w:rsid w:val="00BE074C"/>
    <w:rsid w:val="00BF65D8"/>
    <w:rsid w:val="00BF75D2"/>
    <w:rsid w:val="00C0141C"/>
    <w:rsid w:val="00C15095"/>
    <w:rsid w:val="00C34129"/>
    <w:rsid w:val="00C50C66"/>
    <w:rsid w:val="00C6148F"/>
    <w:rsid w:val="00C7082D"/>
    <w:rsid w:val="00C7153A"/>
    <w:rsid w:val="00C73E00"/>
    <w:rsid w:val="00C745F9"/>
    <w:rsid w:val="00C74E6E"/>
    <w:rsid w:val="00C92674"/>
    <w:rsid w:val="00CA4CCB"/>
    <w:rsid w:val="00CB5673"/>
    <w:rsid w:val="00CC1490"/>
    <w:rsid w:val="00CC36FF"/>
    <w:rsid w:val="00CD3E8B"/>
    <w:rsid w:val="00CF05D1"/>
    <w:rsid w:val="00CF1EC4"/>
    <w:rsid w:val="00D07447"/>
    <w:rsid w:val="00D13524"/>
    <w:rsid w:val="00D4149D"/>
    <w:rsid w:val="00D44B0D"/>
    <w:rsid w:val="00D50F1D"/>
    <w:rsid w:val="00D57A25"/>
    <w:rsid w:val="00D619D9"/>
    <w:rsid w:val="00D712F6"/>
    <w:rsid w:val="00D77B14"/>
    <w:rsid w:val="00D80C57"/>
    <w:rsid w:val="00D81C5B"/>
    <w:rsid w:val="00D83DE4"/>
    <w:rsid w:val="00D8718A"/>
    <w:rsid w:val="00DA373F"/>
    <w:rsid w:val="00DA37FD"/>
    <w:rsid w:val="00DB226D"/>
    <w:rsid w:val="00DD3627"/>
    <w:rsid w:val="00DE2646"/>
    <w:rsid w:val="00DE387A"/>
    <w:rsid w:val="00DE7FC4"/>
    <w:rsid w:val="00E04BEE"/>
    <w:rsid w:val="00E27F94"/>
    <w:rsid w:val="00E51ED0"/>
    <w:rsid w:val="00E534BE"/>
    <w:rsid w:val="00E545A3"/>
    <w:rsid w:val="00E84146"/>
    <w:rsid w:val="00EA087B"/>
    <w:rsid w:val="00EA42B7"/>
    <w:rsid w:val="00EA6A7F"/>
    <w:rsid w:val="00EB0F33"/>
    <w:rsid w:val="00EB583A"/>
    <w:rsid w:val="00EC3192"/>
    <w:rsid w:val="00EC76EA"/>
    <w:rsid w:val="00ED265D"/>
    <w:rsid w:val="00F116EF"/>
    <w:rsid w:val="00F2228B"/>
    <w:rsid w:val="00F50B2F"/>
    <w:rsid w:val="00F5147D"/>
    <w:rsid w:val="00F54B2D"/>
    <w:rsid w:val="00F6132B"/>
    <w:rsid w:val="00F719C1"/>
    <w:rsid w:val="00F877A6"/>
    <w:rsid w:val="00FC2D8A"/>
    <w:rsid w:val="00FD07C0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  <w14:docId w14:val="4F1D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113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5113CF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113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5113C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89E3-199B-4C61-891F-0A008D08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4FF6581C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Beatriz Braña Marcos</cp:lastModifiedBy>
  <cp:revision>5</cp:revision>
  <cp:lastPrinted>2014-01-16T09:58:00Z</cp:lastPrinted>
  <dcterms:created xsi:type="dcterms:W3CDTF">2021-03-23T09:09:00Z</dcterms:created>
  <dcterms:modified xsi:type="dcterms:W3CDTF">2021-03-25T12:48:00Z</dcterms:modified>
</cp:coreProperties>
</file>